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FF" w:rsidRDefault="00861295" w:rsidP="005C362D">
      <w:pPr>
        <w:spacing w:before="120" w:after="120" w:line="240" w:lineRule="auto"/>
        <w:jc w:val="center"/>
        <w:rPr>
          <w:b/>
          <w:color w:val="008000"/>
          <w:sz w:val="36"/>
          <w:szCs w:val="36"/>
        </w:rPr>
      </w:pPr>
      <w:r w:rsidRPr="00861295">
        <w:rPr>
          <w:b/>
          <w:color w:val="008000"/>
          <w:sz w:val="36"/>
          <w:szCs w:val="36"/>
        </w:rPr>
        <w:t xml:space="preserve">Bezpieczna eksploatacja urządzeń transportu bliskiego żurawi samojezdnych i podestów ruchomych przejezdnych </w:t>
      </w:r>
      <w:r w:rsidR="00B742FF"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99B32A" wp14:editId="727B0222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Default="00737B02" w:rsidP="00634737">
      <w:pPr>
        <w:spacing w:after="0"/>
        <w:jc w:val="center"/>
        <w:rPr>
          <w:rFonts w:ascii="Arial" w:hAnsi="Arial" w:cs="Arial"/>
        </w:rPr>
      </w:pPr>
    </w:p>
    <w:p w:rsidR="00B742FF" w:rsidRPr="000F6E2B" w:rsidRDefault="00B742FF" w:rsidP="00634737">
      <w:pPr>
        <w:spacing w:after="0"/>
        <w:jc w:val="center"/>
        <w:rPr>
          <w:rFonts w:ascii="Calibri" w:hAnsi="Calibri"/>
        </w:rPr>
        <w:sectPr w:rsidR="00B742FF" w:rsidRPr="000F6E2B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861295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19</w:t>
      </w:r>
      <w:r w:rsidR="00717FC9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5C362D">
        <w:rPr>
          <w:rFonts w:ascii="Calibri" w:hAnsi="Calibri" w:cs="Arial"/>
          <w:b/>
          <w:bCs/>
          <w:color w:val="000000"/>
          <w:sz w:val="24"/>
          <w:szCs w:val="24"/>
        </w:rPr>
        <w:t>ma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ja</w:t>
      </w:r>
      <w:r w:rsidR="005C362D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8A714C">
        <w:rPr>
          <w:rFonts w:ascii="Calibri" w:hAnsi="Calibri" w:cs="Arial"/>
          <w:b/>
          <w:bCs/>
          <w:color w:val="000000"/>
          <w:sz w:val="24"/>
          <w:szCs w:val="24"/>
        </w:rPr>
        <w:t>202</w:t>
      </w:r>
      <w:r w:rsidR="00BB2B9B">
        <w:rPr>
          <w:rFonts w:ascii="Calibri" w:hAnsi="Calibri" w:cs="Arial"/>
          <w:b/>
          <w:bCs/>
          <w:color w:val="000000"/>
          <w:sz w:val="24"/>
          <w:szCs w:val="24"/>
        </w:rPr>
        <w:t>2</w:t>
      </w:r>
    </w:p>
    <w:p w:rsidR="004D200C" w:rsidRDefault="004D200C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 xml:space="preserve">Szkolenie </w:t>
      </w:r>
      <w:r w:rsidR="00F7372B">
        <w:rPr>
          <w:rFonts w:ascii="Calibri" w:hAnsi="Calibri" w:cs="Arial"/>
          <w:bCs/>
          <w:color w:val="000000"/>
          <w:sz w:val="24"/>
          <w:szCs w:val="24"/>
        </w:rPr>
        <w:t>stacjonarne</w:t>
      </w:r>
    </w:p>
    <w:p w:rsidR="001E46FE" w:rsidRDefault="004D200C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 xml:space="preserve">Miejsce: </w:t>
      </w:r>
      <w:r w:rsidR="00717FC9">
        <w:rPr>
          <w:rFonts w:ascii="Calibri" w:hAnsi="Calibri" w:cs="Arial"/>
          <w:bCs/>
          <w:color w:val="000000"/>
          <w:sz w:val="24"/>
          <w:szCs w:val="24"/>
        </w:rPr>
        <w:t>Rzeszów</w:t>
      </w:r>
    </w:p>
    <w:p w:rsidR="00F7372B" w:rsidRDefault="00F7372B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Liczba miejsc ograniczona</w:t>
      </w:r>
      <w:r w:rsidR="00717FC9">
        <w:rPr>
          <w:rFonts w:ascii="Calibri" w:hAnsi="Calibri" w:cs="Arial"/>
          <w:color w:val="000000"/>
          <w:sz w:val="24"/>
          <w:szCs w:val="24"/>
        </w:rPr>
        <w:t>.</w:t>
      </w:r>
    </w:p>
    <w:p w:rsidR="00717FC9" w:rsidRPr="004D200C" w:rsidRDefault="00717FC9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Decyduje kolejność zgłoszeń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 xml:space="preserve">Szkolenie </w:t>
      </w:r>
      <w:r w:rsidR="00456D42">
        <w:rPr>
          <w:rFonts w:ascii="Calibri" w:hAnsi="Calibri"/>
          <w:sz w:val="24"/>
          <w:szCs w:val="24"/>
        </w:rPr>
        <w:t>jednodniowe</w:t>
      </w:r>
    </w:p>
    <w:p w:rsidR="00AA118D" w:rsidRPr="00450A79" w:rsidRDefault="00456D42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</w:t>
      </w:r>
      <w:r>
        <w:rPr>
          <w:rFonts w:ascii="Calibri" w:hAnsi="Calibri"/>
          <w:sz w:val="24"/>
          <w:szCs w:val="24"/>
        </w:rPr>
        <w:t>ych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717FC9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3E05E2">
        <w:rPr>
          <w:rFonts w:ascii="Calibri" w:hAnsi="Calibri" w:cs="Arial"/>
          <w:b/>
          <w:color w:val="000000"/>
          <w:sz w:val="24"/>
          <w:szCs w:val="24"/>
        </w:rPr>
        <w:t>390</w:t>
      </w:r>
      <w:r w:rsidR="00AA118D" w:rsidRPr="003E05E2">
        <w:rPr>
          <w:rFonts w:ascii="Calibri" w:hAnsi="Calibri" w:cs="Arial"/>
          <w:b/>
          <w:color w:val="000000"/>
          <w:sz w:val="24"/>
          <w:szCs w:val="24"/>
        </w:rPr>
        <w:t xml:space="preserve"> z</w:t>
      </w:r>
      <w:r w:rsidR="00147258" w:rsidRPr="003E05E2">
        <w:rPr>
          <w:rFonts w:ascii="Calibri" w:hAnsi="Calibri" w:cs="Arial"/>
          <w:b/>
          <w:color w:val="000000"/>
          <w:sz w:val="24"/>
          <w:szCs w:val="24"/>
        </w:rPr>
        <w:t>ł netto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 xml:space="preserve">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717FC9" w:rsidRPr="00717FC9" w:rsidRDefault="00717FC9" w:rsidP="00717FC9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717FC9">
        <w:rPr>
          <w:rFonts w:ascii="Calibri" w:hAnsi="Calibri" w:cs="Arial"/>
          <w:color w:val="000000"/>
          <w:sz w:val="24"/>
          <w:szCs w:val="24"/>
        </w:rPr>
        <w:t xml:space="preserve">Oddział terenowy w Lublinie </w:t>
      </w:r>
      <w:r>
        <w:rPr>
          <w:rFonts w:ascii="Calibri" w:hAnsi="Calibri" w:cs="Arial"/>
          <w:color w:val="000000"/>
          <w:sz w:val="24"/>
          <w:szCs w:val="24"/>
        </w:rPr>
        <w:br/>
      </w:r>
      <w:r w:rsidRPr="00717FC9">
        <w:rPr>
          <w:rFonts w:ascii="Calibri" w:hAnsi="Calibri" w:cs="Arial"/>
          <w:color w:val="000000"/>
          <w:sz w:val="24"/>
          <w:szCs w:val="24"/>
        </w:rPr>
        <w:t>Biuro w Rzeszowie</w:t>
      </w:r>
    </w:p>
    <w:p w:rsidR="008A714C" w:rsidRDefault="00717FC9" w:rsidP="00717FC9">
      <w:pPr>
        <w:widowControl w:val="0"/>
        <w:autoSpaceDE w:val="0"/>
        <w:autoSpaceDN w:val="0"/>
        <w:adjustRightInd w:val="0"/>
        <w:spacing w:after="48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717FC9">
        <w:rPr>
          <w:rFonts w:ascii="Calibri" w:hAnsi="Calibri" w:cs="Arial"/>
          <w:color w:val="000000"/>
          <w:sz w:val="24"/>
          <w:szCs w:val="24"/>
        </w:rPr>
        <w:t>35-113 Rzeszów, ul Wita Stwosza 49</w:t>
      </w: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8C4E10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637F8A" w:rsidRPr="00637F8A" w:rsidRDefault="00637F8A" w:rsidP="00637F8A">
      <w:pPr>
        <w:pStyle w:val="Akapitzlist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  <w:sz w:val="24"/>
          <w:szCs w:val="24"/>
        </w:rPr>
      </w:pPr>
      <w:r w:rsidRPr="00637F8A">
        <w:rPr>
          <w:rFonts w:cstheme="minorHAnsi"/>
          <w:color w:val="000000"/>
          <w:sz w:val="24"/>
          <w:szCs w:val="24"/>
        </w:rPr>
        <w:t>Pracowników działów technicznych, w szczególności konserwatorów urządzeń transportu bliskiego</w:t>
      </w:r>
      <w:r w:rsidR="006205A8">
        <w:rPr>
          <w:rFonts w:cstheme="minorHAnsi"/>
          <w:color w:val="000000"/>
          <w:sz w:val="24"/>
          <w:szCs w:val="24"/>
        </w:rPr>
        <w:t>;</w:t>
      </w:r>
    </w:p>
    <w:p w:rsidR="00637F8A" w:rsidRPr="00637F8A" w:rsidRDefault="00637F8A" w:rsidP="00637F8A">
      <w:pPr>
        <w:pStyle w:val="Akapitzlist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000000"/>
          <w:sz w:val="24"/>
          <w:szCs w:val="24"/>
        </w:rPr>
      </w:pPr>
      <w:r w:rsidRPr="00637F8A">
        <w:rPr>
          <w:rFonts w:cstheme="minorHAnsi"/>
          <w:color w:val="000000"/>
          <w:sz w:val="24"/>
          <w:szCs w:val="24"/>
        </w:rPr>
        <w:t>Pracowników służb utrzymania ruchu w przedsiębiorstwach użytkujących urządzenia transportu bliskiego</w:t>
      </w:r>
      <w:r w:rsidR="006205A8">
        <w:rPr>
          <w:rFonts w:cstheme="minorHAnsi"/>
          <w:color w:val="000000"/>
          <w:sz w:val="24"/>
          <w:szCs w:val="24"/>
        </w:rPr>
        <w:t>;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637F8A" w:rsidRPr="00637F8A" w:rsidRDefault="00637F8A" w:rsidP="00637F8A">
      <w:pPr>
        <w:pStyle w:val="Akapitzlist"/>
        <w:numPr>
          <w:ilvl w:val="0"/>
          <w:numId w:val="12"/>
        </w:numPr>
        <w:ind w:left="426" w:hanging="284"/>
        <w:rPr>
          <w:sz w:val="24"/>
          <w:szCs w:val="24"/>
        </w:rPr>
      </w:pPr>
      <w:bookmarkStart w:id="0" w:name="_Hlk93309103"/>
      <w:r w:rsidRPr="00637F8A">
        <w:rPr>
          <w:sz w:val="24"/>
          <w:szCs w:val="24"/>
        </w:rPr>
        <w:t>Przypomnienie obowiązujących przepisów wydanych na podstawie ustawy z dnia 21grudnia 2000 r. o dozorze technicznym</w:t>
      </w:r>
      <w:r w:rsidR="006205A8">
        <w:rPr>
          <w:sz w:val="24"/>
          <w:szCs w:val="24"/>
        </w:rPr>
        <w:t>;</w:t>
      </w:r>
    </w:p>
    <w:p w:rsidR="00637F8A" w:rsidRPr="00637F8A" w:rsidRDefault="00637F8A" w:rsidP="00637F8A">
      <w:pPr>
        <w:pStyle w:val="Akapitzlist"/>
        <w:numPr>
          <w:ilvl w:val="0"/>
          <w:numId w:val="12"/>
        </w:numPr>
        <w:ind w:left="426" w:hanging="284"/>
        <w:rPr>
          <w:sz w:val="24"/>
          <w:szCs w:val="24"/>
        </w:rPr>
      </w:pPr>
      <w:r w:rsidRPr="00637F8A">
        <w:rPr>
          <w:sz w:val="24"/>
          <w:szCs w:val="24"/>
        </w:rPr>
        <w:t xml:space="preserve">Podstawowe obowiązki osób obsługujących podesty ruchome; </w:t>
      </w:r>
    </w:p>
    <w:p w:rsidR="00637F8A" w:rsidRPr="00637F8A" w:rsidRDefault="00637F8A" w:rsidP="00637F8A">
      <w:pPr>
        <w:pStyle w:val="Akapitzlist"/>
        <w:numPr>
          <w:ilvl w:val="0"/>
          <w:numId w:val="12"/>
        </w:numPr>
        <w:ind w:left="426" w:hanging="284"/>
        <w:rPr>
          <w:sz w:val="24"/>
          <w:szCs w:val="24"/>
        </w:rPr>
      </w:pPr>
      <w:r w:rsidRPr="00637F8A">
        <w:rPr>
          <w:sz w:val="24"/>
          <w:szCs w:val="24"/>
        </w:rPr>
        <w:t>Rodzaje i zakresy badań technicznych podestów ruchomych;</w:t>
      </w:r>
    </w:p>
    <w:p w:rsidR="00637F8A" w:rsidRPr="00637F8A" w:rsidRDefault="00637F8A" w:rsidP="00637F8A">
      <w:pPr>
        <w:pStyle w:val="Akapitzlist"/>
        <w:numPr>
          <w:ilvl w:val="0"/>
          <w:numId w:val="12"/>
        </w:numPr>
        <w:ind w:left="426" w:hanging="284"/>
        <w:rPr>
          <w:sz w:val="24"/>
          <w:szCs w:val="24"/>
        </w:rPr>
      </w:pPr>
      <w:bookmarkStart w:id="1" w:name="_Hlk93309155"/>
      <w:bookmarkEnd w:id="0"/>
      <w:r w:rsidRPr="00637F8A">
        <w:rPr>
          <w:sz w:val="24"/>
          <w:szCs w:val="24"/>
        </w:rPr>
        <w:t>Zakres dokumentacji rejestracyjnej: schematy elektryczne i hydrauliczne - omówienie podstawowych elementów</w:t>
      </w:r>
      <w:r w:rsidR="006205A8">
        <w:rPr>
          <w:sz w:val="24"/>
          <w:szCs w:val="24"/>
        </w:rPr>
        <w:t>;</w:t>
      </w:r>
    </w:p>
    <w:bookmarkEnd w:id="1"/>
    <w:p w:rsidR="00637F8A" w:rsidRPr="00637F8A" w:rsidRDefault="00637F8A" w:rsidP="00637F8A">
      <w:pPr>
        <w:pStyle w:val="Akapitzlist"/>
        <w:numPr>
          <w:ilvl w:val="0"/>
          <w:numId w:val="12"/>
        </w:numPr>
        <w:ind w:left="426" w:hanging="284"/>
        <w:rPr>
          <w:sz w:val="24"/>
          <w:szCs w:val="24"/>
        </w:rPr>
      </w:pPr>
      <w:r w:rsidRPr="00637F8A">
        <w:rPr>
          <w:sz w:val="24"/>
          <w:szCs w:val="24"/>
        </w:rPr>
        <w:t xml:space="preserve">Rodzaje i charakterystyka podestów ruchomych. Lista zagrożeń występujących w praktyce eksploatacji podestów ruchomych. Kryteria zużycia elementów; </w:t>
      </w:r>
    </w:p>
    <w:p w:rsidR="00637F8A" w:rsidRPr="00637F8A" w:rsidRDefault="00637F8A" w:rsidP="00637F8A">
      <w:pPr>
        <w:pStyle w:val="Akapitzlist"/>
        <w:numPr>
          <w:ilvl w:val="0"/>
          <w:numId w:val="12"/>
        </w:numPr>
        <w:ind w:left="426" w:hanging="284"/>
        <w:rPr>
          <w:sz w:val="24"/>
          <w:szCs w:val="24"/>
        </w:rPr>
      </w:pPr>
      <w:r w:rsidRPr="00637F8A">
        <w:rPr>
          <w:sz w:val="24"/>
          <w:szCs w:val="24"/>
        </w:rPr>
        <w:t xml:space="preserve">Eksploatacja żurawi- zasady bezpiecznej eksploatacji żurawi, obowiązki konserwującego, kryteria zużycia elementów; </w:t>
      </w:r>
    </w:p>
    <w:p w:rsidR="00AA118D" w:rsidRPr="00456D42" w:rsidRDefault="00AA118D" w:rsidP="00456D42">
      <w:pPr>
        <w:spacing w:after="0"/>
        <w:ind w:left="142"/>
        <w:rPr>
          <w:rFonts w:cstheme="minorHAnsi"/>
          <w:color w:val="000000"/>
          <w:sz w:val="24"/>
          <w:szCs w:val="24"/>
        </w:rPr>
      </w:pPr>
      <w:r w:rsidRPr="00456D42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1E46FE" w:rsidRPr="00450A79" w:rsidRDefault="00F36B69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</w:t>
      </w:r>
      <w:r w:rsidR="001E46FE">
        <w:rPr>
          <w:rFonts w:ascii="Calibri" w:hAnsi="Calibri" w:cs="Arial"/>
          <w:color w:val="000000"/>
          <w:sz w:val="24"/>
          <w:szCs w:val="24"/>
        </w:rPr>
        <w:t>k</w:t>
      </w:r>
      <w:r>
        <w:rPr>
          <w:rFonts w:ascii="Calibri" w:hAnsi="Calibri" w:cs="Arial"/>
          <w:color w:val="000000"/>
          <w:sz w:val="24"/>
          <w:szCs w:val="24"/>
        </w:rPr>
        <w:t>i</w:t>
      </w:r>
      <w:r w:rsidR="001E46F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A2CC0">
        <w:rPr>
          <w:rFonts w:ascii="Calibri" w:hAnsi="Calibri" w:cs="Arial"/>
          <w:color w:val="000000"/>
          <w:sz w:val="24"/>
          <w:szCs w:val="24"/>
        </w:rPr>
        <w:t>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637F8A">
        <w:rPr>
          <w:rFonts w:ascii="Calibri" w:hAnsi="Calibri" w:cs="Arial"/>
          <w:b/>
          <w:color w:val="000000"/>
          <w:sz w:val="24"/>
          <w:szCs w:val="24"/>
        </w:rPr>
        <w:t>12</w:t>
      </w:r>
      <w:r w:rsidR="00AE6565" w:rsidRPr="00AE6565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637F8A">
        <w:rPr>
          <w:rFonts w:ascii="Calibri" w:hAnsi="Calibri" w:cs="Arial"/>
          <w:b/>
          <w:color w:val="000000"/>
          <w:sz w:val="24"/>
          <w:szCs w:val="24"/>
        </w:rPr>
        <w:t>maja</w:t>
      </w:r>
      <w:r w:rsidR="00F36B69" w:rsidRPr="00AE6565">
        <w:rPr>
          <w:rFonts w:ascii="Calibri" w:hAnsi="Calibri" w:cs="Arial"/>
          <w:b/>
          <w:color w:val="000000"/>
          <w:sz w:val="24"/>
          <w:szCs w:val="24"/>
        </w:rPr>
        <w:t xml:space="preserve"> 202</w:t>
      </w:r>
      <w:r w:rsidR="00BB2B9B" w:rsidRPr="00AE6565">
        <w:rPr>
          <w:rFonts w:ascii="Calibri" w:hAnsi="Calibri" w:cs="Arial"/>
          <w:b/>
          <w:color w:val="000000"/>
          <w:sz w:val="24"/>
          <w:szCs w:val="24"/>
        </w:rPr>
        <w:t>2</w:t>
      </w:r>
    </w:p>
    <w:p w:rsidR="003105E4" w:rsidRDefault="00AC64AB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 w:rsidRPr="00AC64AB">
        <w:rPr>
          <w:rFonts w:ascii="Calibri" w:hAnsi="Calibri" w:cs="Arial"/>
          <w:color w:val="000000"/>
          <w:sz w:val="24"/>
          <w:szCs w:val="24"/>
          <w:lang w:val="de-DE"/>
        </w:rPr>
        <w:t>tel. +48178631873;  +48728423263</w:t>
      </w:r>
      <w:r>
        <w:rPr>
          <w:rFonts w:ascii="Calibri" w:hAnsi="Calibri" w:cs="Arial"/>
          <w:color w:val="000000"/>
          <w:sz w:val="24"/>
          <w:szCs w:val="24"/>
          <w:lang w:val="de-DE"/>
        </w:rPr>
        <w:br/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>k</w:t>
      </w:r>
      <w:r w:rsidRPr="00AC64AB">
        <w:rPr>
          <w:rFonts w:ascii="Calibri" w:hAnsi="Calibri" w:cs="Arial"/>
          <w:color w:val="000000"/>
          <w:sz w:val="24"/>
          <w:szCs w:val="24"/>
          <w:lang w:val="de-DE"/>
        </w:rPr>
        <w:t>arolina.</w:t>
      </w:r>
      <w:r>
        <w:rPr>
          <w:rFonts w:ascii="Calibri" w:hAnsi="Calibri" w:cs="Arial"/>
          <w:color w:val="000000"/>
          <w:sz w:val="24"/>
          <w:szCs w:val="24"/>
          <w:lang w:val="de-DE"/>
        </w:rPr>
        <w:t>r</w:t>
      </w:r>
      <w:r w:rsidRPr="00AC64AB">
        <w:rPr>
          <w:rFonts w:ascii="Calibri" w:hAnsi="Calibri" w:cs="Arial"/>
          <w:color w:val="000000"/>
          <w:sz w:val="24"/>
          <w:szCs w:val="24"/>
          <w:lang w:val="de-DE"/>
        </w:rPr>
        <w:t>abczak@udt.gov.pl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F36B69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37F8A" w:rsidRDefault="00637F8A" w:rsidP="00637F8A">
      <w:pPr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637F8A">
        <w:rPr>
          <w:b/>
          <w:color w:val="008000"/>
          <w:sz w:val="36"/>
          <w:szCs w:val="36"/>
        </w:rPr>
        <w:lastRenderedPageBreak/>
        <w:t>Bezpieczna eksploatacja urządzeń transportu bliskiego żurawi</w:t>
      </w:r>
      <w:r>
        <w:rPr>
          <w:b/>
          <w:color w:val="008000"/>
          <w:sz w:val="36"/>
          <w:szCs w:val="36"/>
        </w:rPr>
        <w:t xml:space="preserve"> </w:t>
      </w:r>
      <w:r w:rsidRPr="00637F8A">
        <w:rPr>
          <w:b/>
          <w:color w:val="008000"/>
          <w:sz w:val="36"/>
          <w:szCs w:val="36"/>
        </w:rPr>
        <w:t>samojezdnych i podestów ruchomych przejezdnych</w:t>
      </w:r>
    </w:p>
    <w:p w:rsidR="00637F8A" w:rsidRDefault="00637F8A" w:rsidP="00637F8A">
      <w:pPr>
        <w:spacing w:after="0" w:line="240" w:lineRule="auto"/>
        <w:ind w:left="1701" w:hanging="1701"/>
        <w:rPr>
          <w:b/>
          <w:color w:val="008000"/>
          <w:sz w:val="36"/>
          <w:szCs w:val="36"/>
        </w:rPr>
      </w:pPr>
    </w:p>
    <w:p w:rsidR="0041199A" w:rsidRPr="0041199A" w:rsidRDefault="003E05E2" w:rsidP="003E05E2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08</w:t>
      </w:r>
      <w:r w:rsidR="0041199A" w:rsidRPr="0041199A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41199A" w:rsidRPr="0041199A">
        <w:rPr>
          <w:sz w:val="28"/>
          <w:szCs w:val="28"/>
        </w:rPr>
        <w:t xml:space="preserve"> – 08:</w:t>
      </w:r>
      <w:r>
        <w:rPr>
          <w:sz w:val="28"/>
          <w:szCs w:val="28"/>
        </w:rPr>
        <w:t>3</w:t>
      </w:r>
      <w:r w:rsidR="0041199A" w:rsidRPr="0041199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="0041199A" w:rsidRPr="0041199A">
        <w:rPr>
          <w:sz w:val="28"/>
          <w:szCs w:val="28"/>
        </w:rPr>
        <w:t>Rejestrowanie uczestników szkolenia</w:t>
      </w:r>
      <w:r w:rsidR="00637F8A">
        <w:rPr>
          <w:sz w:val="28"/>
          <w:szCs w:val="28"/>
        </w:rPr>
        <w:t>;</w:t>
      </w:r>
    </w:p>
    <w:p w:rsidR="00637F8A" w:rsidRPr="00637F8A" w:rsidRDefault="0041199A" w:rsidP="00637F8A">
      <w:pPr>
        <w:spacing w:after="0" w:line="360" w:lineRule="auto"/>
        <w:ind w:left="1701" w:hanging="1701"/>
        <w:rPr>
          <w:sz w:val="28"/>
          <w:szCs w:val="28"/>
        </w:rPr>
      </w:pPr>
      <w:r w:rsidRPr="0041199A">
        <w:rPr>
          <w:sz w:val="28"/>
          <w:szCs w:val="28"/>
        </w:rPr>
        <w:t>08:</w:t>
      </w:r>
      <w:r w:rsidR="003E05E2">
        <w:rPr>
          <w:sz w:val="28"/>
          <w:szCs w:val="28"/>
        </w:rPr>
        <w:t>30</w:t>
      </w:r>
      <w:r w:rsidRPr="0041199A">
        <w:rPr>
          <w:sz w:val="28"/>
          <w:szCs w:val="28"/>
        </w:rPr>
        <w:t xml:space="preserve"> – </w:t>
      </w:r>
      <w:r w:rsidR="003E05E2">
        <w:rPr>
          <w:sz w:val="28"/>
          <w:szCs w:val="28"/>
        </w:rPr>
        <w:t>10:00</w:t>
      </w:r>
      <w:r w:rsidRPr="0041199A">
        <w:rPr>
          <w:sz w:val="28"/>
          <w:szCs w:val="28"/>
        </w:rPr>
        <w:t xml:space="preserve"> </w:t>
      </w:r>
      <w:r w:rsidR="003E05E2">
        <w:rPr>
          <w:sz w:val="28"/>
          <w:szCs w:val="28"/>
        </w:rPr>
        <w:t xml:space="preserve"> </w:t>
      </w:r>
      <w:r w:rsidR="00637F8A" w:rsidRPr="00637F8A">
        <w:rPr>
          <w:sz w:val="28"/>
          <w:szCs w:val="28"/>
        </w:rPr>
        <w:t>Przypomnienie obowiązujących przepisów wydanych na podstawie ustawy z dnia 21grudnia 2000 r. o dozorze technicznym</w:t>
      </w:r>
      <w:r w:rsidR="00637F8A">
        <w:rPr>
          <w:sz w:val="28"/>
          <w:szCs w:val="28"/>
        </w:rPr>
        <w:t>;</w:t>
      </w:r>
    </w:p>
    <w:p w:rsidR="00637F8A" w:rsidRPr="00637F8A" w:rsidRDefault="00637F8A" w:rsidP="00637F8A">
      <w:pPr>
        <w:spacing w:after="0" w:line="360" w:lineRule="auto"/>
        <w:ind w:left="1701"/>
        <w:rPr>
          <w:sz w:val="28"/>
          <w:szCs w:val="28"/>
        </w:rPr>
      </w:pPr>
      <w:r w:rsidRPr="00637F8A">
        <w:rPr>
          <w:sz w:val="28"/>
          <w:szCs w:val="28"/>
        </w:rPr>
        <w:t xml:space="preserve">Podstawowe obowiązki osób obsługujących podesty ruchome; </w:t>
      </w:r>
    </w:p>
    <w:p w:rsidR="00637F8A" w:rsidRDefault="00637F8A" w:rsidP="00637F8A">
      <w:pPr>
        <w:spacing w:after="0" w:line="360" w:lineRule="auto"/>
        <w:ind w:left="1701"/>
        <w:rPr>
          <w:sz w:val="28"/>
          <w:szCs w:val="28"/>
        </w:rPr>
      </w:pPr>
      <w:r w:rsidRPr="00637F8A">
        <w:rPr>
          <w:sz w:val="28"/>
          <w:szCs w:val="28"/>
        </w:rPr>
        <w:t>Rodzaje i zakresy badań technicznych podestów ruchomych;</w:t>
      </w:r>
    </w:p>
    <w:p w:rsidR="00CA1A9D" w:rsidRPr="0041199A" w:rsidRDefault="00CA1A9D" w:rsidP="00637F8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Pr="0041199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10:15 </w:t>
      </w:r>
      <w:r w:rsidRPr="0041199A">
        <w:rPr>
          <w:b/>
          <w:sz w:val="28"/>
          <w:szCs w:val="28"/>
        </w:rPr>
        <w:t xml:space="preserve"> Przerwa kawowa</w:t>
      </w:r>
    </w:p>
    <w:p w:rsidR="00637F8A" w:rsidRDefault="003E05E2" w:rsidP="00637F8A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10:15</w:t>
      </w:r>
      <w:r w:rsidR="0041199A" w:rsidRPr="0041199A">
        <w:rPr>
          <w:sz w:val="28"/>
          <w:szCs w:val="28"/>
        </w:rPr>
        <w:t xml:space="preserve"> – 11:</w:t>
      </w:r>
      <w:r>
        <w:rPr>
          <w:sz w:val="28"/>
          <w:szCs w:val="28"/>
        </w:rPr>
        <w:t>4</w:t>
      </w:r>
      <w:r w:rsidR="0041199A" w:rsidRPr="0041199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="00637F8A" w:rsidRPr="00637F8A">
        <w:rPr>
          <w:sz w:val="28"/>
          <w:szCs w:val="28"/>
        </w:rPr>
        <w:t>Zakres dokumentacji rejestracyjnej: schematy elektryczne i hydrauliczne - omówienie podstawowych elementów</w:t>
      </w:r>
      <w:r w:rsidR="00637F8A">
        <w:rPr>
          <w:sz w:val="28"/>
          <w:szCs w:val="28"/>
        </w:rPr>
        <w:t>;</w:t>
      </w:r>
    </w:p>
    <w:p w:rsidR="0041199A" w:rsidRPr="0041199A" w:rsidRDefault="0041199A" w:rsidP="00637F8A">
      <w:pPr>
        <w:spacing w:after="0" w:line="360" w:lineRule="auto"/>
        <w:ind w:left="1701" w:hanging="1701"/>
        <w:rPr>
          <w:b/>
          <w:sz w:val="28"/>
          <w:szCs w:val="28"/>
        </w:rPr>
      </w:pPr>
      <w:r w:rsidRPr="0041199A">
        <w:rPr>
          <w:b/>
          <w:sz w:val="28"/>
          <w:szCs w:val="28"/>
        </w:rPr>
        <w:t>11:</w:t>
      </w:r>
      <w:r w:rsidR="003E05E2">
        <w:rPr>
          <w:b/>
          <w:sz w:val="28"/>
          <w:szCs w:val="28"/>
        </w:rPr>
        <w:t>4</w:t>
      </w:r>
      <w:r w:rsidRPr="0041199A">
        <w:rPr>
          <w:b/>
          <w:sz w:val="28"/>
          <w:szCs w:val="28"/>
        </w:rPr>
        <w:t xml:space="preserve">5 – </w:t>
      </w:r>
      <w:r w:rsidR="003E05E2">
        <w:rPr>
          <w:b/>
          <w:sz w:val="28"/>
          <w:szCs w:val="28"/>
        </w:rPr>
        <w:t xml:space="preserve">12:00 </w:t>
      </w:r>
      <w:r w:rsidRPr="0041199A">
        <w:rPr>
          <w:b/>
          <w:sz w:val="28"/>
          <w:szCs w:val="28"/>
        </w:rPr>
        <w:t xml:space="preserve"> Przerwa kawowa</w:t>
      </w:r>
    </w:p>
    <w:p w:rsidR="00637F8A" w:rsidRDefault="003E05E2" w:rsidP="00637F8A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12:00</w:t>
      </w:r>
      <w:r w:rsidR="0041199A" w:rsidRPr="0041199A">
        <w:rPr>
          <w:sz w:val="28"/>
          <w:szCs w:val="28"/>
        </w:rPr>
        <w:t xml:space="preserve"> – 13:</w:t>
      </w:r>
      <w:r>
        <w:rPr>
          <w:sz w:val="28"/>
          <w:szCs w:val="28"/>
        </w:rPr>
        <w:t>30</w:t>
      </w:r>
      <w:r w:rsidR="0041199A" w:rsidRPr="00411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7F8A" w:rsidRPr="00637F8A">
        <w:rPr>
          <w:sz w:val="28"/>
          <w:szCs w:val="28"/>
        </w:rPr>
        <w:t>Rodzaje i charakterystyka podestów ruchomych. Lista zagrożeń występujących w praktyce eksploatacji podestów ruchomych. Kryteria zużycia elementów</w:t>
      </w:r>
      <w:r w:rsidR="00637F8A">
        <w:rPr>
          <w:sz w:val="28"/>
          <w:szCs w:val="28"/>
        </w:rPr>
        <w:t>;</w:t>
      </w:r>
    </w:p>
    <w:p w:rsidR="0041199A" w:rsidRPr="0041199A" w:rsidRDefault="0041199A" w:rsidP="00637F8A">
      <w:pPr>
        <w:spacing w:after="0" w:line="360" w:lineRule="auto"/>
        <w:ind w:left="1701" w:hanging="1701"/>
        <w:rPr>
          <w:b/>
          <w:sz w:val="28"/>
          <w:szCs w:val="28"/>
        </w:rPr>
      </w:pPr>
      <w:r w:rsidRPr="0041199A">
        <w:rPr>
          <w:b/>
          <w:sz w:val="28"/>
          <w:szCs w:val="28"/>
        </w:rPr>
        <w:t>13:</w:t>
      </w:r>
      <w:r w:rsidR="003E05E2">
        <w:rPr>
          <w:b/>
          <w:sz w:val="28"/>
          <w:szCs w:val="28"/>
        </w:rPr>
        <w:t>3</w:t>
      </w:r>
      <w:r w:rsidRPr="0041199A">
        <w:rPr>
          <w:b/>
          <w:sz w:val="28"/>
          <w:szCs w:val="28"/>
        </w:rPr>
        <w:t xml:space="preserve">0 – </w:t>
      </w:r>
      <w:r w:rsidR="003E05E2">
        <w:rPr>
          <w:b/>
          <w:sz w:val="28"/>
          <w:szCs w:val="28"/>
        </w:rPr>
        <w:t xml:space="preserve">14:00  </w:t>
      </w:r>
      <w:r w:rsidRPr="0041199A">
        <w:rPr>
          <w:b/>
          <w:sz w:val="28"/>
          <w:szCs w:val="28"/>
        </w:rPr>
        <w:t>Przerwa obiadowa</w:t>
      </w:r>
    </w:p>
    <w:p w:rsidR="001E5351" w:rsidRPr="00B45A2B" w:rsidRDefault="003E05E2" w:rsidP="005C362D">
      <w:pPr>
        <w:spacing w:after="0" w:line="360" w:lineRule="auto"/>
        <w:ind w:left="1701" w:hanging="1701"/>
        <w:rPr>
          <w:b/>
          <w:sz w:val="28"/>
          <w:szCs w:val="28"/>
        </w:rPr>
        <w:sectPr w:rsidR="001E5351" w:rsidRPr="00B45A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sz w:val="28"/>
          <w:szCs w:val="28"/>
        </w:rPr>
        <w:t>14:00</w:t>
      </w:r>
      <w:r w:rsidR="0041199A" w:rsidRPr="0041199A">
        <w:rPr>
          <w:sz w:val="28"/>
          <w:szCs w:val="28"/>
        </w:rPr>
        <w:t xml:space="preserve"> – 15:</w:t>
      </w:r>
      <w:r>
        <w:rPr>
          <w:sz w:val="28"/>
          <w:szCs w:val="28"/>
        </w:rPr>
        <w:t>3</w:t>
      </w:r>
      <w:r w:rsidR="0041199A" w:rsidRPr="0041199A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637F8A" w:rsidRPr="00637F8A">
        <w:rPr>
          <w:sz w:val="28"/>
          <w:szCs w:val="28"/>
        </w:rPr>
        <w:t>Eksploatacja żurawi- zasady bezpiecznej eksploatacji żurawi, obowiązki konserwującego, kryteria zużycia elementów</w:t>
      </w:r>
      <w:r w:rsidR="00637F8A">
        <w:rPr>
          <w:sz w:val="28"/>
          <w:szCs w:val="28"/>
        </w:rPr>
        <w:t>;</w:t>
      </w:r>
    </w:p>
    <w:p w:rsidR="00637F8A" w:rsidRDefault="00637F8A" w:rsidP="005C362D">
      <w:pPr>
        <w:pStyle w:val="Podtytu"/>
        <w:spacing w:after="60" w:line="240" w:lineRule="auto"/>
        <w:jc w:val="center"/>
        <w:rPr>
          <w:b/>
          <w:color w:val="008000"/>
          <w:sz w:val="36"/>
          <w:szCs w:val="36"/>
        </w:rPr>
      </w:pPr>
      <w:r w:rsidRPr="00637F8A">
        <w:rPr>
          <w:b/>
          <w:color w:val="008000"/>
          <w:sz w:val="36"/>
          <w:szCs w:val="36"/>
        </w:rPr>
        <w:lastRenderedPageBreak/>
        <w:t>Bezpieczna eksploatacja urządzeń transportu bliskiego żurawi samojezdnych i podestów ruchomych przejezdnych</w:t>
      </w:r>
    </w:p>
    <w:p w:rsidR="00032CDB" w:rsidRPr="0066055E" w:rsidRDefault="00717FC9" w:rsidP="005C362D">
      <w:pPr>
        <w:pStyle w:val="Podtytu"/>
        <w:spacing w:after="60" w:line="24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8000"/>
          <w:sz w:val="36"/>
          <w:szCs w:val="36"/>
          <w:lang w:eastAsia="pl-PL"/>
        </w:rPr>
        <w:br/>
      </w:r>
      <w:r w:rsidR="0066055E"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637F8A" w:rsidRPr="00637F8A">
        <w:rPr>
          <w:rFonts w:ascii="Calibri" w:hAnsi="Calibri"/>
          <w:color w:val="008000"/>
          <w:sz w:val="28"/>
          <w:szCs w:val="28"/>
        </w:rPr>
        <w:t xml:space="preserve">BE_UTB_Rzeszow </w:t>
      </w:r>
      <w:r w:rsidR="005C362D">
        <w:rPr>
          <w:rFonts w:ascii="Calibri" w:hAnsi="Calibri"/>
          <w:color w:val="008000"/>
          <w:sz w:val="28"/>
          <w:szCs w:val="28"/>
        </w:rPr>
        <w:t xml:space="preserve">w </w:t>
      </w:r>
      <w:r w:rsidR="00891810">
        <w:rPr>
          <w:rFonts w:ascii="Calibri" w:hAnsi="Calibri"/>
          <w:bCs/>
          <w:color w:val="008000"/>
          <w:sz w:val="28"/>
          <w:szCs w:val="28"/>
        </w:rPr>
        <w:t>dni</w:t>
      </w:r>
      <w:r w:rsidR="000F0071">
        <w:rPr>
          <w:rFonts w:ascii="Calibri" w:hAnsi="Calibri"/>
          <w:bCs/>
          <w:color w:val="008000"/>
          <w:sz w:val="28"/>
          <w:szCs w:val="28"/>
        </w:rPr>
        <w:t>u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637F8A">
        <w:rPr>
          <w:rFonts w:ascii="Calibri" w:hAnsi="Calibri"/>
          <w:bCs/>
          <w:color w:val="008000"/>
          <w:sz w:val="28"/>
          <w:szCs w:val="28"/>
        </w:rPr>
        <w:t>19</w:t>
      </w:r>
      <w:r w:rsidR="00A077DC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5C362D">
        <w:rPr>
          <w:rFonts w:ascii="Calibri" w:hAnsi="Calibri"/>
          <w:bCs/>
          <w:color w:val="008000"/>
          <w:sz w:val="28"/>
          <w:szCs w:val="28"/>
        </w:rPr>
        <w:t>ma</w:t>
      </w:r>
      <w:r w:rsidR="00637F8A">
        <w:rPr>
          <w:rFonts w:ascii="Calibri" w:hAnsi="Calibri"/>
          <w:bCs/>
          <w:color w:val="008000"/>
          <w:sz w:val="28"/>
          <w:szCs w:val="28"/>
        </w:rPr>
        <w:t>ja</w:t>
      </w:r>
      <w:r w:rsidR="00592A11">
        <w:rPr>
          <w:rFonts w:ascii="Calibri" w:hAnsi="Calibri"/>
          <w:bCs/>
          <w:color w:val="008000"/>
          <w:sz w:val="28"/>
          <w:szCs w:val="28"/>
        </w:rPr>
        <w:t xml:space="preserve"> 202</w:t>
      </w:r>
      <w:r w:rsidR="001D587B">
        <w:rPr>
          <w:rFonts w:ascii="Calibri" w:hAnsi="Calibri"/>
          <w:bCs/>
          <w:color w:val="008000"/>
          <w:sz w:val="28"/>
          <w:szCs w:val="28"/>
        </w:rPr>
        <w:t>2</w:t>
      </w:r>
    </w:p>
    <w:p w:rsidR="00BB1149" w:rsidRPr="00E75FD5" w:rsidRDefault="00BB1149" w:rsidP="00BB1149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Pr="00E75FD5">
        <w:rPr>
          <w:rFonts w:ascii="Calibri" w:hAnsi="Calibri"/>
          <w:b/>
        </w:rPr>
        <w:t>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4A63359FEBAB47FB966C4902120858CC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Firma lub osoba fizyczna</w:t>
          </w:r>
          <w:r w:rsidRPr="00096D4F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9B5E8E36B45741D1AED5CB785974D162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Adres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C3CFC7BBE0BD4947991A47BA05DFDE31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Adres do korespondencji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EAEDC51285E64946965930F12ACF55A8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Telefon, Fax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9B81235DE8874F4DB085C54A240B86B9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Adres e-mail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0F6E2B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3CA72C030A1443C7A65E06BAA617184C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NIP lub PESEL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FE4D07" w:rsidRPr="000F6E2B" w:rsidRDefault="00C55BCE" w:rsidP="00C55BCE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 </w:t>
      </w:r>
      <w:r w:rsidR="00FE4D07"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A077DC">
        <w:rPr>
          <w:rFonts w:ascii="Calibri" w:hAnsi="Calibri"/>
          <w:iCs/>
          <w:color w:val="000000" w:themeColor="text1"/>
          <w:sz w:val="22"/>
          <w:szCs w:val="22"/>
        </w:rPr>
        <w:t>3</w:t>
      </w:r>
      <w:r w:rsidR="00B742FF">
        <w:rPr>
          <w:rFonts w:ascii="Calibri" w:hAnsi="Calibri"/>
          <w:iCs/>
          <w:color w:val="000000" w:themeColor="text1"/>
          <w:sz w:val="22"/>
          <w:szCs w:val="22"/>
        </w:rPr>
        <w:t>90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891810" w:rsidRPr="005448B4" w:rsidRDefault="00891810" w:rsidP="00A077DC">
      <w:pPr>
        <w:pStyle w:val="Tekstpodstawowy"/>
        <w:tabs>
          <w:tab w:val="left" w:pos="2552"/>
          <w:tab w:val="left" w:pos="6237"/>
        </w:tabs>
        <w:spacing w:after="60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C55BCE">
      <w:pPr>
        <w:pStyle w:val="Tekstpodstawowy"/>
        <w:ind w:left="3540" w:firstLine="708"/>
        <w:jc w:val="center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r w:rsidR="00A077DC">
        <w:rPr>
          <w:rFonts w:ascii="Calibri" w:hAnsi="Calibri" w:cs="Arial"/>
          <w:color w:val="000000"/>
          <w:sz w:val="24"/>
          <w:szCs w:val="24"/>
          <w:lang w:val="de-DE"/>
        </w:rPr>
        <w:t>k</w:t>
      </w:r>
      <w:r w:rsidR="00A077DC" w:rsidRPr="00AC64AB">
        <w:rPr>
          <w:rFonts w:ascii="Calibri" w:hAnsi="Calibri" w:cs="Arial"/>
          <w:color w:val="000000"/>
          <w:sz w:val="24"/>
          <w:szCs w:val="24"/>
          <w:lang w:val="de-DE"/>
        </w:rPr>
        <w:t>arolina.</w:t>
      </w:r>
      <w:r w:rsidR="00A077DC">
        <w:rPr>
          <w:rFonts w:ascii="Calibri" w:hAnsi="Calibri" w:cs="Arial"/>
          <w:color w:val="000000"/>
          <w:sz w:val="24"/>
          <w:szCs w:val="24"/>
          <w:lang w:val="de-DE"/>
        </w:rPr>
        <w:t>r</w:t>
      </w:r>
      <w:r w:rsidR="00A077DC" w:rsidRPr="00AC64AB">
        <w:rPr>
          <w:rFonts w:ascii="Calibri" w:hAnsi="Calibri" w:cs="Arial"/>
          <w:color w:val="000000"/>
          <w:sz w:val="24"/>
          <w:szCs w:val="24"/>
          <w:lang w:val="de-DE"/>
        </w:rPr>
        <w:t>abczak@udt.gov.pl</w:t>
      </w:r>
      <w:r w:rsidR="00A077DC">
        <w:rPr>
          <w:rFonts w:ascii="Calibri" w:hAnsi="Calibri" w:cs="Arial"/>
          <w:color w:val="000000"/>
        </w:rPr>
        <w:t xml:space="preserve"> </w:t>
      </w:r>
      <w:r w:rsidR="00891810">
        <w:rPr>
          <w:rFonts w:ascii="Calibri" w:hAnsi="Calibri" w:cs="Arial"/>
          <w:color w:val="000000"/>
        </w:rPr>
        <w:t xml:space="preserve">do dnia </w:t>
      </w:r>
      <w:r w:rsidR="00637F8A">
        <w:rPr>
          <w:rFonts w:ascii="Calibri" w:hAnsi="Calibri" w:cs="Arial"/>
          <w:color w:val="000000"/>
        </w:rPr>
        <w:t>1</w:t>
      </w:r>
      <w:r w:rsidR="005C362D">
        <w:rPr>
          <w:rFonts w:ascii="Calibri" w:hAnsi="Calibri" w:cs="Arial"/>
          <w:color w:val="000000"/>
        </w:rPr>
        <w:t>2</w:t>
      </w:r>
      <w:r w:rsidR="00A077DC">
        <w:rPr>
          <w:rFonts w:ascii="Calibri" w:hAnsi="Calibri" w:cs="Arial"/>
          <w:color w:val="000000"/>
        </w:rPr>
        <w:t xml:space="preserve"> </w:t>
      </w:r>
      <w:r w:rsidR="00637F8A">
        <w:rPr>
          <w:rFonts w:ascii="Calibri" w:hAnsi="Calibri" w:cs="Arial"/>
          <w:color w:val="000000"/>
        </w:rPr>
        <w:t>maja</w:t>
      </w:r>
      <w:r w:rsidR="001D587B">
        <w:rPr>
          <w:rFonts w:ascii="Calibri" w:hAnsi="Calibri" w:cs="Arial"/>
          <w:color w:val="000000"/>
        </w:rPr>
        <w:t> 2022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637F8A">
        <w:rPr>
          <w:rFonts w:ascii="Calibri" w:hAnsi="Calibri" w:cs="Arial"/>
          <w:color w:val="000000"/>
        </w:rPr>
        <w:t>1</w:t>
      </w:r>
      <w:r w:rsidR="005C362D">
        <w:rPr>
          <w:rFonts w:ascii="Calibri" w:hAnsi="Calibri" w:cs="Arial"/>
          <w:color w:val="000000"/>
        </w:rPr>
        <w:t>3</w:t>
      </w:r>
      <w:r w:rsidR="00A077DC">
        <w:rPr>
          <w:rFonts w:ascii="Calibri" w:hAnsi="Calibri" w:cs="Arial"/>
          <w:color w:val="000000"/>
        </w:rPr>
        <w:t xml:space="preserve"> </w:t>
      </w:r>
      <w:r w:rsidR="00637F8A">
        <w:rPr>
          <w:rFonts w:ascii="Calibri" w:hAnsi="Calibri" w:cs="Arial"/>
          <w:color w:val="000000"/>
        </w:rPr>
        <w:t>maja</w:t>
      </w:r>
      <w:r w:rsidR="001D587B">
        <w:rPr>
          <w:rFonts w:ascii="Calibri" w:hAnsi="Calibri" w:cs="Arial"/>
          <w:color w:val="000000"/>
        </w:rPr>
        <w:t xml:space="preserve"> 2022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6F5143" w:rsidRPr="006F5143">
        <w:rPr>
          <w:rFonts w:ascii="Calibri" w:hAnsi="Calibri" w:cs="Arial"/>
          <w:color w:val="000000"/>
        </w:rPr>
        <w:t>BE_UTB_Rzeszow</w:t>
      </w:r>
      <w:bookmarkStart w:id="2" w:name="_GoBack"/>
      <w:bookmarkEnd w:id="2"/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E75FD5" w:rsidRDefault="00891810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41199A" w:rsidRDefault="00891810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b/>
          <w:color w:val="000000"/>
        </w:rPr>
      </w:pPr>
      <w:r w:rsidRPr="0041199A">
        <w:rPr>
          <w:rFonts w:ascii="Calibri" w:hAnsi="Calibri" w:cs="Arial"/>
          <w:b/>
          <w:color w:val="000000"/>
          <w:sz w:val="20"/>
        </w:rPr>
        <w:t>**w przypadku osób fizycznych konieczne jest uiszczenie opłaty przed szkoleniem.</w:t>
      </w:r>
    </w:p>
    <w:p w:rsidR="00617C55" w:rsidRPr="000F6E2B" w:rsidRDefault="00617C55" w:rsidP="00061024">
      <w:pPr>
        <w:pStyle w:val="Nagwek1"/>
        <w:spacing w:before="600"/>
        <w:jc w:val="both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592A11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592A11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C55BCE">
      <w:headerReference w:type="default" r:id="rId17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95" w:rsidRDefault="00861295" w:rsidP="00AA118D">
      <w:pPr>
        <w:spacing w:after="0" w:line="240" w:lineRule="auto"/>
      </w:pPr>
      <w:r>
        <w:separator/>
      </w:r>
    </w:p>
  </w:endnote>
  <w:endnote w:type="continuationSeparator" w:id="0">
    <w:p w:rsidR="00861295" w:rsidRDefault="0086129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Default="00861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Pr="00AA118D" w:rsidRDefault="00861295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Default="00861295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95" w:rsidRDefault="00861295" w:rsidP="00AA118D">
      <w:pPr>
        <w:spacing w:after="0" w:line="240" w:lineRule="auto"/>
      </w:pPr>
      <w:r>
        <w:separator/>
      </w:r>
    </w:p>
  </w:footnote>
  <w:footnote w:type="continuationSeparator" w:id="0">
    <w:p w:rsidR="00861295" w:rsidRDefault="0086129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Default="00861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Default="0086129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295" w:rsidRDefault="00861295" w:rsidP="002130B6">
    <w:pPr>
      <w:pStyle w:val="Nagwek"/>
      <w:jc w:val="right"/>
    </w:pPr>
    <w:r>
      <w:t>Wydanie 2 z dnia 11.02.2020</w:t>
    </w:r>
  </w:p>
  <w:p w:rsidR="00861295" w:rsidRDefault="0086129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Default="0086129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Default="00861295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5" w:rsidRDefault="00861295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295" w:rsidRDefault="00861295" w:rsidP="0066055E">
    <w:pPr>
      <w:pStyle w:val="Nagwek"/>
      <w:jc w:val="right"/>
    </w:pPr>
    <w:r>
      <w:t>Wydanie 3 z dnia 17 sierpnia 2020</w:t>
    </w:r>
  </w:p>
  <w:p w:rsidR="00861295" w:rsidRDefault="00861295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049"/>
    <w:multiLevelType w:val="hybridMultilevel"/>
    <w:tmpl w:val="34121C5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1B6225BF"/>
    <w:multiLevelType w:val="hybridMultilevel"/>
    <w:tmpl w:val="8B36368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F539DF"/>
    <w:multiLevelType w:val="hybridMultilevel"/>
    <w:tmpl w:val="D65AF6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3934F95"/>
    <w:multiLevelType w:val="hybridMultilevel"/>
    <w:tmpl w:val="89A03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5BE76CBD"/>
    <w:multiLevelType w:val="hybridMultilevel"/>
    <w:tmpl w:val="CA6C4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60A9"/>
    <w:multiLevelType w:val="hybridMultilevel"/>
    <w:tmpl w:val="0CF8E5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35387"/>
    <w:rsid w:val="00061024"/>
    <w:rsid w:val="000732C4"/>
    <w:rsid w:val="000745D0"/>
    <w:rsid w:val="00075DA3"/>
    <w:rsid w:val="000B067E"/>
    <w:rsid w:val="000B0A43"/>
    <w:rsid w:val="000B6031"/>
    <w:rsid w:val="000D64EC"/>
    <w:rsid w:val="000F0071"/>
    <w:rsid w:val="000F6E2B"/>
    <w:rsid w:val="001450BC"/>
    <w:rsid w:val="00147258"/>
    <w:rsid w:val="001852BA"/>
    <w:rsid w:val="00187F82"/>
    <w:rsid w:val="001C45BA"/>
    <w:rsid w:val="001D587B"/>
    <w:rsid w:val="001E46FE"/>
    <w:rsid w:val="001E5351"/>
    <w:rsid w:val="001F1174"/>
    <w:rsid w:val="0020666B"/>
    <w:rsid w:val="002130B6"/>
    <w:rsid w:val="00230B38"/>
    <w:rsid w:val="00283AF4"/>
    <w:rsid w:val="00285699"/>
    <w:rsid w:val="002C3721"/>
    <w:rsid w:val="002D5A98"/>
    <w:rsid w:val="002E35D1"/>
    <w:rsid w:val="002F02CD"/>
    <w:rsid w:val="002F03A4"/>
    <w:rsid w:val="002F3F48"/>
    <w:rsid w:val="003105E4"/>
    <w:rsid w:val="00325667"/>
    <w:rsid w:val="00327242"/>
    <w:rsid w:val="00330EAD"/>
    <w:rsid w:val="0038784C"/>
    <w:rsid w:val="003E05E2"/>
    <w:rsid w:val="004066DB"/>
    <w:rsid w:val="00406E57"/>
    <w:rsid w:val="00406F08"/>
    <w:rsid w:val="0041199A"/>
    <w:rsid w:val="00431E82"/>
    <w:rsid w:val="00432C62"/>
    <w:rsid w:val="00450A79"/>
    <w:rsid w:val="00456D42"/>
    <w:rsid w:val="00457754"/>
    <w:rsid w:val="004B4826"/>
    <w:rsid w:val="004D200C"/>
    <w:rsid w:val="00500985"/>
    <w:rsid w:val="00523F37"/>
    <w:rsid w:val="005342E2"/>
    <w:rsid w:val="00553939"/>
    <w:rsid w:val="00592A11"/>
    <w:rsid w:val="00592D8A"/>
    <w:rsid w:val="005A2CC0"/>
    <w:rsid w:val="005A6A85"/>
    <w:rsid w:val="005C362D"/>
    <w:rsid w:val="005E13EB"/>
    <w:rsid w:val="00617C55"/>
    <w:rsid w:val="006205A8"/>
    <w:rsid w:val="006301D0"/>
    <w:rsid w:val="00634737"/>
    <w:rsid w:val="00637F8A"/>
    <w:rsid w:val="006429F3"/>
    <w:rsid w:val="0066055E"/>
    <w:rsid w:val="00683188"/>
    <w:rsid w:val="006A61EA"/>
    <w:rsid w:val="006B6179"/>
    <w:rsid w:val="006C305A"/>
    <w:rsid w:val="006E094B"/>
    <w:rsid w:val="006E457E"/>
    <w:rsid w:val="006F5143"/>
    <w:rsid w:val="00717FC9"/>
    <w:rsid w:val="00737B02"/>
    <w:rsid w:val="00792566"/>
    <w:rsid w:val="007D467A"/>
    <w:rsid w:val="007F0FCA"/>
    <w:rsid w:val="007F4972"/>
    <w:rsid w:val="00844D03"/>
    <w:rsid w:val="00855339"/>
    <w:rsid w:val="00861295"/>
    <w:rsid w:val="00872148"/>
    <w:rsid w:val="00891810"/>
    <w:rsid w:val="008A714C"/>
    <w:rsid w:val="008B27F5"/>
    <w:rsid w:val="008B4AD2"/>
    <w:rsid w:val="008C4E10"/>
    <w:rsid w:val="009047AD"/>
    <w:rsid w:val="00904990"/>
    <w:rsid w:val="009226AB"/>
    <w:rsid w:val="0094663C"/>
    <w:rsid w:val="00975076"/>
    <w:rsid w:val="009A0538"/>
    <w:rsid w:val="009B6E72"/>
    <w:rsid w:val="009C0B02"/>
    <w:rsid w:val="009F6B02"/>
    <w:rsid w:val="00A077DC"/>
    <w:rsid w:val="00A31D1A"/>
    <w:rsid w:val="00A42F3D"/>
    <w:rsid w:val="00A63AC1"/>
    <w:rsid w:val="00AA118D"/>
    <w:rsid w:val="00AA5DA5"/>
    <w:rsid w:val="00AB4F13"/>
    <w:rsid w:val="00AB70E6"/>
    <w:rsid w:val="00AC1B4E"/>
    <w:rsid w:val="00AC64AB"/>
    <w:rsid w:val="00AE6565"/>
    <w:rsid w:val="00B45A2B"/>
    <w:rsid w:val="00B63627"/>
    <w:rsid w:val="00B742FF"/>
    <w:rsid w:val="00B94461"/>
    <w:rsid w:val="00BB1149"/>
    <w:rsid w:val="00BB2B9B"/>
    <w:rsid w:val="00BF21DB"/>
    <w:rsid w:val="00C02EFA"/>
    <w:rsid w:val="00C22EED"/>
    <w:rsid w:val="00C54946"/>
    <w:rsid w:val="00C55B8E"/>
    <w:rsid w:val="00C55BCE"/>
    <w:rsid w:val="00C7112A"/>
    <w:rsid w:val="00C7307B"/>
    <w:rsid w:val="00C86EEF"/>
    <w:rsid w:val="00CA1A9D"/>
    <w:rsid w:val="00CB5C28"/>
    <w:rsid w:val="00CD352D"/>
    <w:rsid w:val="00CF497F"/>
    <w:rsid w:val="00D03A75"/>
    <w:rsid w:val="00D10FE0"/>
    <w:rsid w:val="00D419CC"/>
    <w:rsid w:val="00D43F82"/>
    <w:rsid w:val="00D72F1C"/>
    <w:rsid w:val="00DB574F"/>
    <w:rsid w:val="00DB579D"/>
    <w:rsid w:val="00DF17A4"/>
    <w:rsid w:val="00E36206"/>
    <w:rsid w:val="00E42907"/>
    <w:rsid w:val="00E560AF"/>
    <w:rsid w:val="00E74330"/>
    <w:rsid w:val="00E75FD5"/>
    <w:rsid w:val="00F12A21"/>
    <w:rsid w:val="00F17E4B"/>
    <w:rsid w:val="00F261D2"/>
    <w:rsid w:val="00F36B69"/>
    <w:rsid w:val="00F37E37"/>
    <w:rsid w:val="00F70D65"/>
    <w:rsid w:val="00F7372B"/>
    <w:rsid w:val="00FC4F8B"/>
    <w:rsid w:val="00FE03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3359FEBAB47FB966C490212085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D7D20-93AE-4D01-909B-EBB9E7D84201}"/>
      </w:docPartPr>
      <w:docPartBody>
        <w:p w:rsidR="00173D9A" w:rsidRDefault="002709C6" w:rsidP="002709C6">
          <w:pPr>
            <w:pStyle w:val="4A63359FEBAB47FB966C4902120858CC"/>
          </w:pPr>
          <w:r>
            <w:rPr>
              <w:rStyle w:val="Tekstzastpczy"/>
              <w:rFonts w:ascii="Calibri" w:hAnsi="Calibri"/>
              <w:color w:val="4D4D4D"/>
            </w:rPr>
            <w:t>Proszę wpisać: Firma lub osoba fizyczna</w:t>
          </w:r>
          <w:r w:rsidRPr="00096D4F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9B5E8E36B45741D1AED5CB785974D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FDA87-B26E-41D9-B79E-1754B040CEFB}"/>
      </w:docPartPr>
      <w:docPartBody>
        <w:p w:rsidR="00173D9A" w:rsidRDefault="002709C6" w:rsidP="002709C6">
          <w:pPr>
            <w:pStyle w:val="9B5E8E36B45741D1AED5CB785974D162"/>
          </w:pPr>
          <w:r>
            <w:rPr>
              <w:rStyle w:val="Tekstzastpczy"/>
              <w:rFonts w:ascii="Calibri" w:hAnsi="Calibri"/>
              <w:color w:val="4D4D4D"/>
            </w:rPr>
            <w:t>Proszę wpisać: Adres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C3CFC7BBE0BD4947991A47BA05DFD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00234-492A-4B3B-8859-2F5D34F4EFEA}"/>
      </w:docPartPr>
      <w:docPartBody>
        <w:p w:rsidR="00173D9A" w:rsidRDefault="002709C6" w:rsidP="002709C6">
          <w:pPr>
            <w:pStyle w:val="C3CFC7BBE0BD4947991A47BA05DFDE31"/>
          </w:pPr>
          <w:r>
            <w:rPr>
              <w:rStyle w:val="Tekstzastpczy"/>
              <w:rFonts w:ascii="Calibri" w:hAnsi="Calibri"/>
              <w:color w:val="4D4D4D"/>
            </w:rPr>
            <w:t>Proszę wpisać: Adres do korespondencji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EAEDC51285E64946965930F12ACF5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3A6-51DF-46D6-998C-84EA3BDF1097}"/>
      </w:docPartPr>
      <w:docPartBody>
        <w:p w:rsidR="00173D9A" w:rsidRDefault="002709C6" w:rsidP="002709C6">
          <w:pPr>
            <w:pStyle w:val="EAEDC51285E64946965930F12ACF55A8"/>
          </w:pPr>
          <w:r>
            <w:rPr>
              <w:rStyle w:val="Tekstzastpczy"/>
              <w:rFonts w:ascii="Calibri" w:hAnsi="Calibri"/>
              <w:color w:val="4D4D4D"/>
            </w:rPr>
            <w:t>Proszę wpisać: Telefon, Fax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9B81235DE8874F4DB085C54A240B8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B2A99-67F6-48D8-B801-58145A7FA1BB}"/>
      </w:docPartPr>
      <w:docPartBody>
        <w:p w:rsidR="00173D9A" w:rsidRDefault="002709C6" w:rsidP="002709C6">
          <w:pPr>
            <w:pStyle w:val="9B81235DE8874F4DB085C54A240B86B9"/>
          </w:pPr>
          <w:r>
            <w:rPr>
              <w:rStyle w:val="Tekstzastpczy"/>
              <w:rFonts w:ascii="Calibri" w:hAnsi="Calibri"/>
              <w:color w:val="4D4D4D"/>
            </w:rPr>
            <w:t>Proszę wpisać: Adres e-mail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3CA72C030A1443C7A65E06BAA6171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82156-F548-4E61-8148-683351A0C771}"/>
      </w:docPartPr>
      <w:docPartBody>
        <w:p w:rsidR="00173D9A" w:rsidRDefault="002709C6" w:rsidP="002709C6">
          <w:pPr>
            <w:pStyle w:val="3CA72C030A1443C7A65E06BAA617184C"/>
          </w:pPr>
          <w:r>
            <w:rPr>
              <w:rStyle w:val="Tekstzastpczy"/>
              <w:rFonts w:ascii="Calibri" w:hAnsi="Calibri"/>
              <w:color w:val="4D4D4D"/>
            </w:rPr>
            <w:t>Proszę wpisać: NIP lub PESEL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07286"/>
    <w:rsid w:val="00173D9A"/>
    <w:rsid w:val="00180170"/>
    <w:rsid w:val="002709C6"/>
    <w:rsid w:val="004068DB"/>
    <w:rsid w:val="00743B5F"/>
    <w:rsid w:val="007833FC"/>
    <w:rsid w:val="007D428A"/>
    <w:rsid w:val="008B568F"/>
    <w:rsid w:val="00AF6B99"/>
    <w:rsid w:val="00B356A6"/>
    <w:rsid w:val="00D86F66"/>
    <w:rsid w:val="00EC10DD"/>
    <w:rsid w:val="00F401F6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09C6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E19AC666E4B34702AC7FBFFCF8B8F7BE">
    <w:name w:val="E19AC666E4B34702AC7FBFFCF8B8F7BE"/>
    <w:rsid w:val="002709C6"/>
  </w:style>
  <w:style w:type="paragraph" w:customStyle="1" w:styleId="7FE204DF2E3F4FC88834056EDA1F337C">
    <w:name w:val="7FE204DF2E3F4FC88834056EDA1F337C"/>
    <w:rsid w:val="002709C6"/>
  </w:style>
  <w:style w:type="paragraph" w:customStyle="1" w:styleId="1F0802A2EB9F4C0388943A9CB2CD2853">
    <w:name w:val="1F0802A2EB9F4C0388943A9CB2CD2853"/>
    <w:rsid w:val="002709C6"/>
  </w:style>
  <w:style w:type="paragraph" w:customStyle="1" w:styleId="668AC07EE2DA43DB92301EFEDDBE72DD">
    <w:name w:val="668AC07EE2DA43DB92301EFEDDBE72DD"/>
    <w:rsid w:val="002709C6"/>
  </w:style>
  <w:style w:type="paragraph" w:customStyle="1" w:styleId="03877529613F4409ABB813CB6B559D07">
    <w:name w:val="03877529613F4409ABB813CB6B559D07"/>
    <w:rsid w:val="002709C6"/>
  </w:style>
  <w:style w:type="paragraph" w:customStyle="1" w:styleId="8584DC4865934932B07F97484C49EACB">
    <w:name w:val="8584DC4865934932B07F97484C49EACB"/>
    <w:rsid w:val="002709C6"/>
  </w:style>
  <w:style w:type="paragraph" w:customStyle="1" w:styleId="4A63359FEBAB47FB966C4902120858CC">
    <w:name w:val="4A63359FEBAB47FB966C4902120858CC"/>
    <w:rsid w:val="002709C6"/>
  </w:style>
  <w:style w:type="paragraph" w:customStyle="1" w:styleId="9B5E8E36B45741D1AED5CB785974D162">
    <w:name w:val="9B5E8E36B45741D1AED5CB785974D162"/>
    <w:rsid w:val="002709C6"/>
  </w:style>
  <w:style w:type="paragraph" w:customStyle="1" w:styleId="C3CFC7BBE0BD4947991A47BA05DFDE31">
    <w:name w:val="C3CFC7BBE0BD4947991A47BA05DFDE31"/>
    <w:rsid w:val="002709C6"/>
  </w:style>
  <w:style w:type="paragraph" w:customStyle="1" w:styleId="EAEDC51285E64946965930F12ACF55A8">
    <w:name w:val="EAEDC51285E64946965930F12ACF55A8"/>
    <w:rsid w:val="002709C6"/>
  </w:style>
  <w:style w:type="paragraph" w:customStyle="1" w:styleId="9B81235DE8874F4DB085C54A240B86B9">
    <w:name w:val="9B81235DE8874F4DB085C54A240B86B9"/>
    <w:rsid w:val="002709C6"/>
  </w:style>
  <w:style w:type="paragraph" w:customStyle="1" w:styleId="3CA72C030A1443C7A65E06BAA617184C">
    <w:name w:val="3CA72C030A1443C7A65E06BAA617184C"/>
    <w:rsid w:val="00270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8957-A751-4A51-8403-B22C9D69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80122CE9.dotm</Template>
  <TotalTime>3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Karolina Rabczak</cp:lastModifiedBy>
  <cp:revision>4</cp:revision>
  <cp:lastPrinted>2020-08-17T12:04:00Z</cp:lastPrinted>
  <dcterms:created xsi:type="dcterms:W3CDTF">2022-01-17T09:58:00Z</dcterms:created>
  <dcterms:modified xsi:type="dcterms:W3CDTF">2022-01-18T13:00:00Z</dcterms:modified>
</cp:coreProperties>
</file>