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 xml:space="preserve">DNI BEZPIECZEŃSTWA </w:t>
      </w:r>
      <w:r w:rsidRPr="008B338B">
        <w:rPr>
          <w:b/>
          <w:color w:val="008000"/>
          <w:sz w:val="36"/>
          <w:szCs w:val="36"/>
        </w:rPr>
        <w:t>TECHNICZNEGO</w:t>
      </w:r>
      <w:r w:rsidRPr="00A86CD4">
        <w:rPr>
          <w:b/>
          <w:color w:val="008000"/>
          <w:sz w:val="36"/>
          <w:szCs w:val="36"/>
        </w:rPr>
        <w:t xml:space="preserve"> W UDT</w:t>
      </w:r>
    </w:p>
    <w:p w:rsidR="006E457E" w:rsidRPr="00975076" w:rsidRDefault="008B338B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8B338B">
        <w:rPr>
          <w:b/>
          <w:color w:val="008000"/>
          <w:sz w:val="36"/>
          <w:szCs w:val="36"/>
        </w:rPr>
        <w:t>Eksploatacja urządzeń ciśnieniowych i bezciśnieniowych w aspekcie nowoczesnych technik badawczych</w:t>
      </w:r>
      <w:r w:rsidR="008A61D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8B338B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17</w:t>
      </w:r>
      <w:r w:rsidR="008F6B21">
        <w:rPr>
          <w:rFonts w:ascii="Calibri" w:hAnsi="Calibri" w:cs="Arial"/>
          <w:b/>
          <w:bCs/>
          <w:color w:val="000000"/>
          <w:sz w:val="24"/>
          <w:szCs w:val="24"/>
        </w:rPr>
        <w:t xml:space="preserve"> ma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rca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202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86CD4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UDT Biuro w Bielsku-Białej</w:t>
      </w:r>
    </w:p>
    <w:p w:rsidR="00A86CD4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ul. Legionów 81</w:t>
      </w:r>
    </w:p>
    <w:p w:rsidR="001E46FE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43-300 Bielsko-Biała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</w:t>
      </w:r>
      <w:r w:rsidR="00C056BE">
        <w:rPr>
          <w:rFonts w:ascii="Calibri" w:hAnsi="Calibri"/>
        </w:rPr>
        <w:t xml:space="preserve"> on-line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</w:t>
      </w:r>
    </w:p>
    <w:p w:rsidR="00FA4711" w:rsidRDefault="00A86CD4" w:rsidP="00937762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937762" w:rsidRDefault="00FA4711" w:rsidP="00937762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 w:rsidR="00937762">
        <w:rPr>
          <w:rFonts w:ascii="Calibri" w:hAnsi="Calibri"/>
        </w:rPr>
        <w:t xml:space="preserve"> </w:t>
      </w:r>
      <w:r w:rsidR="00A86CD4" w:rsidRPr="00A86CD4">
        <w:rPr>
          <w:rFonts w:ascii="Calibri" w:hAnsi="Calibri"/>
        </w:rPr>
        <w:t>pytania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 w Katowicach</w:t>
      </w:r>
    </w:p>
    <w:p w:rsidR="001E46FE" w:rsidRPr="00450A79" w:rsidRDefault="00A36BB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>Biuro w Bielsku-Białej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671713" w:rsidRDefault="00671713" w:rsidP="00671713">
      <w:pPr>
        <w:pStyle w:val="Akapitzlist"/>
        <w:numPr>
          <w:ilvl w:val="0"/>
          <w:numId w:val="7"/>
        </w:numPr>
        <w:spacing w:line="252" w:lineRule="auto"/>
        <w:ind w:left="567" w:hanging="425"/>
        <w:rPr>
          <w:color w:val="000000"/>
        </w:rPr>
      </w:pPr>
      <w:r>
        <w:rPr>
          <w:color w:val="000000"/>
        </w:rPr>
        <w:t>Urządzenia ciśnieniowe podlegające dozorowi technicznemu</w:t>
      </w:r>
    </w:p>
    <w:p w:rsidR="00671713" w:rsidRDefault="00671713" w:rsidP="00671713">
      <w:pPr>
        <w:pStyle w:val="Akapitzlist"/>
        <w:numPr>
          <w:ilvl w:val="0"/>
          <w:numId w:val="7"/>
        </w:numPr>
        <w:spacing w:line="252" w:lineRule="auto"/>
        <w:ind w:left="567" w:hanging="425"/>
        <w:rPr>
          <w:color w:val="000000"/>
        </w:rPr>
      </w:pPr>
      <w:r>
        <w:rPr>
          <w:color w:val="000000"/>
        </w:rPr>
        <w:t> Urządzenia niskociśnieniowe i bezciśnieniowe podlegające dozorowi technicznemu</w:t>
      </w:r>
    </w:p>
    <w:p w:rsidR="00671713" w:rsidRDefault="00671713" w:rsidP="00671713">
      <w:pPr>
        <w:pStyle w:val="Akapitzlist"/>
        <w:numPr>
          <w:ilvl w:val="0"/>
          <w:numId w:val="7"/>
        </w:numPr>
        <w:spacing w:line="252" w:lineRule="auto"/>
        <w:ind w:left="567" w:hanging="425"/>
        <w:rPr>
          <w:color w:val="000000"/>
        </w:rPr>
      </w:pPr>
      <w:r>
        <w:rPr>
          <w:color w:val="000000"/>
        </w:rPr>
        <w:t> UDT-CERT jako Jednostka Notyfikowana i Certyfikująca – ocena zgodności, ekspertyzy techniczne, certyfikacja, Akademia UDT – popularyzacja bezpieczeństwa technicznego, Portal eUDT – nowe narzędzie UDT on-line</w:t>
      </w:r>
    </w:p>
    <w:p w:rsidR="00671713" w:rsidRDefault="00671713" w:rsidP="00671713">
      <w:pPr>
        <w:pStyle w:val="Akapitzlist"/>
        <w:numPr>
          <w:ilvl w:val="0"/>
          <w:numId w:val="7"/>
        </w:numPr>
        <w:spacing w:line="252" w:lineRule="auto"/>
        <w:ind w:left="567" w:hanging="425"/>
        <w:rPr>
          <w:color w:val="000000"/>
        </w:rPr>
      </w:pPr>
      <w:r>
        <w:rPr>
          <w:color w:val="000000"/>
        </w:rPr>
        <w:t>Nowoczesne metody badawcze w UDT</w:t>
      </w:r>
    </w:p>
    <w:p w:rsidR="00671713" w:rsidRDefault="00671713" w:rsidP="00671713">
      <w:pPr>
        <w:pStyle w:val="Akapitzlist"/>
        <w:numPr>
          <w:ilvl w:val="0"/>
          <w:numId w:val="7"/>
        </w:numPr>
        <w:spacing w:line="252" w:lineRule="auto"/>
        <w:ind w:left="567" w:hanging="425"/>
        <w:rPr>
          <w:color w:val="000000"/>
        </w:rPr>
      </w:pPr>
      <w:r>
        <w:rPr>
          <w:color w:val="000000"/>
        </w:rPr>
        <w:t> Warsztaty eksperckie – pytania, wyjaśnienia i dyskusja</w:t>
      </w:r>
    </w:p>
    <w:p w:rsidR="00AA118D" w:rsidRPr="00450A79" w:rsidRDefault="00671713" w:rsidP="0067171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 xml:space="preserve"> </w:t>
      </w:r>
      <w:r w:rsidR="00AA118D"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45140D" w:rsidRDefault="0045140D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Dostęp do szkolenia online</w:t>
      </w:r>
    </w:p>
    <w:p w:rsidR="0045140D" w:rsidRPr="00A86CD4" w:rsidRDefault="0045140D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Możliwość zadawania pytań poprzez c</w:t>
      </w:r>
      <w:r w:rsidR="008B338B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at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Zgłosz</w:t>
      </w:r>
      <w:r w:rsidR="008F6B21">
        <w:rPr>
          <w:rFonts w:ascii="Calibri" w:hAnsi="Calibri" w:cs="Arial"/>
          <w:color w:val="000000"/>
        </w:rPr>
        <w:t>enia prosimy nadsyłać do dnia 1</w:t>
      </w:r>
      <w:r w:rsidR="008B338B">
        <w:rPr>
          <w:rFonts w:ascii="Calibri" w:hAnsi="Calibri" w:cs="Arial"/>
          <w:color w:val="000000"/>
        </w:rPr>
        <w:t>0</w:t>
      </w:r>
      <w:r w:rsidR="008F6B21">
        <w:rPr>
          <w:rFonts w:ascii="Calibri" w:hAnsi="Calibri" w:cs="Arial"/>
          <w:color w:val="000000"/>
        </w:rPr>
        <w:t>.0</w:t>
      </w:r>
      <w:r w:rsidR="008B338B">
        <w:rPr>
          <w:rFonts w:ascii="Calibri" w:hAnsi="Calibri" w:cs="Arial"/>
          <w:color w:val="000000"/>
        </w:rPr>
        <w:t>3</w:t>
      </w:r>
      <w:r w:rsidR="00A36BB5">
        <w:rPr>
          <w:rFonts w:ascii="Calibri" w:hAnsi="Calibri" w:cs="Arial"/>
          <w:color w:val="000000"/>
        </w:rPr>
        <w:t>.202</w:t>
      </w:r>
      <w:r w:rsidR="008B338B">
        <w:rPr>
          <w:rFonts w:ascii="Calibri" w:hAnsi="Calibri" w:cs="Arial"/>
          <w:color w:val="000000"/>
        </w:rPr>
        <w:t>2</w:t>
      </w:r>
      <w:r w:rsidRPr="00A86CD4">
        <w:rPr>
          <w:rFonts w:ascii="Calibri" w:hAnsi="Calibri" w:cs="Arial"/>
          <w:color w:val="000000"/>
        </w:rPr>
        <w:t xml:space="preserve"> r.</w:t>
      </w:r>
    </w:p>
    <w:p w:rsidR="00A86CD4" w:rsidRPr="00A86CD4" w:rsidRDefault="00A36BB5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Katarzyna Juroszek-Barcik, e-mail: katarzyna.juroszek</w:t>
      </w:r>
      <w:r w:rsidR="00A86CD4" w:rsidRPr="00A86CD4">
        <w:rPr>
          <w:rFonts w:ascii="Calibri" w:hAnsi="Calibri" w:cs="Arial"/>
          <w:color w:val="000000"/>
        </w:rPr>
        <w:t>@udt.gov.pl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tel. </w:t>
      </w:r>
      <w:r w:rsidR="00A36BB5">
        <w:rPr>
          <w:rFonts w:ascii="Calibri" w:hAnsi="Calibri" w:cs="Arial"/>
          <w:color w:val="000000"/>
        </w:rPr>
        <w:t>728 859 785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8F6B21" w:rsidRDefault="008B338B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8B338B">
        <w:rPr>
          <w:b/>
          <w:color w:val="008000"/>
          <w:sz w:val="36"/>
          <w:szCs w:val="36"/>
        </w:rPr>
        <w:t>Eksploatacja urządzeń ciśnieniowych i bezciśnieniowych w aspekcie nowoczesnych technik badawczych</w:t>
      </w:r>
    </w:p>
    <w:p w:rsidR="00A86CD4" w:rsidRPr="00A86CD4" w:rsidRDefault="008B338B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8B338B">
        <w:rPr>
          <w:color w:val="008000"/>
          <w:sz w:val="32"/>
          <w:szCs w:val="32"/>
          <w:lang w:eastAsia="pl-PL"/>
        </w:rPr>
        <w:t>Sem_Inf_Biel-Bia_1</w:t>
      </w:r>
      <w:r w:rsidRPr="008B338B">
        <w:rPr>
          <w:b/>
          <w:color w:val="008000"/>
          <w:sz w:val="36"/>
          <w:szCs w:val="36"/>
        </w:rPr>
        <w:t xml:space="preserve"> </w:t>
      </w:r>
      <w:r w:rsidR="00921B7E">
        <w:rPr>
          <w:b/>
          <w:color w:val="008000"/>
          <w:sz w:val="36"/>
          <w:szCs w:val="36"/>
        </w:rPr>
        <w:t xml:space="preserve">- </w:t>
      </w:r>
      <w:r>
        <w:rPr>
          <w:b/>
          <w:color w:val="008000"/>
          <w:sz w:val="36"/>
          <w:szCs w:val="36"/>
        </w:rPr>
        <w:t>1</w:t>
      </w:r>
      <w:r w:rsidR="008F6B21">
        <w:rPr>
          <w:b/>
          <w:color w:val="008000"/>
          <w:sz w:val="36"/>
          <w:szCs w:val="36"/>
        </w:rPr>
        <w:t>7.0</w:t>
      </w:r>
      <w:r>
        <w:rPr>
          <w:b/>
          <w:color w:val="008000"/>
          <w:sz w:val="36"/>
          <w:szCs w:val="36"/>
        </w:rPr>
        <w:t>3</w:t>
      </w:r>
      <w:r w:rsidR="00A36BB5">
        <w:rPr>
          <w:b/>
          <w:color w:val="008000"/>
          <w:sz w:val="36"/>
          <w:szCs w:val="36"/>
        </w:rPr>
        <w:t>.202</w:t>
      </w:r>
      <w:r>
        <w:rPr>
          <w:b/>
          <w:color w:val="008000"/>
          <w:sz w:val="36"/>
          <w:szCs w:val="36"/>
        </w:rPr>
        <w:t>2</w:t>
      </w:r>
      <w:r w:rsidR="00A86CD4" w:rsidRPr="00921B7E">
        <w:rPr>
          <w:b/>
          <w:color w:val="008000"/>
          <w:sz w:val="36"/>
          <w:szCs w:val="36"/>
        </w:rPr>
        <w:t xml:space="preserve"> r.</w:t>
      </w:r>
    </w:p>
    <w:p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 xml:space="preserve">Zgłoszenie bezpłatnego udziału w </w:t>
      </w:r>
      <w:r w:rsidR="001B435D">
        <w:rPr>
          <w:rFonts w:ascii="Calibri" w:hAnsi="Calibri"/>
          <w:color w:val="008000"/>
          <w:sz w:val="28"/>
          <w:szCs w:val="28"/>
        </w:rPr>
        <w:t>spotkaniu</w:t>
      </w:r>
      <w:r w:rsidRPr="00A86CD4">
        <w:rPr>
          <w:rFonts w:ascii="Calibri" w:hAnsi="Calibri"/>
          <w:color w:val="008000"/>
          <w:sz w:val="28"/>
          <w:szCs w:val="28"/>
        </w:rPr>
        <w:t xml:space="preserve">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</w:t>
      </w:r>
      <w:r w:rsidR="007F5950">
        <w:rPr>
          <w:rFonts w:ascii="Calibri" w:hAnsi="Calibri" w:cs="Arial"/>
          <w:b/>
          <w:color w:val="000000"/>
        </w:rPr>
        <w:t>/</w:t>
      </w:r>
      <w:r w:rsidR="00467F6D">
        <w:rPr>
          <w:rFonts w:ascii="Calibri" w:hAnsi="Calibri" w:cs="Arial"/>
          <w:b/>
          <w:color w:val="000000"/>
        </w:rPr>
        <w:t>PESEL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1E4B4C" w:rsidRDefault="0066055E" w:rsidP="001E4B4C">
            <w:pPr>
              <w:pStyle w:val="Nagwek8"/>
              <w:spacing w:before="0" w:after="0" w:line="252" w:lineRule="auto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 xml:space="preserve">Imię i nazwisko, </w:t>
            </w:r>
          </w:p>
          <w:p w:rsidR="0066055E" w:rsidRDefault="0066055E" w:rsidP="001E4B4C">
            <w:pPr>
              <w:pStyle w:val="Nagwek8"/>
              <w:spacing w:before="0" w:after="0" w:line="252" w:lineRule="auto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zajmowane stanowisko</w:t>
            </w:r>
            <w:r w:rsidR="00965686">
              <w:rPr>
                <w:rFonts w:ascii="Calibri" w:hAnsi="Calibri" w:cs="Arial"/>
                <w:i w:val="0"/>
                <w:sz w:val="22"/>
                <w:szCs w:val="22"/>
              </w:rPr>
              <w:t>,</w:t>
            </w:r>
          </w:p>
          <w:p w:rsidR="00965686" w:rsidRPr="00965686" w:rsidRDefault="00965686" w:rsidP="0096568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adres email</w:t>
            </w:r>
            <w:r w:rsidR="00436D67">
              <w:rPr>
                <w:lang w:eastAsia="pl-PL"/>
              </w:rPr>
              <w:t>*</w:t>
            </w:r>
            <w:r w:rsidR="00436D67">
              <w:t>*</w:t>
            </w:r>
          </w:p>
        </w:tc>
        <w:tc>
          <w:tcPr>
            <w:tcW w:w="2500" w:type="pct"/>
            <w:vAlign w:val="center"/>
          </w:tcPr>
          <w:p w:rsidR="0066055E" w:rsidRPr="001E4B4C" w:rsidRDefault="0066055E" w:rsidP="0089181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4B4C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</w:t>
            </w:r>
            <w:bookmarkStart w:id="0" w:name="_GoBack"/>
            <w:bookmarkEnd w:id="0"/>
            <w:r w:rsidR="007761A0"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*</w:t>
            </w:r>
            <w:r w:rsidR="007761A0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7761A0"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A36BB5" w:rsidRPr="0013699A">
        <w:rPr>
          <w:rFonts w:ascii="Calibri" w:hAnsi="Calibri" w:cs="Arial"/>
          <w:color w:val="000000"/>
        </w:rPr>
        <w:t>katarzyna.juroszek</w:t>
      </w:r>
      <w:r w:rsidR="00A86CD4" w:rsidRPr="0013699A">
        <w:rPr>
          <w:rFonts w:ascii="Calibri" w:hAnsi="Calibri" w:cs="Arial"/>
          <w:color w:val="000000"/>
        </w:rPr>
        <w:t xml:space="preserve">@udt.gov.pl </w:t>
      </w:r>
      <w:r w:rsidR="00891810" w:rsidRPr="0013699A">
        <w:rPr>
          <w:rFonts w:ascii="Calibri" w:hAnsi="Calibri" w:cs="Arial"/>
          <w:color w:val="000000"/>
        </w:rPr>
        <w:t xml:space="preserve">do dnia </w:t>
      </w:r>
      <w:r w:rsidR="008F6B21">
        <w:rPr>
          <w:rFonts w:ascii="Calibri" w:hAnsi="Calibri" w:cs="Arial"/>
          <w:color w:val="000000"/>
        </w:rPr>
        <w:t>1</w:t>
      </w:r>
      <w:r w:rsidR="008B338B">
        <w:rPr>
          <w:rFonts w:ascii="Calibri" w:hAnsi="Calibri" w:cs="Arial"/>
          <w:color w:val="000000"/>
        </w:rPr>
        <w:t>0</w:t>
      </w:r>
      <w:r w:rsidR="009C2972" w:rsidRPr="0013699A">
        <w:rPr>
          <w:rFonts w:ascii="Calibri" w:hAnsi="Calibri" w:cs="Arial"/>
          <w:color w:val="000000"/>
        </w:rPr>
        <w:t> </w:t>
      </w:r>
      <w:r w:rsidR="008F6B21">
        <w:rPr>
          <w:rFonts w:ascii="Calibri" w:hAnsi="Calibri" w:cs="Arial"/>
          <w:color w:val="000000"/>
        </w:rPr>
        <w:t>ma</w:t>
      </w:r>
      <w:r w:rsidR="008B338B">
        <w:rPr>
          <w:rFonts w:ascii="Calibri" w:hAnsi="Calibri" w:cs="Arial"/>
          <w:color w:val="000000"/>
        </w:rPr>
        <w:t xml:space="preserve">rca </w:t>
      </w:r>
      <w:r w:rsidR="00EC798B" w:rsidRPr="0013699A">
        <w:rPr>
          <w:rFonts w:ascii="Calibri" w:hAnsi="Calibri" w:cs="Arial"/>
          <w:color w:val="000000"/>
        </w:rPr>
        <w:t>202</w:t>
      </w:r>
      <w:r w:rsidR="008B338B">
        <w:rPr>
          <w:rFonts w:ascii="Calibri" w:hAnsi="Calibri" w:cs="Arial"/>
          <w:color w:val="000000"/>
        </w:rPr>
        <w:t>2</w:t>
      </w:r>
      <w:r w:rsidR="001852BA" w:rsidRPr="0013699A">
        <w:rPr>
          <w:rFonts w:ascii="Calibri" w:hAnsi="Calibri" w:cs="Arial"/>
          <w:color w:val="000000"/>
        </w:rPr>
        <w:t>.</w:t>
      </w:r>
      <w:r w:rsidR="00F70D65" w:rsidRPr="0013699A">
        <w:rPr>
          <w:rFonts w:ascii="Calibri" w:hAnsi="Calibri" w:cs="Arial"/>
          <w:color w:val="000000"/>
        </w:rPr>
        <w:t xml:space="preserve"> UDT potwierdzi</w:t>
      </w:r>
      <w:r w:rsidR="001852BA" w:rsidRPr="0013699A">
        <w:rPr>
          <w:rFonts w:ascii="Calibri" w:hAnsi="Calibri" w:cs="Arial"/>
          <w:color w:val="000000"/>
        </w:rPr>
        <w:t xml:space="preserve"> term</w:t>
      </w:r>
      <w:r w:rsidR="009226AB" w:rsidRPr="0013699A">
        <w:rPr>
          <w:rFonts w:ascii="Calibri" w:hAnsi="Calibri" w:cs="Arial"/>
          <w:color w:val="000000"/>
        </w:rPr>
        <w:t xml:space="preserve">in </w:t>
      </w:r>
      <w:r w:rsidR="00A86CD4" w:rsidRPr="0013699A">
        <w:rPr>
          <w:rFonts w:ascii="Calibri" w:hAnsi="Calibri" w:cs="Arial"/>
          <w:color w:val="000000"/>
        </w:rPr>
        <w:t xml:space="preserve">spotkania </w:t>
      </w:r>
      <w:r w:rsidR="009226AB" w:rsidRPr="0013699A">
        <w:rPr>
          <w:rFonts w:ascii="Calibri" w:hAnsi="Calibri" w:cs="Arial"/>
          <w:color w:val="000000"/>
        </w:rPr>
        <w:t xml:space="preserve">do </w:t>
      </w:r>
      <w:r w:rsidR="00891810" w:rsidRPr="0013699A">
        <w:rPr>
          <w:rFonts w:ascii="Calibri" w:hAnsi="Calibri" w:cs="Arial"/>
          <w:color w:val="000000"/>
        </w:rPr>
        <w:t xml:space="preserve">dnia </w:t>
      </w:r>
      <w:r w:rsidR="008B338B">
        <w:rPr>
          <w:rFonts w:ascii="Calibri" w:hAnsi="Calibri" w:cs="Arial"/>
          <w:color w:val="000000"/>
        </w:rPr>
        <w:t>11</w:t>
      </w:r>
      <w:r w:rsidR="008F6B21">
        <w:rPr>
          <w:rFonts w:ascii="Calibri" w:hAnsi="Calibri" w:cs="Arial"/>
          <w:color w:val="000000"/>
        </w:rPr>
        <w:t xml:space="preserve"> ma</w:t>
      </w:r>
      <w:r w:rsidR="008B338B">
        <w:rPr>
          <w:rFonts w:ascii="Calibri" w:hAnsi="Calibri" w:cs="Arial"/>
          <w:color w:val="000000"/>
        </w:rPr>
        <w:t>rc</w:t>
      </w:r>
      <w:r w:rsidR="008F6B21">
        <w:rPr>
          <w:rFonts w:ascii="Calibri" w:hAnsi="Calibri" w:cs="Arial"/>
          <w:color w:val="000000"/>
        </w:rPr>
        <w:t>a</w:t>
      </w:r>
      <w:r w:rsidR="00EC798B" w:rsidRPr="0013699A">
        <w:rPr>
          <w:rFonts w:ascii="Calibri" w:hAnsi="Calibri" w:cs="Arial"/>
          <w:color w:val="000000"/>
        </w:rPr>
        <w:t xml:space="preserve"> 202</w:t>
      </w:r>
      <w:r w:rsidR="008B338B">
        <w:rPr>
          <w:rFonts w:ascii="Calibri" w:hAnsi="Calibri" w:cs="Arial"/>
          <w:color w:val="000000"/>
        </w:rPr>
        <w:t>2</w:t>
      </w:r>
      <w:r w:rsidR="009047AD" w:rsidRPr="0013699A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A0" w:rsidRDefault="007761A0" w:rsidP="00AA118D">
      <w:pPr>
        <w:spacing w:after="0" w:line="240" w:lineRule="auto"/>
      </w:pPr>
      <w:r>
        <w:separator/>
      </w:r>
    </w:p>
  </w:endnote>
  <w:endnote w:type="continuationSeparator" w:id="0">
    <w:p w:rsidR="007761A0" w:rsidRDefault="007761A0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Pr="00AA118D" w:rsidRDefault="007761A0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A0" w:rsidRDefault="007761A0" w:rsidP="00AA118D">
      <w:pPr>
        <w:spacing w:after="0" w:line="240" w:lineRule="auto"/>
      </w:pPr>
      <w:r>
        <w:separator/>
      </w:r>
    </w:p>
  </w:footnote>
  <w:footnote w:type="continuationSeparator" w:id="0">
    <w:p w:rsidR="007761A0" w:rsidRDefault="007761A0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1A0" w:rsidRDefault="007761A0" w:rsidP="002130B6">
    <w:pPr>
      <w:pStyle w:val="Nagwek"/>
      <w:jc w:val="right"/>
    </w:pPr>
    <w:r>
      <w:t>Wydanie 2 z dnia 11.02.2020</w:t>
    </w:r>
  </w:p>
  <w:p w:rsidR="007761A0" w:rsidRDefault="007761A0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A0" w:rsidRDefault="007761A0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61A0" w:rsidRDefault="007761A0" w:rsidP="0066055E">
    <w:pPr>
      <w:pStyle w:val="Nagwek"/>
      <w:jc w:val="right"/>
    </w:pPr>
    <w:r>
      <w:t>Wydanie 3 z dnia 17 sierpnia 2020</w:t>
    </w:r>
  </w:p>
  <w:p w:rsidR="007761A0" w:rsidRDefault="007761A0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7098D"/>
    <w:rsid w:val="000745D0"/>
    <w:rsid w:val="00075DA3"/>
    <w:rsid w:val="000B0A43"/>
    <w:rsid w:val="000B6031"/>
    <w:rsid w:val="000D64EC"/>
    <w:rsid w:val="000E429D"/>
    <w:rsid w:val="000F0645"/>
    <w:rsid w:val="000F6E2B"/>
    <w:rsid w:val="0013699A"/>
    <w:rsid w:val="001450BC"/>
    <w:rsid w:val="0014583D"/>
    <w:rsid w:val="00147258"/>
    <w:rsid w:val="001852BA"/>
    <w:rsid w:val="001B435D"/>
    <w:rsid w:val="001E46FE"/>
    <w:rsid w:val="001E4B4C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4066DB"/>
    <w:rsid w:val="00406E57"/>
    <w:rsid w:val="00406F08"/>
    <w:rsid w:val="00431E82"/>
    <w:rsid w:val="00436D67"/>
    <w:rsid w:val="00443CD4"/>
    <w:rsid w:val="00450A79"/>
    <w:rsid w:val="0045140D"/>
    <w:rsid w:val="00467F6D"/>
    <w:rsid w:val="004B4826"/>
    <w:rsid w:val="00517F4B"/>
    <w:rsid w:val="00523F37"/>
    <w:rsid w:val="005342E2"/>
    <w:rsid w:val="00553939"/>
    <w:rsid w:val="005950A3"/>
    <w:rsid w:val="005A2CC0"/>
    <w:rsid w:val="005F5E19"/>
    <w:rsid w:val="00617C55"/>
    <w:rsid w:val="006301D0"/>
    <w:rsid w:val="006429F3"/>
    <w:rsid w:val="00643D60"/>
    <w:rsid w:val="0066055E"/>
    <w:rsid w:val="00671713"/>
    <w:rsid w:val="00683188"/>
    <w:rsid w:val="006A61EA"/>
    <w:rsid w:val="006B6179"/>
    <w:rsid w:val="006C305A"/>
    <w:rsid w:val="006E094B"/>
    <w:rsid w:val="006E457E"/>
    <w:rsid w:val="00737B02"/>
    <w:rsid w:val="007761A0"/>
    <w:rsid w:val="00781FB5"/>
    <w:rsid w:val="00792566"/>
    <w:rsid w:val="007B5359"/>
    <w:rsid w:val="007F4972"/>
    <w:rsid w:val="007F5950"/>
    <w:rsid w:val="00855339"/>
    <w:rsid w:val="00872148"/>
    <w:rsid w:val="00891810"/>
    <w:rsid w:val="00896944"/>
    <w:rsid w:val="008A61DE"/>
    <w:rsid w:val="008B27F5"/>
    <w:rsid w:val="008B338B"/>
    <w:rsid w:val="008F6B21"/>
    <w:rsid w:val="009047AD"/>
    <w:rsid w:val="00907495"/>
    <w:rsid w:val="00921B7E"/>
    <w:rsid w:val="009226AB"/>
    <w:rsid w:val="00937762"/>
    <w:rsid w:val="0094663C"/>
    <w:rsid w:val="00965686"/>
    <w:rsid w:val="00975076"/>
    <w:rsid w:val="009A0538"/>
    <w:rsid w:val="009C0B02"/>
    <w:rsid w:val="009C2972"/>
    <w:rsid w:val="009E3E8B"/>
    <w:rsid w:val="009F6B02"/>
    <w:rsid w:val="00A36BB5"/>
    <w:rsid w:val="00A37769"/>
    <w:rsid w:val="00A42F3D"/>
    <w:rsid w:val="00A86CD4"/>
    <w:rsid w:val="00AA118D"/>
    <w:rsid w:val="00AA5DA5"/>
    <w:rsid w:val="00AB4F13"/>
    <w:rsid w:val="00AB70E6"/>
    <w:rsid w:val="00AC1B4E"/>
    <w:rsid w:val="00B5419D"/>
    <w:rsid w:val="00B73433"/>
    <w:rsid w:val="00B94461"/>
    <w:rsid w:val="00BC1E80"/>
    <w:rsid w:val="00BF21DB"/>
    <w:rsid w:val="00C056BE"/>
    <w:rsid w:val="00C22EED"/>
    <w:rsid w:val="00C54946"/>
    <w:rsid w:val="00C55B8E"/>
    <w:rsid w:val="00C7307B"/>
    <w:rsid w:val="00CD352D"/>
    <w:rsid w:val="00CF497F"/>
    <w:rsid w:val="00D03A75"/>
    <w:rsid w:val="00D10FE0"/>
    <w:rsid w:val="00D91A1F"/>
    <w:rsid w:val="00DB574F"/>
    <w:rsid w:val="00DF17A4"/>
    <w:rsid w:val="00E35944"/>
    <w:rsid w:val="00E36206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A471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93597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2314AD"/>
    <w:rsid w:val="00311C64"/>
    <w:rsid w:val="003D340A"/>
    <w:rsid w:val="00477C88"/>
    <w:rsid w:val="006165B2"/>
    <w:rsid w:val="00632F19"/>
    <w:rsid w:val="00673E35"/>
    <w:rsid w:val="00743B5F"/>
    <w:rsid w:val="008B568F"/>
    <w:rsid w:val="00A17BB5"/>
    <w:rsid w:val="00B356A6"/>
    <w:rsid w:val="00C34CB9"/>
    <w:rsid w:val="00D86F66"/>
    <w:rsid w:val="00E2127B"/>
    <w:rsid w:val="00EA3CC3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E38-50D7-445B-AEB6-A439E69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3B9734CB.dotm</Template>
  <TotalTime>32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Katarzyna Juroszek-Barcik</dc:creator>
  <cp:keywords/>
  <dc:description/>
  <cp:lastModifiedBy>Katarzyna Juroszek-Barcik</cp:lastModifiedBy>
  <cp:revision>4</cp:revision>
  <cp:lastPrinted>2021-01-08T13:27:00Z</cp:lastPrinted>
  <dcterms:created xsi:type="dcterms:W3CDTF">2022-01-10T11:52:00Z</dcterms:created>
  <dcterms:modified xsi:type="dcterms:W3CDTF">2022-01-11T11:42:00Z</dcterms:modified>
</cp:coreProperties>
</file>