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D4" w:rsidRPr="00A86CD4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DNI BEZPIECZEŃSTWA TECHNICZNEGO W UDT</w:t>
      </w:r>
    </w:p>
    <w:p w:rsidR="00737B02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Bezpieczna eksploatacja urządzeń technicznych</w:t>
      </w:r>
    </w:p>
    <w:p w:rsidR="006E457E" w:rsidRPr="00975076" w:rsidRDefault="008A61D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86CD4" w:rsidRPr="00A86CD4" w:rsidRDefault="00E26421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9 września </w:t>
      </w:r>
      <w:r w:rsidR="00A86CD4">
        <w:rPr>
          <w:rFonts w:ascii="Calibri" w:hAnsi="Calibri" w:cs="Arial"/>
          <w:b/>
          <w:bCs/>
          <w:color w:val="000000"/>
          <w:sz w:val="24"/>
          <w:szCs w:val="24"/>
        </w:rPr>
        <w:t>2021</w:t>
      </w:r>
      <w:r w:rsidR="00A86CD4" w:rsidRP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86CD4" w:rsidRPr="00A86CD4" w:rsidRDefault="006416BC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UDT </w:t>
      </w:r>
      <w:r w:rsidR="004934FE">
        <w:rPr>
          <w:rFonts w:ascii="Calibri" w:hAnsi="Calibri" w:cs="Arial"/>
          <w:bCs/>
          <w:color w:val="000000"/>
        </w:rPr>
        <w:t xml:space="preserve">Oddział </w:t>
      </w:r>
      <w:r>
        <w:rPr>
          <w:rFonts w:ascii="Calibri" w:hAnsi="Calibri" w:cs="Arial"/>
          <w:bCs/>
          <w:color w:val="000000"/>
        </w:rPr>
        <w:t>w K</w:t>
      </w:r>
      <w:r w:rsidR="004934FE">
        <w:rPr>
          <w:rFonts w:ascii="Calibri" w:hAnsi="Calibri" w:cs="Arial"/>
          <w:bCs/>
          <w:color w:val="000000"/>
        </w:rPr>
        <w:t>rakowie</w:t>
      </w:r>
    </w:p>
    <w:p w:rsidR="00A86CD4" w:rsidRPr="00A86CD4" w:rsidRDefault="006416BC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ul. </w:t>
      </w:r>
      <w:r w:rsidR="004934FE">
        <w:rPr>
          <w:rFonts w:ascii="Calibri" w:hAnsi="Calibri" w:cs="Arial"/>
          <w:bCs/>
          <w:color w:val="000000"/>
        </w:rPr>
        <w:t>Rydla 50</w:t>
      </w:r>
    </w:p>
    <w:p w:rsidR="001E46FE" w:rsidRPr="00A86CD4" w:rsidRDefault="004934FE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30-087</w:t>
      </w:r>
      <w:r w:rsidR="006416BC"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</w:rPr>
        <w:t>Kraków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Szkolenie jednodniowe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4 godziny szkoleniowe (po 45 minut)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08:30 – 09:00 rejestracja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09:00 – 10:30 prezentacje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10:30 – 10:45 przerwa kawowa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10:45 – 12:15 prezentacje</w:t>
      </w:r>
    </w:p>
    <w:p w:rsidR="00AA118D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/>
        </w:rPr>
        <w:t>12:15 – 12:30 pytania i dyskusja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Urząd Dozoru Technicznego 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Oddział w </w:t>
      </w:r>
      <w:r w:rsidR="006416BC">
        <w:rPr>
          <w:rFonts w:ascii="Calibri" w:hAnsi="Calibri" w:cs="Arial"/>
          <w:color w:val="000000"/>
        </w:rPr>
        <w:t>Krakowie</w:t>
      </w:r>
    </w:p>
    <w:p w:rsidR="002361A4" w:rsidRDefault="002361A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UDT nie wyr</w:t>
      </w:r>
      <w:r w:rsidR="003105E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 xml:space="preserve">aża zgody na jakąkolwiek formę 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utrwalania, powielania, udostępniania lub nagrywania przebiegu szkolenia. Treść szkolenia i</w:t>
      </w:r>
      <w:r w:rsidR="002361A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 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materiały szkoleniowe objęte są prawami autorskimi.</w:t>
      </w:r>
      <w:r w:rsidR="006B6179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kadry zarządzające, specjalistów technicznych, osoby odpowiedzialne za BHP,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wytwórców, projektantów i eksploatujących urządzenia techniczne,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osoby zainteresowane zapewnieniem bezpieczeństwa technicznego,</w:t>
      </w:r>
    </w:p>
    <w:p w:rsidR="005950A3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wszystkich użytkowników urządzeń technicznych.</w:t>
      </w:r>
    </w:p>
    <w:p w:rsidR="00AA118D" w:rsidRPr="00450A79" w:rsidRDefault="00AA118D" w:rsidP="00A86CD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567" w:right="108" w:hanging="425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UDT jako Jednostka Inspekcyjna – ustawa o dozorze technicznym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Urządzenia podlegające dozorowi technicznemu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Bezpieczna eksploatacja urządzeń technicznych (UC i UTB)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Przepisy i obowiązki związane z rejestracją oraz eksploatacją urządzeń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Statystyki i analiza przyczyn wypadków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UDT-CERT jako Jednostka Notyfikowana i Certyfikująca – ocena zgodności, ekspertyzy techniczne, certyfikacja,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Akademia UDT – popularyzacja bezpieczeństwa technicznego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Portal </w:t>
      </w:r>
      <w:proofErr w:type="spellStart"/>
      <w:r w:rsidRPr="00A86CD4">
        <w:rPr>
          <w:rFonts w:cstheme="minorHAnsi"/>
          <w:color w:val="000000"/>
        </w:rPr>
        <w:t>eUDT</w:t>
      </w:r>
      <w:proofErr w:type="spellEnd"/>
      <w:r w:rsidRPr="00A86CD4">
        <w:rPr>
          <w:rFonts w:cstheme="minorHAnsi"/>
          <w:color w:val="000000"/>
        </w:rPr>
        <w:t xml:space="preserve"> – nowe narzędzie UDT on-line</w:t>
      </w:r>
    </w:p>
    <w:p w:rsidR="005950A3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Warsztaty eksperckie – pytania, wyjaśnienia i dyskusja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</w:t>
      </w:r>
      <w:r w:rsidR="00A86CD4">
        <w:rPr>
          <w:rFonts w:ascii="Calibri" w:hAnsi="Calibri" w:cs="Arial"/>
          <w:b/>
          <w:bCs/>
          <w:color w:val="008000"/>
          <w:sz w:val="24"/>
          <w:szCs w:val="24"/>
        </w:rPr>
        <w:t>ena udziału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Udział w spotkaniu jest bezpłatny </w:t>
      </w:r>
      <w:r>
        <w:rPr>
          <w:rFonts w:cstheme="minorHAnsi"/>
          <w:color w:val="000000"/>
        </w:rPr>
        <w:t>(wstęp po wypełnieniu i </w:t>
      </w:r>
      <w:r w:rsidRPr="00A86CD4">
        <w:rPr>
          <w:rFonts w:cstheme="minorHAnsi"/>
          <w:color w:val="000000"/>
        </w:rPr>
        <w:t>przesłaniu formularza zgłoszeniowego)</w:t>
      </w:r>
    </w:p>
    <w:p w:rsidR="001E46FE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Liczba miejsc jest ograniczona i </w:t>
      </w:r>
      <w:r>
        <w:rPr>
          <w:rFonts w:cstheme="minorHAnsi"/>
          <w:color w:val="000000"/>
        </w:rPr>
        <w:t>d</w:t>
      </w:r>
      <w:r w:rsidRPr="00A86CD4">
        <w:rPr>
          <w:rFonts w:cstheme="minorHAnsi"/>
          <w:color w:val="000000"/>
        </w:rPr>
        <w:t>ecyduje kolejność zgłoszeń</w:t>
      </w:r>
      <w:r>
        <w:rPr>
          <w:rFonts w:cstheme="minorHAnsi"/>
          <w:color w:val="000000"/>
        </w:rPr>
        <w:t xml:space="preserve"> (dotyczy spotkań stacjonarnych)</w:t>
      </w:r>
      <w:r w:rsidRPr="00A86CD4">
        <w:rPr>
          <w:rFonts w:cstheme="minorHAnsi"/>
          <w:color w:val="000000"/>
        </w:rPr>
        <w:t>.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>Zgłosz</w:t>
      </w:r>
      <w:r w:rsidR="00CE2959">
        <w:rPr>
          <w:rFonts w:ascii="Calibri" w:hAnsi="Calibri" w:cs="Arial"/>
          <w:color w:val="000000"/>
        </w:rPr>
        <w:t xml:space="preserve">enia prosimy nadsyłać do dnia </w:t>
      </w:r>
      <w:r w:rsidR="00DD1AA0">
        <w:rPr>
          <w:rFonts w:ascii="Calibri" w:hAnsi="Calibri" w:cs="Arial"/>
          <w:color w:val="000000"/>
        </w:rPr>
        <w:t>3</w:t>
      </w:r>
      <w:r w:rsidR="00E26421">
        <w:rPr>
          <w:rFonts w:ascii="Calibri" w:hAnsi="Calibri" w:cs="Arial"/>
          <w:color w:val="000000"/>
        </w:rPr>
        <w:t>0</w:t>
      </w:r>
      <w:r w:rsidR="006416BC">
        <w:rPr>
          <w:rFonts w:ascii="Calibri" w:hAnsi="Calibri" w:cs="Arial"/>
          <w:color w:val="000000"/>
        </w:rPr>
        <w:t>.</w:t>
      </w:r>
      <w:r w:rsidRPr="00A86CD4">
        <w:rPr>
          <w:rFonts w:ascii="Calibri" w:hAnsi="Calibri" w:cs="Arial"/>
          <w:color w:val="000000"/>
        </w:rPr>
        <w:t>0</w:t>
      </w:r>
      <w:r w:rsidR="00DD1AA0">
        <w:rPr>
          <w:rFonts w:ascii="Calibri" w:hAnsi="Calibri" w:cs="Arial"/>
          <w:color w:val="000000"/>
        </w:rPr>
        <w:t>8</w:t>
      </w:r>
      <w:r w:rsidR="006416BC">
        <w:rPr>
          <w:rFonts w:ascii="Calibri" w:hAnsi="Calibri" w:cs="Arial"/>
          <w:color w:val="000000"/>
        </w:rPr>
        <w:t>.2021</w:t>
      </w:r>
      <w:r w:rsidRPr="00A86CD4">
        <w:rPr>
          <w:rFonts w:ascii="Calibri" w:hAnsi="Calibri" w:cs="Arial"/>
          <w:color w:val="000000"/>
        </w:rPr>
        <w:t>r.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</w:t>
      </w:r>
      <w:r w:rsidR="006416BC">
        <w:rPr>
          <w:rFonts w:ascii="Calibri" w:hAnsi="Calibri" w:cs="Arial"/>
          <w:color w:val="000000"/>
        </w:rPr>
        <w:t>Tomasz Orzechowski</w:t>
      </w:r>
      <w:r w:rsidRPr="00A86CD4">
        <w:rPr>
          <w:rFonts w:ascii="Calibri" w:hAnsi="Calibri" w:cs="Arial"/>
          <w:color w:val="000000"/>
        </w:rPr>
        <w:t xml:space="preserve">, e-mail: </w:t>
      </w:r>
      <w:r w:rsidR="006416BC">
        <w:rPr>
          <w:rFonts w:ascii="Calibri" w:hAnsi="Calibri" w:cs="Arial"/>
          <w:color w:val="000000"/>
        </w:rPr>
        <w:t>tomasz.orzechowski</w:t>
      </w:r>
      <w:r w:rsidRPr="00A86CD4">
        <w:rPr>
          <w:rFonts w:ascii="Calibri" w:hAnsi="Calibri" w:cs="Arial"/>
          <w:color w:val="000000"/>
        </w:rPr>
        <w:t>@udt.gov.pl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tel. </w:t>
      </w:r>
      <w:r w:rsidR="006416BC">
        <w:rPr>
          <w:rFonts w:ascii="Calibri" w:hAnsi="Calibri" w:cs="Arial"/>
          <w:color w:val="000000"/>
        </w:rPr>
        <w:t>662 179 102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Informacja o szkoleniu znajduje się na stronie internetowej </w:t>
      </w:r>
      <w:hyperlink r:id="rId15" w:history="1">
        <w:r w:rsidRPr="00A86CD4">
          <w:rPr>
            <w:rStyle w:val="Hipercze"/>
            <w:rFonts w:ascii="Calibri" w:hAnsi="Calibri" w:cs="Arial"/>
          </w:rPr>
          <w:t>www.udt.gov.pl</w:t>
        </w:r>
      </w:hyperlink>
      <w:r w:rsidRPr="00A86CD4">
        <w:rPr>
          <w:rFonts w:ascii="Calibri" w:hAnsi="Calibri" w:cs="Arial"/>
          <w:color w:val="000000"/>
        </w:rPr>
        <w:t xml:space="preserve"> (zakładki: Szkolenia oraz Edukacja)</w:t>
      </w:r>
    </w:p>
    <w:p w:rsidR="0094663C" w:rsidRPr="00A86CD4" w:rsidRDefault="0094663C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  <w:sectPr w:rsidR="0094663C" w:rsidRPr="00A86CD4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A86CD4" w:rsidRP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lastRenderedPageBreak/>
        <w:t>DNI BEZPIECZEŃSTWA TECHNICZNEGO W UDT</w:t>
      </w:r>
    </w:p>
    <w:p w:rsid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Bezpieczna eksploatacja urządzeń technicznych</w:t>
      </w:r>
    </w:p>
    <w:p w:rsidR="00A86CD4" w:rsidRPr="00A86CD4" w:rsidRDefault="00921B7E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UDT / </w:t>
      </w:r>
      <w:r w:rsidR="004934FE">
        <w:rPr>
          <w:b/>
          <w:color w:val="008000"/>
          <w:sz w:val="36"/>
          <w:szCs w:val="36"/>
        </w:rPr>
        <w:t>KRAKÓW</w:t>
      </w:r>
      <w:r>
        <w:rPr>
          <w:b/>
          <w:color w:val="008000"/>
          <w:sz w:val="36"/>
          <w:szCs w:val="36"/>
        </w:rPr>
        <w:t xml:space="preserve"> - </w:t>
      </w:r>
      <w:r w:rsidR="00E26421">
        <w:rPr>
          <w:b/>
          <w:color w:val="008000"/>
          <w:sz w:val="36"/>
          <w:szCs w:val="36"/>
        </w:rPr>
        <w:t>9</w:t>
      </w:r>
      <w:r w:rsidR="004934FE">
        <w:rPr>
          <w:b/>
          <w:color w:val="008000"/>
          <w:sz w:val="36"/>
          <w:szCs w:val="36"/>
        </w:rPr>
        <w:t>.0</w:t>
      </w:r>
      <w:r w:rsidR="00E26421">
        <w:rPr>
          <w:b/>
          <w:color w:val="008000"/>
          <w:sz w:val="36"/>
          <w:szCs w:val="36"/>
        </w:rPr>
        <w:t>9</w:t>
      </w:r>
      <w:r w:rsidR="003D1EB2">
        <w:rPr>
          <w:b/>
          <w:color w:val="008000"/>
          <w:sz w:val="36"/>
          <w:szCs w:val="36"/>
        </w:rPr>
        <w:t>.2021</w:t>
      </w:r>
      <w:r w:rsidR="00A86CD4" w:rsidRPr="00921B7E">
        <w:rPr>
          <w:b/>
          <w:color w:val="008000"/>
          <w:sz w:val="36"/>
          <w:szCs w:val="36"/>
        </w:rPr>
        <w:t xml:space="preserve"> r.</w:t>
      </w:r>
    </w:p>
    <w:p w:rsidR="00032CDB" w:rsidRPr="0066055E" w:rsidRDefault="00A86CD4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A86CD4">
        <w:rPr>
          <w:rFonts w:ascii="Calibri" w:hAnsi="Calibri"/>
          <w:color w:val="008000"/>
          <w:sz w:val="28"/>
          <w:szCs w:val="28"/>
        </w:rPr>
        <w:t>Zgłoszenie bezpłatnego udziału w spotkaniu DBT</w:t>
      </w:r>
    </w:p>
    <w:p w:rsidR="00032CDB" w:rsidRPr="00E75FD5" w:rsidRDefault="00A86CD4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Dane Zgłaszającego</w:t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</w:t>
      </w:r>
      <w:r w:rsidR="00A86CD4">
        <w:rPr>
          <w:rFonts w:ascii="Calibri" w:hAnsi="Calibri"/>
          <w:i/>
          <w:sz w:val="22"/>
          <w:szCs w:val="22"/>
        </w:rPr>
        <w:t>o</w:t>
      </w:r>
      <w:r w:rsidR="00617C55" w:rsidRPr="000F6E2B">
        <w:rPr>
          <w:rFonts w:ascii="Calibri" w:hAnsi="Calibri"/>
          <w:i/>
          <w:sz w:val="22"/>
          <w:szCs w:val="22"/>
        </w:rPr>
        <w:t>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 xml:space="preserve">elektroniczną na adres mailowy: </w:t>
      </w:r>
      <w:r w:rsidR="003D1EB2">
        <w:rPr>
          <w:rFonts w:ascii="Calibri" w:hAnsi="Calibri" w:cs="Arial"/>
          <w:color w:val="000000"/>
          <w:highlight w:val="green"/>
        </w:rPr>
        <w:t>tomasz.orzechowski</w:t>
      </w:r>
      <w:r w:rsidR="00A86CD4" w:rsidRPr="00A86CD4">
        <w:rPr>
          <w:rFonts w:ascii="Calibri" w:hAnsi="Calibri" w:cs="Arial"/>
          <w:color w:val="000000"/>
          <w:highlight w:val="green"/>
        </w:rPr>
        <w:t xml:space="preserve">@udt.gov.pl </w:t>
      </w:r>
      <w:r w:rsidR="00891810" w:rsidRPr="00A86CD4">
        <w:rPr>
          <w:rFonts w:ascii="Calibri" w:hAnsi="Calibri" w:cs="Arial"/>
          <w:color w:val="000000"/>
          <w:highlight w:val="green"/>
        </w:rPr>
        <w:t xml:space="preserve">do dnia </w:t>
      </w:r>
      <w:r w:rsidR="00DD1AA0">
        <w:rPr>
          <w:rFonts w:ascii="Calibri" w:hAnsi="Calibri" w:cs="Arial"/>
          <w:color w:val="000000"/>
          <w:highlight w:val="green"/>
        </w:rPr>
        <w:t>30.08</w:t>
      </w:r>
      <w:r w:rsidR="003D1EB2">
        <w:rPr>
          <w:rFonts w:ascii="Calibri" w:hAnsi="Calibri" w:cs="Arial"/>
          <w:color w:val="000000"/>
          <w:highlight w:val="green"/>
        </w:rPr>
        <w:t xml:space="preserve"> </w:t>
      </w:r>
      <w:r w:rsidR="00A86CD4" w:rsidRPr="00A86CD4">
        <w:rPr>
          <w:rFonts w:ascii="Calibri" w:hAnsi="Calibri" w:cs="Arial"/>
          <w:color w:val="000000"/>
          <w:highlight w:val="green"/>
        </w:rPr>
        <w:t xml:space="preserve"> </w:t>
      </w:r>
      <w:r w:rsidR="00EC798B" w:rsidRPr="00A86CD4">
        <w:rPr>
          <w:rFonts w:ascii="Calibri" w:hAnsi="Calibri" w:cs="Arial"/>
          <w:color w:val="000000"/>
          <w:highlight w:val="green"/>
        </w:rPr>
        <w:t>2021</w:t>
      </w:r>
      <w:r w:rsidR="00B00554">
        <w:rPr>
          <w:rFonts w:ascii="Calibri" w:hAnsi="Calibri" w:cs="Arial"/>
          <w:color w:val="000000"/>
          <w:highlight w:val="green"/>
        </w:rPr>
        <w:t xml:space="preserve"> r</w:t>
      </w:r>
      <w:r w:rsidR="001852BA" w:rsidRPr="00A86CD4">
        <w:rPr>
          <w:rFonts w:ascii="Calibri" w:hAnsi="Calibri" w:cs="Arial"/>
          <w:color w:val="000000"/>
          <w:highlight w:val="green"/>
        </w:rPr>
        <w:t>.</w:t>
      </w:r>
      <w:r w:rsidR="00F70D65" w:rsidRPr="00A86CD4">
        <w:rPr>
          <w:rFonts w:ascii="Calibri" w:hAnsi="Calibri" w:cs="Arial"/>
          <w:color w:val="000000"/>
          <w:highlight w:val="green"/>
        </w:rPr>
        <w:t xml:space="preserve"> UDT potwierdzi</w:t>
      </w:r>
      <w:r w:rsidR="001852BA" w:rsidRPr="00A86CD4">
        <w:rPr>
          <w:rFonts w:ascii="Calibri" w:hAnsi="Calibri" w:cs="Arial"/>
          <w:color w:val="000000"/>
          <w:highlight w:val="green"/>
        </w:rPr>
        <w:t xml:space="preserve"> term</w:t>
      </w:r>
      <w:r w:rsidR="009226AB" w:rsidRPr="00A86CD4">
        <w:rPr>
          <w:rFonts w:ascii="Calibri" w:hAnsi="Calibri" w:cs="Arial"/>
          <w:color w:val="000000"/>
          <w:highlight w:val="green"/>
        </w:rPr>
        <w:t xml:space="preserve">in </w:t>
      </w:r>
      <w:r w:rsidR="00A86CD4" w:rsidRPr="00A86CD4">
        <w:rPr>
          <w:rFonts w:ascii="Calibri" w:hAnsi="Calibri" w:cs="Arial"/>
          <w:color w:val="000000"/>
          <w:highlight w:val="green"/>
        </w:rPr>
        <w:t xml:space="preserve">spotkania </w:t>
      </w:r>
      <w:r w:rsidR="009226AB" w:rsidRPr="00A86CD4">
        <w:rPr>
          <w:rFonts w:ascii="Calibri" w:hAnsi="Calibri" w:cs="Arial"/>
          <w:color w:val="000000"/>
          <w:highlight w:val="green"/>
        </w:rPr>
        <w:t xml:space="preserve">do </w:t>
      </w:r>
      <w:r w:rsidR="00891810" w:rsidRPr="00A86CD4">
        <w:rPr>
          <w:rFonts w:ascii="Calibri" w:hAnsi="Calibri" w:cs="Arial"/>
          <w:color w:val="000000"/>
          <w:highlight w:val="green"/>
        </w:rPr>
        <w:t xml:space="preserve">dnia </w:t>
      </w:r>
      <w:r w:rsidR="004934FE">
        <w:rPr>
          <w:rFonts w:ascii="Calibri" w:hAnsi="Calibri" w:cs="Arial"/>
          <w:color w:val="000000"/>
          <w:highlight w:val="green"/>
        </w:rPr>
        <w:t>2</w:t>
      </w:r>
      <w:r w:rsidR="009C2972" w:rsidRPr="00A86CD4">
        <w:rPr>
          <w:rFonts w:ascii="Calibri" w:hAnsi="Calibri" w:cs="Arial"/>
          <w:color w:val="000000"/>
          <w:highlight w:val="green"/>
        </w:rPr>
        <w:t xml:space="preserve"> </w:t>
      </w:r>
      <w:r w:rsidR="00DD1AA0">
        <w:rPr>
          <w:rFonts w:ascii="Calibri" w:hAnsi="Calibri" w:cs="Arial"/>
          <w:color w:val="000000"/>
          <w:highlight w:val="green"/>
        </w:rPr>
        <w:t>września</w:t>
      </w:r>
      <w:r w:rsidR="004934FE">
        <w:rPr>
          <w:rFonts w:ascii="Calibri" w:hAnsi="Calibri" w:cs="Arial"/>
          <w:color w:val="000000"/>
          <w:highlight w:val="green"/>
        </w:rPr>
        <w:t xml:space="preserve"> </w:t>
      </w:r>
      <w:r w:rsidR="00EC798B" w:rsidRPr="00A86CD4">
        <w:rPr>
          <w:rFonts w:ascii="Calibri" w:hAnsi="Calibri" w:cs="Arial"/>
          <w:color w:val="000000"/>
          <w:highlight w:val="green"/>
        </w:rPr>
        <w:t>2021</w:t>
      </w:r>
      <w:r w:rsidR="003D1EB2">
        <w:rPr>
          <w:rFonts w:ascii="Calibri" w:hAnsi="Calibri" w:cs="Arial"/>
          <w:color w:val="000000"/>
          <w:highlight w:val="green"/>
        </w:rPr>
        <w:t xml:space="preserve"> r</w:t>
      </w:r>
      <w:r w:rsidR="009047AD" w:rsidRPr="00A86CD4">
        <w:rPr>
          <w:rFonts w:ascii="Calibri" w:hAnsi="Calibri" w:cs="Arial"/>
          <w:color w:val="000000"/>
          <w:highlight w:val="green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  <w:bookmarkStart w:id="0" w:name="_GoBack"/>
      <w:bookmarkEnd w:id="0"/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EC798B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EC798B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CD4" w:rsidRDefault="00A86CD4" w:rsidP="00AA118D">
      <w:pPr>
        <w:spacing w:after="0" w:line="240" w:lineRule="auto"/>
      </w:pPr>
      <w:r>
        <w:separator/>
      </w:r>
    </w:p>
  </w:endnote>
  <w:endnote w:type="continuationSeparator" w:id="0">
    <w:p w:rsidR="00A86CD4" w:rsidRDefault="00A86CD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54" w:rsidRDefault="00B005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D4" w:rsidRPr="00AA118D" w:rsidRDefault="00A86CD4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D4" w:rsidRDefault="00A86CD4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CD4" w:rsidRDefault="00A86CD4" w:rsidP="00AA118D">
      <w:pPr>
        <w:spacing w:after="0" w:line="240" w:lineRule="auto"/>
      </w:pPr>
      <w:r>
        <w:separator/>
      </w:r>
    </w:p>
  </w:footnote>
  <w:footnote w:type="continuationSeparator" w:id="0">
    <w:p w:rsidR="00A86CD4" w:rsidRDefault="00A86CD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54" w:rsidRDefault="00B005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D4" w:rsidRDefault="00A86CD4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CD4" w:rsidRDefault="00A86CD4" w:rsidP="002130B6">
    <w:pPr>
      <w:pStyle w:val="Nagwek"/>
      <w:jc w:val="right"/>
    </w:pPr>
    <w:r>
      <w:t>Wydanie 2 z dnia 11.02.2020</w:t>
    </w:r>
  </w:p>
  <w:p w:rsidR="00A86CD4" w:rsidRDefault="00A86CD4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D4" w:rsidRDefault="00A86CD4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D4" w:rsidRDefault="00A86CD4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6CD4" w:rsidRDefault="00A86CD4" w:rsidP="0066055E">
    <w:pPr>
      <w:pStyle w:val="Nagwek"/>
      <w:jc w:val="right"/>
    </w:pPr>
    <w:r>
      <w:t>Wydanie 3 z dnia 17 sierpnia 2020</w:t>
    </w:r>
  </w:p>
  <w:p w:rsidR="00A86CD4" w:rsidRDefault="00A86CD4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CE2959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7098D"/>
    <w:rsid w:val="000745D0"/>
    <w:rsid w:val="00075DA3"/>
    <w:rsid w:val="000B0A43"/>
    <w:rsid w:val="000B6031"/>
    <w:rsid w:val="000D64EC"/>
    <w:rsid w:val="000F0645"/>
    <w:rsid w:val="000F6E2B"/>
    <w:rsid w:val="001450BC"/>
    <w:rsid w:val="00147258"/>
    <w:rsid w:val="001852BA"/>
    <w:rsid w:val="001E46FE"/>
    <w:rsid w:val="001E5351"/>
    <w:rsid w:val="001F1174"/>
    <w:rsid w:val="002130B6"/>
    <w:rsid w:val="002276C1"/>
    <w:rsid w:val="002361A4"/>
    <w:rsid w:val="00283AF4"/>
    <w:rsid w:val="00285699"/>
    <w:rsid w:val="002E35D1"/>
    <w:rsid w:val="002F3F48"/>
    <w:rsid w:val="003105E4"/>
    <w:rsid w:val="00325667"/>
    <w:rsid w:val="003D1EB2"/>
    <w:rsid w:val="004066DB"/>
    <w:rsid w:val="00406E57"/>
    <w:rsid w:val="00406F08"/>
    <w:rsid w:val="00431E82"/>
    <w:rsid w:val="00450A79"/>
    <w:rsid w:val="004934FE"/>
    <w:rsid w:val="004B4826"/>
    <w:rsid w:val="00517F4B"/>
    <w:rsid w:val="00523F37"/>
    <w:rsid w:val="005342E2"/>
    <w:rsid w:val="00553939"/>
    <w:rsid w:val="005950A3"/>
    <w:rsid w:val="005A2CC0"/>
    <w:rsid w:val="00617C55"/>
    <w:rsid w:val="006301D0"/>
    <w:rsid w:val="006416BC"/>
    <w:rsid w:val="006429F3"/>
    <w:rsid w:val="0066055E"/>
    <w:rsid w:val="00683188"/>
    <w:rsid w:val="006A61EA"/>
    <w:rsid w:val="006B6179"/>
    <w:rsid w:val="006C305A"/>
    <w:rsid w:val="006E094B"/>
    <w:rsid w:val="006E457E"/>
    <w:rsid w:val="00737B02"/>
    <w:rsid w:val="00781FB5"/>
    <w:rsid w:val="00792566"/>
    <w:rsid w:val="007B5359"/>
    <w:rsid w:val="007F4972"/>
    <w:rsid w:val="00855339"/>
    <w:rsid w:val="00872148"/>
    <w:rsid w:val="00891810"/>
    <w:rsid w:val="00896944"/>
    <w:rsid w:val="008A61DE"/>
    <w:rsid w:val="008B27F5"/>
    <w:rsid w:val="009047AD"/>
    <w:rsid w:val="00921B7E"/>
    <w:rsid w:val="009226AB"/>
    <w:rsid w:val="0094663C"/>
    <w:rsid w:val="00975076"/>
    <w:rsid w:val="009A0538"/>
    <w:rsid w:val="009C0B02"/>
    <w:rsid w:val="009C2972"/>
    <w:rsid w:val="009F6B02"/>
    <w:rsid w:val="00A37769"/>
    <w:rsid w:val="00A42F3D"/>
    <w:rsid w:val="00A86CD4"/>
    <w:rsid w:val="00AA118D"/>
    <w:rsid w:val="00AA5DA5"/>
    <w:rsid w:val="00AB4F13"/>
    <w:rsid w:val="00AB70E6"/>
    <w:rsid w:val="00AC1B4E"/>
    <w:rsid w:val="00B00554"/>
    <w:rsid w:val="00B5419D"/>
    <w:rsid w:val="00B73433"/>
    <w:rsid w:val="00B94461"/>
    <w:rsid w:val="00BF21DB"/>
    <w:rsid w:val="00C22EED"/>
    <w:rsid w:val="00C54946"/>
    <w:rsid w:val="00C55B8E"/>
    <w:rsid w:val="00C7307B"/>
    <w:rsid w:val="00CD352D"/>
    <w:rsid w:val="00CE2959"/>
    <w:rsid w:val="00CF497F"/>
    <w:rsid w:val="00D03A75"/>
    <w:rsid w:val="00D10FE0"/>
    <w:rsid w:val="00D91A1F"/>
    <w:rsid w:val="00DB574F"/>
    <w:rsid w:val="00DD1AA0"/>
    <w:rsid w:val="00DF17A4"/>
    <w:rsid w:val="00E26421"/>
    <w:rsid w:val="00E36206"/>
    <w:rsid w:val="00E53533"/>
    <w:rsid w:val="00E640ED"/>
    <w:rsid w:val="00E74330"/>
    <w:rsid w:val="00E75FD5"/>
    <w:rsid w:val="00EC798B"/>
    <w:rsid w:val="00ED6BCD"/>
    <w:rsid w:val="00F12A21"/>
    <w:rsid w:val="00F17E4B"/>
    <w:rsid w:val="00F261D2"/>
    <w:rsid w:val="00F37E37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4F9591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3D340A"/>
    <w:rsid w:val="00477C88"/>
    <w:rsid w:val="00632F19"/>
    <w:rsid w:val="00743B5F"/>
    <w:rsid w:val="008B568F"/>
    <w:rsid w:val="00B356A6"/>
    <w:rsid w:val="00D86F66"/>
    <w:rsid w:val="00E2127B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8595-5080-4C5E-961D-706D89A2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A97D7544.dotm</Template>
  <TotalTime>25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Tomasz Orzechowski</cp:lastModifiedBy>
  <cp:revision>10</cp:revision>
  <cp:lastPrinted>2020-12-16T08:33:00Z</cp:lastPrinted>
  <dcterms:created xsi:type="dcterms:W3CDTF">2020-12-31T11:47:00Z</dcterms:created>
  <dcterms:modified xsi:type="dcterms:W3CDTF">2021-07-29T12:28:00Z</dcterms:modified>
</cp:coreProperties>
</file>