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Aktualizacja wiedzy na potrzeby recertyfikacji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506EA6">
        <w:rPr>
          <w:rFonts w:ascii="Calibri" w:hAnsi="Calibri"/>
          <w:b/>
          <w:color w:val="008000"/>
          <w:sz w:val="36"/>
          <w:szCs w:val="36"/>
        </w:rPr>
        <w:t>ultradźwiękowej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506EA6">
        <w:rPr>
          <w:rFonts w:ascii="Calibri" w:hAnsi="Calibri"/>
          <w:b/>
          <w:color w:val="008000"/>
          <w:sz w:val="36"/>
          <w:szCs w:val="36"/>
        </w:rPr>
        <w:t>U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19140A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04</w:t>
      </w:r>
      <w:r w:rsidR="0012625E">
        <w:rPr>
          <w:rFonts w:ascii="Calibri" w:hAnsi="Calibri" w:cs="Arial"/>
          <w:b/>
          <w:bCs/>
          <w:color w:val="000000"/>
        </w:rPr>
        <w:t>-</w:t>
      </w:r>
      <w:r>
        <w:rPr>
          <w:rFonts w:ascii="Calibri" w:hAnsi="Calibri" w:cs="Arial"/>
          <w:b/>
          <w:bCs/>
          <w:color w:val="000000"/>
        </w:rPr>
        <w:t>06</w:t>
      </w:r>
      <w:r w:rsidR="002066E6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października </w:t>
      </w:r>
      <w:r w:rsidR="002066E6">
        <w:rPr>
          <w:rFonts w:ascii="Calibri" w:hAnsi="Calibri" w:cs="Arial"/>
          <w:b/>
          <w:bCs/>
          <w:color w:val="000000"/>
        </w:rPr>
        <w:t>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506EA6">
        <w:rPr>
          <w:rFonts w:ascii="Calibri" w:hAnsi="Calibri"/>
        </w:rPr>
        <w:t>3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506EA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2</w:t>
      </w:r>
      <w:r w:rsidR="00E51136">
        <w:rPr>
          <w:rFonts w:ascii="Calibri" w:hAnsi="Calibri"/>
        </w:rPr>
        <w:t>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506EA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88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DA5F03">
        <w:rPr>
          <w:rFonts w:ascii="Calibri" w:hAnsi="Calibri" w:cs="Arial"/>
          <w:color w:val="000000"/>
        </w:rPr>
        <w:t xml:space="preserve">27 </w:t>
      </w:r>
      <w:r w:rsidR="00A1444A">
        <w:rPr>
          <w:rFonts w:ascii="Calibri" w:hAnsi="Calibri" w:cs="Arial"/>
          <w:color w:val="000000"/>
        </w:rPr>
        <w:t>września</w:t>
      </w:r>
      <w:r w:rsidR="002066E6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506EA6">
        <w:t>ultradźwiękowej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506EA6">
        <w:rPr>
          <w:rFonts w:ascii="Calibri" w:hAnsi="Calibri"/>
        </w:rPr>
        <w:t>2</w:t>
      </w:r>
      <w:r w:rsidR="00345157">
        <w:rPr>
          <w:rFonts w:ascii="Calibri" w:hAnsi="Calibri"/>
        </w:rPr>
        <w:t>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506EA6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Ogólne zasady badania wyrobów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506EA6">
        <w:rPr>
          <w:rFonts w:ascii="Calibri" w:hAnsi="Calibri" w:cs="Arial"/>
          <w:color w:val="000000"/>
        </w:rPr>
        <w:t>ultradźwiękowej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506EA6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28"/>
          <w:szCs w:val="28"/>
        </w:rPr>
      </w:pPr>
      <w:r w:rsidRPr="00506EA6">
        <w:rPr>
          <w:rFonts w:ascii="Calibri" w:hAnsi="Calibri"/>
          <w:b/>
          <w:color w:val="008000"/>
          <w:sz w:val="28"/>
          <w:szCs w:val="28"/>
        </w:rPr>
        <w:lastRenderedPageBreak/>
        <w:t>Aktualizacja wiedzy na potrzeby recertyfikacji 2.stopnia z metody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506EA6" w:rsidRPr="00506EA6">
        <w:rPr>
          <w:rFonts w:ascii="Calibri" w:hAnsi="Calibri"/>
          <w:b/>
          <w:color w:val="008000"/>
          <w:sz w:val="28"/>
          <w:szCs w:val="28"/>
        </w:rPr>
        <w:t>ultradźwiękowej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506EA6">
        <w:rPr>
          <w:rFonts w:ascii="Calibri" w:hAnsi="Calibri"/>
          <w:b/>
          <w:color w:val="008000"/>
          <w:sz w:val="28"/>
          <w:szCs w:val="28"/>
        </w:rPr>
        <w:t>U</w:t>
      </w:r>
      <w:r w:rsidR="00A37C74" w:rsidRPr="00506EA6">
        <w:rPr>
          <w:rFonts w:ascii="Calibri" w:hAnsi="Calibri"/>
          <w:b/>
          <w:color w:val="008000"/>
          <w:sz w:val="28"/>
          <w:szCs w:val="28"/>
        </w:rPr>
        <w:t>T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>-</w:t>
      </w:r>
      <w:r w:rsidR="00A37C74" w:rsidRPr="00506EA6">
        <w:rPr>
          <w:rFonts w:ascii="Calibri" w:hAnsi="Calibri"/>
          <w:b/>
          <w:color w:val="008000"/>
          <w:sz w:val="28"/>
          <w:szCs w:val="28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506EA6">
        <w:rPr>
          <w:rFonts w:ascii="Calibri" w:hAnsi="Calibri"/>
          <w:bCs/>
          <w:color w:val="008000"/>
          <w:sz w:val="32"/>
          <w:szCs w:val="32"/>
        </w:rPr>
        <w:t>U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A1444A">
        <w:rPr>
          <w:rFonts w:ascii="Calibri" w:hAnsi="Calibri"/>
          <w:bCs/>
          <w:color w:val="008000"/>
          <w:sz w:val="32"/>
          <w:szCs w:val="32"/>
        </w:rPr>
        <w:t>04</w:t>
      </w:r>
      <w:r w:rsidR="0012625E">
        <w:rPr>
          <w:rFonts w:ascii="Calibri" w:hAnsi="Calibri"/>
          <w:bCs/>
          <w:color w:val="008000"/>
          <w:sz w:val="32"/>
          <w:szCs w:val="32"/>
        </w:rPr>
        <w:t>-</w:t>
      </w:r>
      <w:r w:rsidR="00A1444A">
        <w:rPr>
          <w:rFonts w:ascii="Calibri" w:hAnsi="Calibri"/>
          <w:bCs/>
          <w:color w:val="008000"/>
          <w:sz w:val="32"/>
          <w:szCs w:val="32"/>
        </w:rPr>
        <w:t>06</w:t>
      </w:r>
      <w:r w:rsidR="0012625E">
        <w:rPr>
          <w:rFonts w:ascii="Calibri" w:hAnsi="Calibri"/>
          <w:bCs/>
          <w:color w:val="008000"/>
          <w:sz w:val="32"/>
          <w:szCs w:val="32"/>
        </w:rPr>
        <w:t>.</w:t>
      </w:r>
      <w:r w:rsidR="00A1444A">
        <w:rPr>
          <w:rFonts w:ascii="Calibri" w:hAnsi="Calibri"/>
          <w:bCs/>
          <w:color w:val="008000"/>
          <w:sz w:val="32"/>
          <w:szCs w:val="32"/>
        </w:rPr>
        <w:t>10</w:t>
      </w:r>
      <w:bookmarkStart w:id="0" w:name="_GoBack"/>
      <w:bookmarkEnd w:id="0"/>
      <w:r w:rsidR="0025519F">
        <w:rPr>
          <w:rFonts w:ascii="Calibri" w:hAnsi="Calibri"/>
          <w:bCs/>
          <w:color w:val="008000"/>
          <w:sz w:val="32"/>
          <w:szCs w:val="32"/>
        </w:rPr>
        <w:t>.</w:t>
      </w:r>
      <w:r w:rsidR="002066E6">
        <w:rPr>
          <w:rFonts w:ascii="Calibri" w:hAnsi="Calibri"/>
          <w:bCs/>
          <w:color w:val="008000"/>
          <w:sz w:val="32"/>
          <w:szCs w:val="32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506EA6">
        <w:rPr>
          <w:rFonts w:ascii="Calibri" w:hAnsi="Calibri"/>
          <w:b/>
          <w:i/>
          <w:iCs/>
          <w:color w:val="008000"/>
          <w:sz w:val="22"/>
          <w:szCs w:val="22"/>
        </w:rPr>
        <w:t>88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>iwowar@udt.gov.pl do dnia</w:t>
      </w:r>
      <w:r w:rsidR="002066E6">
        <w:rPr>
          <w:rFonts w:ascii="Calibri" w:hAnsi="Calibri" w:cs="Arial"/>
          <w:color w:val="000000"/>
        </w:rPr>
        <w:t xml:space="preserve">                              </w:t>
      </w:r>
      <w:r w:rsidR="001852BA">
        <w:rPr>
          <w:rFonts w:ascii="Calibri" w:hAnsi="Calibri" w:cs="Arial"/>
          <w:color w:val="000000"/>
        </w:rPr>
        <w:t xml:space="preserve"> </w:t>
      </w:r>
      <w:r w:rsidR="00A1444A">
        <w:rPr>
          <w:rFonts w:ascii="Calibri" w:hAnsi="Calibri" w:cs="Arial"/>
          <w:color w:val="000000"/>
        </w:rPr>
        <w:t xml:space="preserve">27 września </w:t>
      </w:r>
      <w:r w:rsidR="002066E6">
        <w:rPr>
          <w:rFonts w:ascii="Calibri" w:hAnsi="Calibri" w:cs="Arial"/>
          <w:color w:val="000000"/>
        </w:rPr>
        <w:t>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A1444A">
        <w:rPr>
          <w:rFonts w:ascii="Calibri" w:hAnsi="Calibri" w:cs="Arial"/>
          <w:color w:val="000000"/>
        </w:rPr>
        <w:t xml:space="preserve">27 września </w:t>
      </w:r>
      <w:r w:rsidR="002066E6">
        <w:rPr>
          <w:rFonts w:ascii="Calibri" w:hAnsi="Calibri" w:cs="Arial"/>
          <w:color w:val="000000"/>
        </w:rPr>
        <w:t>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506EA6">
        <w:rPr>
          <w:rFonts w:ascii="Calibri" w:hAnsi="Calibri" w:cs="Arial"/>
          <w:b/>
          <w:color w:val="000000"/>
        </w:rPr>
        <w:t>U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03" w:rsidRDefault="00DA5F03" w:rsidP="00AA118D">
      <w:pPr>
        <w:spacing w:after="0" w:line="240" w:lineRule="auto"/>
      </w:pPr>
      <w:r>
        <w:separator/>
      </w:r>
    </w:p>
  </w:endnote>
  <w:endnote w:type="continuationSeparator" w:id="0">
    <w:p w:rsidR="00DA5F03" w:rsidRDefault="00DA5F03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03" w:rsidRDefault="00DA5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03" w:rsidRPr="00AA118D" w:rsidRDefault="00DA5F03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03" w:rsidRDefault="00DA5F03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03" w:rsidRDefault="00DA5F03" w:rsidP="00AA118D">
      <w:pPr>
        <w:spacing w:after="0" w:line="240" w:lineRule="auto"/>
      </w:pPr>
      <w:r>
        <w:separator/>
      </w:r>
    </w:p>
  </w:footnote>
  <w:footnote w:type="continuationSeparator" w:id="0">
    <w:p w:rsidR="00DA5F03" w:rsidRDefault="00DA5F03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03" w:rsidRDefault="00DA5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03" w:rsidRDefault="00DA5F03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F03" w:rsidRDefault="00DA5F03" w:rsidP="002130B6">
    <w:pPr>
      <w:pStyle w:val="Nagwek"/>
      <w:jc w:val="right"/>
    </w:pPr>
    <w:r>
      <w:t>Wydanie 2 z dnia 11.02.2020</w:t>
    </w:r>
  </w:p>
  <w:p w:rsidR="00DA5F03" w:rsidRDefault="00DA5F03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03" w:rsidRDefault="00DA5F03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03" w:rsidRDefault="00DA5F03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F03" w:rsidRDefault="00DA5F03" w:rsidP="002130B6">
    <w:pPr>
      <w:pStyle w:val="Nagwek"/>
      <w:jc w:val="right"/>
    </w:pPr>
    <w:r>
      <w:t>Wydanie 3 z dnia 17 sierpnia 2020</w:t>
    </w:r>
  </w:p>
  <w:p w:rsidR="00DA5F03" w:rsidRDefault="00DA5F03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D64EC"/>
    <w:rsid w:val="000F6E2B"/>
    <w:rsid w:val="0012625E"/>
    <w:rsid w:val="001852BA"/>
    <w:rsid w:val="0019140A"/>
    <w:rsid w:val="001F1174"/>
    <w:rsid w:val="002066E6"/>
    <w:rsid w:val="002130B6"/>
    <w:rsid w:val="0025519F"/>
    <w:rsid w:val="00285699"/>
    <w:rsid w:val="0029726B"/>
    <w:rsid w:val="002B77EF"/>
    <w:rsid w:val="002C6403"/>
    <w:rsid w:val="002F3F48"/>
    <w:rsid w:val="00345157"/>
    <w:rsid w:val="003D5C68"/>
    <w:rsid w:val="00406E57"/>
    <w:rsid w:val="00431E82"/>
    <w:rsid w:val="004502E3"/>
    <w:rsid w:val="00485B0D"/>
    <w:rsid w:val="00506EA6"/>
    <w:rsid w:val="005342E2"/>
    <w:rsid w:val="00617C55"/>
    <w:rsid w:val="006429F3"/>
    <w:rsid w:val="00664B64"/>
    <w:rsid w:val="00683188"/>
    <w:rsid w:val="006E094B"/>
    <w:rsid w:val="00737B02"/>
    <w:rsid w:val="00792566"/>
    <w:rsid w:val="007F4972"/>
    <w:rsid w:val="00805647"/>
    <w:rsid w:val="00855339"/>
    <w:rsid w:val="00872148"/>
    <w:rsid w:val="009047AD"/>
    <w:rsid w:val="0094663C"/>
    <w:rsid w:val="0096656C"/>
    <w:rsid w:val="00A1392F"/>
    <w:rsid w:val="00A1444A"/>
    <w:rsid w:val="00A37C74"/>
    <w:rsid w:val="00AA118D"/>
    <w:rsid w:val="00AB4F13"/>
    <w:rsid w:val="00AB70E6"/>
    <w:rsid w:val="00B94461"/>
    <w:rsid w:val="00BA7FFB"/>
    <w:rsid w:val="00BF21DB"/>
    <w:rsid w:val="00C31382"/>
    <w:rsid w:val="00C54946"/>
    <w:rsid w:val="00CD352D"/>
    <w:rsid w:val="00CE474B"/>
    <w:rsid w:val="00D02BB5"/>
    <w:rsid w:val="00D10FE0"/>
    <w:rsid w:val="00D57F83"/>
    <w:rsid w:val="00DA5F03"/>
    <w:rsid w:val="00DB574F"/>
    <w:rsid w:val="00E51136"/>
    <w:rsid w:val="00E75FD5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9B4CF3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094D8F"/>
    <w:rsid w:val="009D0B30"/>
    <w:rsid w:val="00A5643D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1C2E-CB75-4B14-A3CB-C12458EE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2F722187.dotm</Template>
  <TotalTime>38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UT-2R_10-12.05.2021</vt:lpstr>
    </vt:vector>
  </TitlesOfParts>
  <Company>UDT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UT-2R_04-06.10.2021</dc:title>
  <dc:subject/>
  <dc:creator>Irmina Tomczak</dc:creator>
  <cp:keywords/>
  <dc:description/>
  <cp:lastModifiedBy>Rosanna Flisiak</cp:lastModifiedBy>
  <cp:revision>3</cp:revision>
  <cp:lastPrinted>2020-08-17T12:04:00Z</cp:lastPrinted>
  <dcterms:created xsi:type="dcterms:W3CDTF">2021-03-24T10:17:00Z</dcterms:created>
  <dcterms:modified xsi:type="dcterms:W3CDTF">2021-04-12T11:53:00Z</dcterms:modified>
</cp:coreProperties>
</file>