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02" w:rsidRPr="001852BA" w:rsidRDefault="00E51136" w:rsidP="00CD352D">
      <w:pPr>
        <w:spacing w:after="0"/>
        <w:jc w:val="center"/>
        <w:rPr>
          <w:rFonts w:ascii="Calibri" w:hAnsi="Calibri"/>
          <w:color w:val="008000"/>
        </w:rPr>
        <w:sectPr w:rsidR="00737B02" w:rsidRPr="001852BA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Calibri" w:hAnsi="Calibri"/>
          <w:b/>
          <w:color w:val="008000"/>
          <w:sz w:val="36"/>
          <w:szCs w:val="36"/>
        </w:rPr>
        <w:t>Aktualizacja wiedzy na potrzeby recertyfikacji 2.stopnia z metody</w:t>
      </w:r>
      <w:r w:rsidR="006E094B">
        <w:rPr>
          <w:rFonts w:ascii="Calibri" w:hAnsi="Calibri"/>
          <w:b/>
          <w:color w:val="008000"/>
          <w:sz w:val="36"/>
          <w:szCs w:val="36"/>
        </w:rPr>
        <w:t xml:space="preserve"> </w:t>
      </w:r>
      <w:r w:rsidR="00EF15E9">
        <w:rPr>
          <w:rFonts w:ascii="Calibri" w:hAnsi="Calibri"/>
          <w:b/>
          <w:color w:val="008000"/>
          <w:sz w:val="36"/>
          <w:szCs w:val="36"/>
        </w:rPr>
        <w:t>penetracyjnej</w:t>
      </w:r>
      <w:r w:rsidR="006E094B">
        <w:rPr>
          <w:rFonts w:ascii="Calibri" w:hAnsi="Calibri"/>
          <w:b/>
          <w:color w:val="008000"/>
          <w:sz w:val="36"/>
          <w:szCs w:val="36"/>
        </w:rPr>
        <w:t xml:space="preserve"> </w:t>
      </w:r>
      <w:r w:rsidR="004D2143">
        <w:rPr>
          <w:rFonts w:ascii="Calibri" w:hAnsi="Calibri"/>
          <w:b/>
          <w:color w:val="008000"/>
          <w:sz w:val="36"/>
          <w:szCs w:val="36"/>
        </w:rPr>
        <w:t>P</w:t>
      </w:r>
      <w:r w:rsidR="006E094B">
        <w:rPr>
          <w:rFonts w:ascii="Calibri" w:hAnsi="Calibri"/>
          <w:b/>
          <w:color w:val="008000"/>
          <w:sz w:val="36"/>
          <w:szCs w:val="36"/>
        </w:rPr>
        <w:t>T-</w:t>
      </w:r>
      <w:r>
        <w:rPr>
          <w:rFonts w:ascii="Calibri" w:hAnsi="Calibri"/>
          <w:b/>
          <w:color w:val="008000"/>
          <w:sz w:val="36"/>
          <w:szCs w:val="36"/>
        </w:rPr>
        <w:t>2R</w:t>
      </w:r>
    </w:p>
    <w:p w:rsidR="00737B02" w:rsidRPr="000F6E2B" w:rsidRDefault="001F1174" w:rsidP="001F1174">
      <w:pPr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 w:rsidRPr="000F6E2B">
        <w:rPr>
          <w:rFonts w:ascii="Calibri" w:hAnsi="Calibri" w:cs="Arial"/>
          <w:noProof/>
          <w:sz w:val="24"/>
          <w:szCs w:val="24"/>
          <w:lang w:eastAsia="pl-PL"/>
        </w:rPr>
        <w:drawing>
          <wp:inline distT="0" distB="0" distL="0" distR="0">
            <wp:extent cx="6817766" cy="1616710"/>
            <wp:effectExtent l="0" t="0" r="2540" b="2540"/>
            <wp:docPr id="2" name="Obraz 2" descr="Zdjęcie osób biorących udział w szkoleniu" title="Zdjęcie sali szkoleni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107" cy="16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before="6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Termin i miejsce</w:t>
      </w:r>
    </w:p>
    <w:p w:rsidR="00AA118D" w:rsidRPr="000F6E2B" w:rsidRDefault="001F1BF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28-29 czerwca</w:t>
      </w:r>
      <w:r w:rsidR="007E66A2">
        <w:rPr>
          <w:rFonts w:ascii="Calibri" w:hAnsi="Calibri" w:cs="Arial"/>
          <w:b/>
          <w:bCs/>
          <w:color w:val="000000"/>
        </w:rPr>
        <w:t xml:space="preserve"> 2021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Czas trwania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/>
        </w:rPr>
        <w:t xml:space="preserve">Kurs </w:t>
      </w:r>
      <w:r w:rsidR="004D2143">
        <w:rPr>
          <w:rFonts w:ascii="Calibri" w:hAnsi="Calibri"/>
        </w:rPr>
        <w:t>2</w:t>
      </w:r>
      <w:r w:rsidRPr="000F6E2B">
        <w:rPr>
          <w:rFonts w:ascii="Calibri" w:hAnsi="Calibri"/>
        </w:rPr>
        <w:t xml:space="preserve"> dniowy</w:t>
      </w:r>
    </w:p>
    <w:p w:rsidR="00AA118D" w:rsidRPr="000F6E2B" w:rsidRDefault="004D2143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/>
        </w:rPr>
        <w:t>1</w:t>
      </w:r>
      <w:r w:rsidR="00E51136">
        <w:rPr>
          <w:rFonts w:ascii="Calibri" w:hAnsi="Calibri"/>
        </w:rPr>
        <w:t>6 godzin szkoleniowych</w:t>
      </w:r>
      <w:r w:rsidR="00C54946" w:rsidRPr="000F6E2B">
        <w:rPr>
          <w:rFonts w:ascii="Calibri" w:hAnsi="Calibri"/>
        </w:rPr>
        <w:br/>
      </w:r>
      <w:r w:rsidR="00AA118D" w:rsidRPr="000F6E2B">
        <w:rPr>
          <w:rFonts w:ascii="Calibri" w:hAnsi="Calibri"/>
        </w:rPr>
        <w:t>(po 60 minut każda)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udziału</w:t>
      </w:r>
    </w:p>
    <w:p w:rsidR="00AA118D" w:rsidRPr="000F6E2B" w:rsidRDefault="004D2143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6</w:t>
      </w:r>
      <w:r w:rsidR="00506EA6">
        <w:rPr>
          <w:rFonts w:ascii="Calibri" w:hAnsi="Calibri" w:cs="Arial"/>
          <w:color w:val="000000"/>
        </w:rPr>
        <w:t>8</w:t>
      </w:r>
      <w:r w:rsidR="00E51136">
        <w:rPr>
          <w:rFonts w:ascii="Calibri" w:hAnsi="Calibri" w:cs="Arial"/>
          <w:color w:val="000000"/>
        </w:rPr>
        <w:t>0</w:t>
      </w:r>
      <w:r w:rsidR="00BA7FFB">
        <w:rPr>
          <w:rFonts w:ascii="Calibri" w:hAnsi="Calibri" w:cs="Arial"/>
          <w:color w:val="000000"/>
        </w:rPr>
        <w:t xml:space="preserve"> </w:t>
      </w:r>
      <w:r w:rsidR="00AA118D" w:rsidRPr="000F6E2B">
        <w:rPr>
          <w:rFonts w:ascii="Calibri" w:hAnsi="Calibri" w:cs="Arial"/>
          <w:color w:val="000000"/>
        </w:rPr>
        <w:t>z</w:t>
      </w:r>
      <w:r w:rsidR="00C54946" w:rsidRPr="000F6E2B">
        <w:rPr>
          <w:rFonts w:ascii="Calibri" w:hAnsi="Calibri" w:cs="Arial"/>
          <w:color w:val="000000"/>
        </w:rPr>
        <w:t>ł netto + 23% VAT od uczestnika</w:t>
      </w:r>
    </w:p>
    <w:p w:rsidR="00AA118D" w:rsidRPr="000F6E2B" w:rsidRDefault="00032CDB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Liczba miejsc ograniczona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Decyduje kolejność zgłoszeń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Organizator</w:t>
      </w:r>
    </w:p>
    <w:p w:rsidR="00AA118D" w:rsidRPr="000F6E2B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Oddział terenowy w Katowicach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94663C" w:rsidRPr="000F6E2B" w:rsidRDefault="0094663C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Informacje i zgłoszenia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Zgłosz</w:t>
      </w:r>
      <w:r w:rsidR="00032CDB" w:rsidRPr="000F6E2B">
        <w:rPr>
          <w:rFonts w:ascii="Calibri" w:hAnsi="Calibri" w:cs="Arial"/>
          <w:color w:val="000000"/>
        </w:rPr>
        <w:t xml:space="preserve">enia prosimy nadsyłać do dnia </w:t>
      </w:r>
      <w:r w:rsidR="001F1BFB">
        <w:rPr>
          <w:rFonts w:ascii="Calibri" w:hAnsi="Calibri" w:cs="Arial"/>
          <w:color w:val="000000"/>
        </w:rPr>
        <w:t>21 czerwca</w:t>
      </w:r>
      <w:r w:rsidR="007E66A2">
        <w:rPr>
          <w:rFonts w:ascii="Calibri" w:hAnsi="Calibri" w:cs="Arial"/>
          <w:color w:val="000000"/>
        </w:rPr>
        <w:t xml:space="preserve"> 2021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</w:pPr>
      <w:r w:rsidRPr="000F6E2B">
        <w:rPr>
          <w:rFonts w:ascii="Calibri" w:hAnsi="Calibri" w:cs="Arial"/>
          <w:color w:val="000000"/>
          <w:lang w:val="de-DE"/>
        </w:rPr>
        <w:t>tel.  32-302-78-45; e-mail: katarzyna.piwowar@udt.gov.pl</w:t>
      </w:r>
    </w:p>
    <w:p w:rsidR="0094663C" w:rsidRPr="000F6E2B" w:rsidRDefault="0094663C" w:rsidP="00F70D6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64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Informacja o szkoleniu znajduje się na stronie internetowej </w:t>
      </w:r>
      <w:hyperlink r:id="rId15" w:tgtFrame="_blank" w:history="1">
        <w:r w:rsidRPr="000F6E2B">
          <w:rPr>
            <w:rFonts w:ascii="Calibri" w:hAnsi="Calibri" w:cs="Arial"/>
            <w:color w:val="000000"/>
          </w:rPr>
          <w:t>www.udt.gov.pl</w:t>
        </w:r>
      </w:hyperlink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(zakładka: Obszary działania – Szkolenia i konferencje)</w:t>
      </w:r>
    </w:p>
    <w:p w:rsidR="00AA118D" w:rsidRPr="000F6E2B" w:rsidRDefault="00AA118D" w:rsidP="00F70D65">
      <w:pPr>
        <w:keepNext/>
        <w:widowControl w:val="0"/>
        <w:autoSpaceDE w:val="0"/>
        <w:autoSpaceDN w:val="0"/>
        <w:adjustRightInd w:val="0"/>
        <w:spacing w:before="180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Zapraszamy</w:t>
      </w:r>
    </w:p>
    <w:p w:rsidR="00AA118D" w:rsidRPr="000F6E2B" w:rsidRDefault="00E51136" w:rsidP="002130B6">
      <w:pPr>
        <w:pStyle w:val="Akapitzlist"/>
        <w:numPr>
          <w:ilvl w:val="0"/>
          <w:numId w:val="6"/>
        </w:numPr>
        <w:ind w:left="426" w:hanging="284"/>
      </w:pPr>
      <w:r>
        <w:t>Osoby posiadające 2.stopień</w:t>
      </w:r>
      <w:r w:rsidR="00345157">
        <w:t xml:space="preserve"> kwalifikacji w metodzie </w:t>
      </w:r>
      <w:r w:rsidR="00EF15E9">
        <w:t>penetracyjnej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0F6E2B">
        <w:rPr>
          <w:rFonts w:ascii="Calibri" w:hAnsi="Calibri"/>
        </w:rPr>
        <w:t xml:space="preserve">Kurs spełnia wymagania normy PN-EN ISO 9712:2012 na </w:t>
      </w:r>
      <w:r w:rsidR="00345157">
        <w:rPr>
          <w:rFonts w:ascii="Calibri" w:hAnsi="Calibri"/>
        </w:rPr>
        <w:t>re</w:t>
      </w:r>
      <w:r w:rsidRPr="000F6E2B">
        <w:rPr>
          <w:rFonts w:ascii="Calibri" w:hAnsi="Calibri"/>
        </w:rPr>
        <w:t>certyfikat</w:t>
      </w:r>
      <w:r w:rsidR="00032CDB" w:rsidRPr="000F6E2B">
        <w:rPr>
          <w:rFonts w:ascii="Calibri" w:hAnsi="Calibri"/>
        </w:rPr>
        <w:br/>
      </w:r>
      <w:r w:rsidRPr="000F6E2B">
        <w:rPr>
          <w:rFonts w:ascii="Calibri" w:hAnsi="Calibri"/>
        </w:rPr>
        <w:t>2. stopnia kwalifikacji.</w:t>
      </w:r>
      <w:r w:rsidRPr="000F6E2B">
        <w:rPr>
          <w:rFonts w:ascii="Calibri" w:hAnsi="Calibri"/>
        </w:rPr>
        <w:br/>
        <w:t xml:space="preserve">Kurs obejmuje: </w:t>
      </w:r>
      <w:r w:rsidR="004D2143">
        <w:rPr>
          <w:rFonts w:ascii="Calibri" w:hAnsi="Calibri"/>
        </w:rPr>
        <w:t>1</w:t>
      </w:r>
      <w:r w:rsidR="00345157">
        <w:rPr>
          <w:rFonts w:ascii="Calibri" w:hAnsi="Calibri"/>
        </w:rPr>
        <w:t>6 godzin zegarowych</w:t>
      </w:r>
      <w:r w:rsidRPr="000F6E2B">
        <w:rPr>
          <w:rFonts w:ascii="Calibri" w:hAnsi="Calibri"/>
        </w:rPr>
        <w:t xml:space="preserve"> zajęć praktycznych.  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Program ramowy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Informacje przed badaniem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Badanie</w:t>
      </w:r>
    </w:p>
    <w:p w:rsidR="00AA118D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Ocena i raportowanie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obejmuje</w:t>
      </w:r>
    </w:p>
    <w:p w:rsidR="00AA118D" w:rsidRPr="000F6E2B" w:rsidRDefault="00506EA6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</w:t>
      </w:r>
      <w:r w:rsidR="00AA118D" w:rsidRPr="000F6E2B">
        <w:rPr>
          <w:rFonts w:ascii="Calibri" w:hAnsi="Calibri" w:cs="Arial"/>
          <w:color w:val="000000"/>
        </w:rPr>
        <w:t>arty ćwiczeń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Sprzęt do badań praktycznych  oraz zestaw norm udostępniany na czas trwania kursu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Świadectwo ukończenia kursu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Poczęstunek w przerwie kawowej i obiad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Warunki przyjęcia na kurs</w:t>
      </w:r>
    </w:p>
    <w:p w:rsidR="00AA118D" w:rsidRPr="000F6E2B" w:rsidRDefault="00345157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Kandydaci na kurs muszą posiadać 2.stopień kwalifikacji                          w metodzie </w:t>
      </w:r>
      <w:r w:rsidR="004D2143">
        <w:rPr>
          <w:rFonts w:ascii="Calibri" w:hAnsi="Calibri" w:cs="Arial"/>
          <w:color w:val="000000"/>
        </w:rPr>
        <w:t>penetracyjnej</w:t>
      </w:r>
    </w:p>
    <w:p w:rsidR="0094663C" w:rsidRPr="000F6E2B" w:rsidRDefault="00AA118D" w:rsidP="00A37C74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</w:rPr>
        <w:sectPr w:rsidR="0094663C" w:rsidRPr="000F6E2B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0F6E2B">
        <w:rPr>
          <w:rFonts w:ascii="Calibri" w:hAnsi="Calibri" w:cs="Arial"/>
          <w:color w:val="000000"/>
        </w:rPr>
        <w:t xml:space="preserve"> </w:t>
      </w:r>
    </w:p>
    <w:p w:rsidR="00032CDB" w:rsidRPr="004D2143" w:rsidRDefault="00C31382" w:rsidP="009047AD">
      <w:pPr>
        <w:pStyle w:val="Tytu"/>
        <w:tabs>
          <w:tab w:val="left" w:pos="6117"/>
        </w:tabs>
        <w:spacing w:before="400"/>
        <w:contextualSpacing w:val="0"/>
        <w:jc w:val="center"/>
        <w:rPr>
          <w:rFonts w:ascii="Calibri" w:hAnsi="Calibri"/>
          <w:b/>
          <w:color w:val="008000"/>
          <w:sz w:val="30"/>
          <w:szCs w:val="30"/>
        </w:rPr>
      </w:pPr>
      <w:r w:rsidRPr="004D2143">
        <w:rPr>
          <w:rFonts w:ascii="Calibri" w:hAnsi="Calibri"/>
          <w:b/>
          <w:color w:val="008000"/>
          <w:sz w:val="30"/>
          <w:szCs w:val="30"/>
        </w:rPr>
        <w:lastRenderedPageBreak/>
        <w:t>Aktualizacja wiedzy na potrzeby recertyfikacji 2.stopnia z metody</w:t>
      </w:r>
      <w:r w:rsidR="006E094B" w:rsidRPr="004D2143">
        <w:rPr>
          <w:rFonts w:ascii="Calibri" w:hAnsi="Calibri"/>
          <w:b/>
          <w:color w:val="008000"/>
          <w:sz w:val="30"/>
          <w:szCs w:val="30"/>
        </w:rPr>
        <w:t xml:space="preserve"> </w:t>
      </w:r>
      <w:r w:rsidR="00EF15E9" w:rsidRPr="004D2143">
        <w:rPr>
          <w:rFonts w:ascii="Calibri" w:hAnsi="Calibri"/>
          <w:b/>
          <w:color w:val="008000"/>
          <w:sz w:val="30"/>
          <w:szCs w:val="30"/>
        </w:rPr>
        <w:t>penetracyjnej</w:t>
      </w:r>
      <w:r w:rsidR="006E094B" w:rsidRPr="004D2143">
        <w:rPr>
          <w:rFonts w:ascii="Calibri" w:hAnsi="Calibri"/>
          <w:b/>
          <w:color w:val="008000"/>
          <w:sz w:val="30"/>
          <w:szCs w:val="30"/>
        </w:rPr>
        <w:t xml:space="preserve"> </w:t>
      </w:r>
      <w:r w:rsidR="00EF15E9" w:rsidRPr="004D2143">
        <w:rPr>
          <w:rFonts w:ascii="Calibri" w:hAnsi="Calibri"/>
          <w:b/>
          <w:color w:val="008000"/>
          <w:sz w:val="30"/>
          <w:szCs w:val="30"/>
        </w:rPr>
        <w:t>P</w:t>
      </w:r>
      <w:r w:rsidR="00A37C74" w:rsidRPr="004D2143">
        <w:rPr>
          <w:rFonts w:ascii="Calibri" w:hAnsi="Calibri"/>
          <w:b/>
          <w:color w:val="008000"/>
          <w:sz w:val="30"/>
          <w:szCs w:val="30"/>
        </w:rPr>
        <w:t>T</w:t>
      </w:r>
      <w:r w:rsidR="006E094B" w:rsidRPr="004D2143">
        <w:rPr>
          <w:rFonts w:ascii="Calibri" w:hAnsi="Calibri"/>
          <w:b/>
          <w:color w:val="008000"/>
          <w:sz w:val="30"/>
          <w:szCs w:val="30"/>
        </w:rPr>
        <w:t>-</w:t>
      </w:r>
      <w:r w:rsidR="00A37C74" w:rsidRPr="004D2143">
        <w:rPr>
          <w:rFonts w:ascii="Calibri" w:hAnsi="Calibri"/>
          <w:b/>
          <w:color w:val="008000"/>
          <w:sz w:val="30"/>
          <w:szCs w:val="30"/>
        </w:rPr>
        <w:t>2R</w:t>
      </w:r>
    </w:p>
    <w:p w:rsidR="00032CDB" w:rsidRPr="001852BA" w:rsidRDefault="00032CDB" w:rsidP="00BF21DB">
      <w:pPr>
        <w:pStyle w:val="Podtytu"/>
        <w:jc w:val="center"/>
        <w:rPr>
          <w:rFonts w:ascii="Calibri" w:hAnsi="Calibri"/>
          <w:color w:val="008000"/>
          <w:sz w:val="32"/>
          <w:szCs w:val="32"/>
        </w:rPr>
      </w:pPr>
      <w:r w:rsidRPr="001852BA">
        <w:rPr>
          <w:rFonts w:ascii="Calibri" w:hAnsi="Calibri"/>
          <w:color w:val="008000"/>
          <w:sz w:val="32"/>
          <w:szCs w:val="32"/>
        </w:rPr>
        <w:t xml:space="preserve">Zgłoszenie udziału w szkoleniu </w:t>
      </w:r>
      <w:r w:rsidR="00EF15E9">
        <w:rPr>
          <w:rFonts w:ascii="Calibri" w:hAnsi="Calibri"/>
          <w:bCs/>
          <w:color w:val="008000"/>
          <w:sz w:val="32"/>
          <w:szCs w:val="32"/>
        </w:rPr>
        <w:t>P</w:t>
      </w:r>
      <w:r w:rsidR="00A37C74">
        <w:rPr>
          <w:rFonts w:ascii="Calibri" w:hAnsi="Calibri"/>
          <w:bCs/>
          <w:color w:val="008000"/>
          <w:sz w:val="32"/>
          <w:szCs w:val="32"/>
        </w:rPr>
        <w:t>T-2R</w:t>
      </w:r>
      <w:r w:rsidR="001852BA" w:rsidRPr="001852BA">
        <w:rPr>
          <w:rFonts w:ascii="Calibri" w:hAnsi="Calibri"/>
          <w:bCs/>
          <w:color w:val="008000"/>
          <w:sz w:val="32"/>
          <w:szCs w:val="32"/>
        </w:rPr>
        <w:t xml:space="preserve"> w dniach </w:t>
      </w:r>
      <w:r w:rsidR="001F1BFB">
        <w:rPr>
          <w:rFonts w:ascii="Calibri" w:hAnsi="Calibri"/>
          <w:bCs/>
          <w:color w:val="008000"/>
          <w:sz w:val="32"/>
          <w:szCs w:val="32"/>
        </w:rPr>
        <w:t>28-29.06</w:t>
      </w:r>
      <w:r w:rsidR="007E66A2">
        <w:rPr>
          <w:rFonts w:ascii="Calibri" w:hAnsi="Calibri"/>
          <w:bCs/>
          <w:color w:val="008000"/>
          <w:sz w:val="32"/>
          <w:szCs w:val="32"/>
        </w:rPr>
        <w:t>.2021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Firma/osoba fizyczna: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416"/>
        <w:gridCol w:w="1421"/>
        <w:gridCol w:w="5237"/>
      </w:tblGrid>
      <w:tr w:rsidR="001852BA" w:rsidRPr="000F6E2B" w:rsidTr="001852BA">
        <w:trPr>
          <w:cantSplit/>
          <w:trHeight w:val="373"/>
        </w:trPr>
        <w:tc>
          <w:tcPr>
            <w:tcW w:w="1249" w:type="pct"/>
            <w:vAlign w:val="center"/>
            <w:hideMark/>
          </w:tcPr>
          <w:p w:rsidR="001852BA" w:rsidRPr="000F6E2B" w:rsidRDefault="001852BA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658" w:type="pct"/>
            <w:vAlign w:val="center"/>
            <w:hideMark/>
          </w:tcPr>
          <w:p w:rsidR="001852BA" w:rsidRPr="000F6E2B" w:rsidRDefault="001852BA" w:rsidP="000F6E2B">
            <w:pPr>
              <w:spacing w:after="0"/>
              <w:rPr>
                <w:rFonts w:ascii="Calibri" w:hAnsi="Calibri"/>
                <w:i/>
              </w:rPr>
            </w:pPr>
            <w:r w:rsidRPr="000F6E2B">
              <w:rPr>
                <w:rFonts w:ascii="Calibri" w:hAnsi="Calibri" w:cs="Arial"/>
                <w:color w:val="008000"/>
              </w:rPr>
              <w:t>Data i miejsce urodzenia</w:t>
            </w:r>
          </w:p>
        </w:tc>
        <w:tc>
          <w:tcPr>
            <w:tcW w:w="660" w:type="pct"/>
            <w:vAlign w:val="center"/>
            <w:hideMark/>
          </w:tcPr>
          <w:p w:rsidR="001852BA" w:rsidRPr="000F6E2B" w:rsidRDefault="001852BA" w:rsidP="000F6E2B">
            <w:pPr>
              <w:pStyle w:val="Nagwek1"/>
              <w:spacing w:before="0" w:after="0" w:line="252" w:lineRule="auto"/>
              <w:rPr>
                <w:rFonts w:ascii="Calibri" w:hAnsi="Calibri"/>
                <w:sz w:val="22"/>
                <w:szCs w:val="22"/>
              </w:rPr>
            </w:pPr>
            <w:r w:rsidRPr="000F6E2B">
              <w:rPr>
                <w:rFonts w:ascii="Calibri" w:hAnsi="Calibri"/>
                <w:i w:val="0"/>
                <w:color w:val="008000"/>
                <w:sz w:val="22"/>
                <w:szCs w:val="22"/>
              </w:rPr>
              <w:t>Wykształcenie</w:t>
            </w:r>
          </w:p>
        </w:tc>
        <w:tc>
          <w:tcPr>
            <w:tcW w:w="2433" w:type="pct"/>
            <w:vAlign w:val="center"/>
          </w:tcPr>
          <w:p w:rsidR="001852BA" w:rsidRPr="001852BA" w:rsidRDefault="001852BA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</w:t>
      </w:r>
      <w:r w:rsidR="00F91B1C">
        <w:rPr>
          <w:rFonts w:ascii="Calibri" w:hAnsi="Calibri"/>
          <w:b/>
          <w:bCs/>
          <w:color w:val="008000"/>
          <w:sz w:val="22"/>
          <w:szCs w:val="22"/>
        </w:rPr>
        <w:t xml:space="preserve">: </w:t>
      </w:r>
      <w:r w:rsidR="004D2143">
        <w:rPr>
          <w:rFonts w:ascii="Calibri" w:hAnsi="Calibri"/>
          <w:b/>
          <w:i/>
          <w:iCs/>
          <w:color w:val="008000"/>
          <w:sz w:val="22"/>
          <w:szCs w:val="22"/>
        </w:rPr>
        <w:t>6</w:t>
      </w:r>
      <w:r w:rsidR="00506EA6">
        <w:rPr>
          <w:rFonts w:ascii="Calibri" w:hAnsi="Calibri"/>
          <w:b/>
          <w:i/>
          <w:iCs/>
          <w:color w:val="008000"/>
          <w:sz w:val="22"/>
          <w:szCs w:val="22"/>
        </w:rPr>
        <w:t>8</w:t>
      </w:r>
      <w:r w:rsidR="00A37C74">
        <w:rPr>
          <w:rFonts w:ascii="Calibri" w:hAnsi="Calibri"/>
          <w:b/>
          <w:i/>
          <w:iCs/>
          <w:color w:val="008000"/>
          <w:sz w:val="22"/>
          <w:szCs w:val="22"/>
        </w:rPr>
        <w:t>0</w:t>
      </w:r>
      <w:r w:rsidRPr="000F6E2B">
        <w:rPr>
          <w:rFonts w:ascii="Calibri" w:hAnsi="Calibri"/>
          <w:i/>
          <w:iCs/>
          <w:color w:val="008000"/>
          <w:sz w:val="22"/>
          <w:szCs w:val="22"/>
        </w:rPr>
        <w:t xml:space="preserve"> </w:t>
      </w:r>
      <w:r w:rsidRPr="000F6E2B">
        <w:rPr>
          <w:rFonts w:ascii="Calibri" w:hAnsi="Calibri"/>
          <w:i/>
          <w:iCs/>
          <w:sz w:val="22"/>
          <w:szCs w:val="22"/>
        </w:rPr>
        <w:t>zł 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617C55" w:rsidRPr="000F6E2B" w:rsidRDefault="00617C55" w:rsidP="00872148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Technicznego przysługuje prawo do 40% pełnej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r w:rsidR="00F70D65" w:rsidRPr="000F6E2B">
        <w:rPr>
          <w:rFonts w:ascii="Calibri" w:hAnsi="Calibri" w:cs="Arial"/>
          <w:color w:val="000000"/>
        </w:rPr>
        <w:t>katarzyna.p</w:t>
      </w:r>
      <w:r w:rsidR="001852BA">
        <w:rPr>
          <w:rFonts w:ascii="Calibri" w:hAnsi="Calibri" w:cs="Arial"/>
          <w:color w:val="000000"/>
        </w:rPr>
        <w:t xml:space="preserve">iwowar@udt.gov.pl do dnia </w:t>
      </w:r>
      <w:r w:rsidR="0093193E">
        <w:rPr>
          <w:rFonts w:ascii="Calibri" w:hAnsi="Calibri" w:cs="Arial"/>
          <w:color w:val="000000"/>
        </w:rPr>
        <w:t xml:space="preserve">                 </w:t>
      </w:r>
      <w:r w:rsidR="001F1BFB">
        <w:rPr>
          <w:rFonts w:ascii="Calibri" w:hAnsi="Calibri" w:cs="Arial"/>
          <w:color w:val="000000"/>
        </w:rPr>
        <w:t>21 czerwca</w:t>
      </w:r>
      <w:r w:rsidR="007E66A2">
        <w:rPr>
          <w:rFonts w:ascii="Calibri" w:hAnsi="Calibri" w:cs="Arial"/>
          <w:color w:val="000000"/>
        </w:rPr>
        <w:t xml:space="preserve"> 2021 r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termin szkolenia do dnia </w:t>
      </w:r>
      <w:r w:rsidR="001F1BFB">
        <w:rPr>
          <w:rFonts w:ascii="Calibri" w:hAnsi="Calibri" w:cs="Arial"/>
          <w:color w:val="000000"/>
        </w:rPr>
        <w:t>21 czerwca</w:t>
      </w:r>
      <w:bookmarkStart w:id="0" w:name="_GoBack"/>
      <w:bookmarkEnd w:id="0"/>
      <w:r w:rsidR="007E66A2">
        <w:rPr>
          <w:rFonts w:ascii="Calibri" w:hAnsi="Calibri" w:cs="Arial"/>
          <w:color w:val="000000"/>
        </w:rPr>
        <w:t xml:space="preserve"> 2021 r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wpłaty): </w:t>
      </w:r>
      <w:r w:rsidR="000F6E2B">
        <w:rPr>
          <w:rFonts w:ascii="Calibri" w:hAnsi="Calibri" w:cs="Arial"/>
          <w:color w:val="000000"/>
        </w:rPr>
        <w:br/>
      </w:r>
      <w:r w:rsidR="004D2143">
        <w:rPr>
          <w:rFonts w:ascii="Calibri" w:hAnsi="Calibri" w:cs="Arial"/>
          <w:b/>
          <w:color w:val="000000"/>
        </w:rPr>
        <w:t>P</w:t>
      </w:r>
      <w:r w:rsidR="00BA7FFB">
        <w:rPr>
          <w:rFonts w:ascii="Calibri" w:hAnsi="Calibri" w:cs="Arial"/>
          <w:b/>
          <w:color w:val="000000"/>
        </w:rPr>
        <w:t>T-2R</w:t>
      </w:r>
      <w:r w:rsidRPr="000F6E2B">
        <w:rPr>
          <w:rFonts w:ascii="Calibri" w:hAnsi="Calibri" w:cs="Arial"/>
          <w:color w:val="000000"/>
        </w:rPr>
        <w:t xml:space="preserve"> 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Technicznego, ul. Szczęśliwicka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Pr="00E75FD5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617C55" w:rsidRPr="000F6E2B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**w przypadku osób fizycznych konieczne jest uiszczenie opłaty przed szkoleniem</w:t>
      </w:r>
      <w:r w:rsidR="00617C55" w:rsidRPr="000F6E2B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5D2" w:rsidRDefault="00AB45D2" w:rsidP="00AA118D">
      <w:pPr>
        <w:spacing w:after="0" w:line="240" w:lineRule="auto"/>
      </w:pPr>
      <w:r>
        <w:separator/>
      </w:r>
    </w:p>
  </w:endnote>
  <w:endnote w:type="continuationSeparator" w:id="0">
    <w:p w:rsidR="00AB45D2" w:rsidRDefault="00AB45D2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628" w:rsidRDefault="003D26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EC" w:rsidRPr="00AA118D" w:rsidRDefault="000D64EC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11" name="Obraz 11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E0" w:rsidRDefault="00D10FE0">
    <w:pPr>
      <w:pStyle w:val="Stopka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13" name="Obraz 13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5D2" w:rsidRDefault="00AB45D2" w:rsidP="00AA118D">
      <w:pPr>
        <w:spacing w:after="0" w:line="240" w:lineRule="auto"/>
      </w:pPr>
      <w:r>
        <w:separator/>
      </w:r>
    </w:p>
  </w:footnote>
  <w:footnote w:type="continuationSeparator" w:id="0">
    <w:p w:rsidR="00AB45D2" w:rsidRDefault="00AB45D2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628" w:rsidRDefault="003D26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B6" w:rsidRDefault="00DB574F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10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0B6" w:rsidRDefault="002130B6" w:rsidP="002130B6">
    <w:pPr>
      <w:pStyle w:val="Nagwek"/>
      <w:jc w:val="right"/>
    </w:pPr>
    <w:r>
      <w:t>Wydanie 2 z dnia 11.02.2020</w:t>
    </w:r>
  </w:p>
  <w:p w:rsidR="002130B6" w:rsidRDefault="002130B6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E0" w:rsidRDefault="00E75FD5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2" name="Obraz 12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B6" w:rsidRDefault="002130B6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6985DEAF" wp14:editId="4FBCD044">
          <wp:extent cx="1695450" cy="592455"/>
          <wp:effectExtent l="0" t="0" r="0" b="0"/>
          <wp:docPr id="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0B6" w:rsidRDefault="002130B6" w:rsidP="002130B6">
    <w:pPr>
      <w:pStyle w:val="Nagwek"/>
      <w:jc w:val="right"/>
    </w:pPr>
    <w:r>
      <w:t xml:space="preserve">Wydanie </w:t>
    </w:r>
    <w:r w:rsidR="003D2628">
      <w:t>3</w:t>
    </w:r>
    <w:r>
      <w:t xml:space="preserve"> z dnia </w:t>
    </w:r>
    <w:r w:rsidR="003D2628">
      <w:t xml:space="preserve">17 sierpnia </w:t>
    </w:r>
    <w:r>
      <w:t>2020</w:t>
    </w:r>
  </w:p>
  <w:p w:rsidR="002130B6" w:rsidRDefault="002130B6" w:rsidP="002130B6">
    <w:pPr>
      <w:pStyle w:val="Nagwek"/>
      <w:jc w:val="right"/>
    </w:pPr>
    <w:r>
      <w:t xml:space="preserve">Strona </w:t>
    </w:r>
    <w:r w:rsidR="00CD352D">
      <w:fldChar w:fldCharType="begin"/>
    </w:r>
    <w:r w:rsidR="00CD352D">
      <w:instrText>PAGE   \* MERGEFORMAT</w:instrText>
    </w:r>
    <w:r w:rsidR="00CD352D">
      <w:fldChar w:fldCharType="separate"/>
    </w:r>
    <w:r w:rsidR="001F1BFB">
      <w:rPr>
        <w:noProof/>
      </w:rPr>
      <w:t>2</w:t>
    </w:r>
    <w:r w:rsidR="00CD352D"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3620BD7A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32CDB"/>
    <w:rsid w:val="000D64EC"/>
    <w:rsid w:val="000F6E2B"/>
    <w:rsid w:val="00157915"/>
    <w:rsid w:val="001852BA"/>
    <w:rsid w:val="001A1328"/>
    <w:rsid w:val="001F1174"/>
    <w:rsid w:val="001F1BFB"/>
    <w:rsid w:val="002130B6"/>
    <w:rsid w:val="00285699"/>
    <w:rsid w:val="002C6403"/>
    <w:rsid w:val="002F3F48"/>
    <w:rsid w:val="00315D22"/>
    <w:rsid w:val="00345157"/>
    <w:rsid w:val="00346094"/>
    <w:rsid w:val="003A1EA0"/>
    <w:rsid w:val="003D2628"/>
    <w:rsid w:val="003D5C68"/>
    <w:rsid w:val="00406E57"/>
    <w:rsid w:val="004176FC"/>
    <w:rsid w:val="00431E82"/>
    <w:rsid w:val="00451938"/>
    <w:rsid w:val="004D2143"/>
    <w:rsid w:val="00506EA6"/>
    <w:rsid w:val="005342E2"/>
    <w:rsid w:val="00617C55"/>
    <w:rsid w:val="006429F3"/>
    <w:rsid w:val="00683188"/>
    <w:rsid w:val="006E094B"/>
    <w:rsid w:val="00737B02"/>
    <w:rsid w:val="00792566"/>
    <w:rsid w:val="007E66A2"/>
    <w:rsid w:val="007F4972"/>
    <w:rsid w:val="00855339"/>
    <w:rsid w:val="00872148"/>
    <w:rsid w:val="009047AD"/>
    <w:rsid w:val="0093193E"/>
    <w:rsid w:val="0094663C"/>
    <w:rsid w:val="00A24869"/>
    <w:rsid w:val="00A37C74"/>
    <w:rsid w:val="00AA118D"/>
    <w:rsid w:val="00AB45D2"/>
    <w:rsid w:val="00AB4F13"/>
    <w:rsid w:val="00AB70E6"/>
    <w:rsid w:val="00B94461"/>
    <w:rsid w:val="00BA7FFB"/>
    <w:rsid w:val="00BF21DB"/>
    <w:rsid w:val="00C31382"/>
    <w:rsid w:val="00C54946"/>
    <w:rsid w:val="00CD352D"/>
    <w:rsid w:val="00D10FE0"/>
    <w:rsid w:val="00D50E73"/>
    <w:rsid w:val="00DB574F"/>
    <w:rsid w:val="00E51136"/>
    <w:rsid w:val="00E75FD5"/>
    <w:rsid w:val="00EF15E9"/>
    <w:rsid w:val="00F70D65"/>
    <w:rsid w:val="00F91B1C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AA79F4"/>
    <w:rsid w:val="00B046B4"/>
    <w:rsid w:val="00B356A6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8F7AA-C91A-45F0-B751-18EFE309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32108AC0.dotm</Template>
  <TotalTime>1</TotalTime>
  <Pages>3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PT-2R_26-27.04.2021</vt:lpstr>
    </vt:vector>
  </TitlesOfParts>
  <Company>UDT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PT-2R_28-29.06.2021</dc:title>
  <dc:subject/>
  <dc:creator>Irmina Tomczak</dc:creator>
  <cp:keywords/>
  <dc:description/>
  <cp:lastModifiedBy>Gabriela Giela</cp:lastModifiedBy>
  <cp:revision>2</cp:revision>
  <cp:lastPrinted>2020-08-17T12:04:00Z</cp:lastPrinted>
  <dcterms:created xsi:type="dcterms:W3CDTF">2021-02-11T11:20:00Z</dcterms:created>
  <dcterms:modified xsi:type="dcterms:W3CDTF">2021-02-11T11:20:00Z</dcterms:modified>
</cp:coreProperties>
</file>