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A85D7A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>BADANIA MAGNETYCZNE MT-2p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986EA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10-11.06.</w:t>
      </w:r>
      <w:r w:rsidR="00F70A07">
        <w:rPr>
          <w:rFonts w:ascii="Calibri" w:hAnsi="Calibri" w:cs="Arial"/>
          <w:b/>
          <w:bCs/>
          <w:color w:val="000000"/>
        </w:rPr>
        <w:t xml:space="preserve">  2021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E51136">
        <w:rPr>
          <w:rFonts w:ascii="Calibri" w:hAnsi="Calibri"/>
        </w:rPr>
        <w:t>2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E51136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16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A85D7A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1 3</w:t>
      </w:r>
      <w:r w:rsidR="00F50E09">
        <w:rPr>
          <w:rFonts w:ascii="Calibri" w:hAnsi="Calibri" w:cs="Arial"/>
          <w:color w:val="000000"/>
        </w:rPr>
        <w:t>8</w:t>
      </w:r>
      <w:r w:rsidR="00E51136">
        <w:rPr>
          <w:rFonts w:ascii="Calibri" w:hAnsi="Calibri" w:cs="Arial"/>
          <w:color w:val="000000"/>
        </w:rPr>
        <w:t>0</w:t>
      </w:r>
      <w:r w:rsidR="00BA7FFB">
        <w:rPr>
          <w:rFonts w:ascii="Calibri" w:hAnsi="Calibri" w:cs="Arial"/>
          <w:color w:val="000000"/>
        </w:rPr>
        <w:t xml:space="preserve"> </w:t>
      </w:r>
      <w:r w:rsidR="00AA118D" w:rsidRPr="000F6E2B">
        <w:rPr>
          <w:rFonts w:ascii="Calibri" w:hAnsi="Calibri" w:cs="Arial"/>
          <w:color w:val="000000"/>
        </w:rPr>
        <w:t>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F70A07">
        <w:rPr>
          <w:rFonts w:ascii="Calibri" w:hAnsi="Calibri" w:cs="Arial"/>
          <w:color w:val="000000"/>
        </w:rPr>
        <w:t>01 czerwca 2021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 xml:space="preserve">tel.  32-302-78-45; </w:t>
      </w:r>
      <w:proofErr w:type="spellStart"/>
      <w:r w:rsidRPr="000F6E2B">
        <w:rPr>
          <w:rFonts w:ascii="Calibri" w:hAnsi="Calibri" w:cs="Arial"/>
          <w:color w:val="000000"/>
          <w:lang w:val="de-DE"/>
        </w:rPr>
        <w:t>e-mail</w:t>
      </w:r>
      <w:proofErr w:type="spellEnd"/>
      <w:r w:rsidRPr="000F6E2B">
        <w:rPr>
          <w:rFonts w:ascii="Calibri" w:hAnsi="Calibri" w:cs="Arial"/>
          <w:color w:val="000000"/>
          <w:lang w:val="de-DE"/>
        </w:rPr>
        <w:t>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A85D7A" w:rsidRPr="000F6E2B" w:rsidRDefault="00E51136" w:rsidP="005E4C8C">
      <w:pPr>
        <w:pStyle w:val="Akapitzlist"/>
        <w:numPr>
          <w:ilvl w:val="0"/>
          <w:numId w:val="6"/>
        </w:numPr>
        <w:ind w:left="426" w:hanging="284"/>
      </w:pPr>
      <w:r>
        <w:t xml:space="preserve">Osoby </w:t>
      </w:r>
      <w:r w:rsidR="00A85D7A">
        <w:t>pragnące</w:t>
      </w:r>
      <w:r w:rsidR="00A85D7A" w:rsidRPr="00A85D7A">
        <w:rPr>
          <w:rFonts w:ascii="Arial" w:hAnsi="Arial"/>
          <w:sz w:val="18"/>
          <w:szCs w:val="18"/>
        </w:rPr>
        <w:t xml:space="preserve"> </w:t>
      </w:r>
      <w:r w:rsidR="00A85D7A" w:rsidRPr="001726BF">
        <w:rPr>
          <w:rFonts w:ascii="Arial" w:hAnsi="Arial"/>
          <w:sz w:val="18"/>
          <w:szCs w:val="18"/>
        </w:rPr>
        <w:t>przygotować się do egzaminu praktycznego 2.stopnia</w:t>
      </w:r>
      <w:r w:rsidR="00A85D7A">
        <w:rPr>
          <w:rFonts w:ascii="Arial" w:hAnsi="Arial"/>
          <w:sz w:val="18"/>
          <w:szCs w:val="18"/>
        </w:rPr>
        <w:t xml:space="preserve">           w metodzie magnetycznej po ukończeniu kursu Podstawowego G-3 (BASIC), chcących przystąpić do certyfikatu na 3.stopień z metody magnetycznej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>Kurs spełnia wymagania normy PN-EN ISO 9712:2012 na 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2. stopnia kwalifikacji.</w:t>
      </w:r>
      <w:r w:rsidRPr="000F6E2B">
        <w:rPr>
          <w:rFonts w:ascii="Calibri" w:hAnsi="Calibri"/>
        </w:rPr>
        <w:br/>
        <w:t xml:space="preserve">Kurs obejmuje: </w:t>
      </w:r>
      <w:r w:rsidR="00345157">
        <w:rPr>
          <w:rFonts w:ascii="Calibri" w:hAnsi="Calibri"/>
        </w:rPr>
        <w:t>16 godzin zegarowych</w:t>
      </w:r>
      <w:r w:rsidRPr="000F6E2B">
        <w:rPr>
          <w:rFonts w:ascii="Calibri" w:hAnsi="Calibri"/>
        </w:rPr>
        <w:t xml:space="preserve">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F50E09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</w:t>
      </w:r>
      <w:r w:rsidR="00AA118D" w:rsidRPr="000F6E2B">
        <w:rPr>
          <w:rFonts w:ascii="Calibri" w:hAnsi="Calibri" w:cs="Arial"/>
          <w:color w:val="000000"/>
        </w:rPr>
        <w:t>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Default="00345157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Kandydaci na </w:t>
      </w:r>
      <w:r w:rsidR="008A5441">
        <w:rPr>
          <w:rFonts w:ascii="Calibri" w:hAnsi="Calibri" w:cs="Arial"/>
          <w:color w:val="000000"/>
        </w:rPr>
        <w:t xml:space="preserve">kurs </w:t>
      </w:r>
      <w:r w:rsidR="005E4C8C">
        <w:rPr>
          <w:rFonts w:ascii="Calibri" w:hAnsi="Calibri" w:cs="Arial"/>
          <w:color w:val="000000"/>
        </w:rPr>
        <w:t>powinni</w:t>
      </w:r>
      <w:r>
        <w:rPr>
          <w:rFonts w:ascii="Calibri" w:hAnsi="Calibri" w:cs="Arial"/>
          <w:color w:val="000000"/>
        </w:rPr>
        <w:t xml:space="preserve"> posiadać </w:t>
      </w:r>
      <w:r w:rsidR="005E4C8C">
        <w:rPr>
          <w:rFonts w:ascii="Calibri" w:hAnsi="Calibri" w:cs="Arial"/>
          <w:color w:val="000000"/>
        </w:rPr>
        <w:t>ukończony kurs Podstawowy G-3 (BASIC)</w:t>
      </w:r>
    </w:p>
    <w:p w:rsidR="005E4C8C" w:rsidRPr="005E4C8C" w:rsidRDefault="005E4C8C" w:rsidP="005E4C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5E4C8C">
        <w:rPr>
          <w:rFonts w:ascii="Calibri" w:hAnsi="Calibri" w:cs="Arial"/>
          <w:color w:val="000000"/>
        </w:rPr>
        <w:t xml:space="preserve">Zdolność dobrego widzenia wg wymagań normy </w:t>
      </w:r>
      <w:r w:rsidRPr="005E4C8C">
        <w:rPr>
          <w:rFonts w:ascii="Arial" w:hAnsi="Arial" w:cs="Arial"/>
          <w:color w:val="0D0D0D"/>
          <w:sz w:val="18"/>
          <w:szCs w:val="18"/>
        </w:rPr>
        <w:t>PN-EN ISO 9712:2012 (rozdz.7.4)</w:t>
      </w:r>
    </w:p>
    <w:p w:rsidR="0094663C" w:rsidRPr="000F6E2B" w:rsidRDefault="00AA118D" w:rsidP="00A37C74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  <w:sectPr w:rsidR="0094663C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6E2B">
        <w:rPr>
          <w:rFonts w:ascii="Calibri" w:hAnsi="Calibri" w:cs="Arial"/>
          <w:color w:val="000000"/>
        </w:rPr>
        <w:t xml:space="preserve"> </w:t>
      </w:r>
    </w:p>
    <w:p w:rsidR="00032CDB" w:rsidRPr="00C31382" w:rsidRDefault="005E4C8C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2"/>
          <w:szCs w:val="32"/>
        </w:rPr>
      </w:pPr>
      <w:r>
        <w:rPr>
          <w:rFonts w:ascii="Calibri" w:hAnsi="Calibri"/>
          <w:b/>
          <w:color w:val="008000"/>
          <w:sz w:val="32"/>
          <w:szCs w:val="32"/>
        </w:rPr>
        <w:lastRenderedPageBreak/>
        <w:t>Badania magnetyczne</w:t>
      </w:r>
      <w:r w:rsidR="006E094B" w:rsidRPr="00C31382">
        <w:rPr>
          <w:rFonts w:ascii="Calibri" w:hAnsi="Calibri"/>
          <w:b/>
          <w:color w:val="008000"/>
          <w:sz w:val="32"/>
          <w:szCs w:val="32"/>
        </w:rPr>
        <w:t xml:space="preserve"> </w:t>
      </w:r>
      <w:r w:rsidR="00F50E09">
        <w:rPr>
          <w:rFonts w:ascii="Calibri" w:hAnsi="Calibri"/>
          <w:b/>
          <w:color w:val="008000"/>
          <w:sz w:val="32"/>
          <w:szCs w:val="32"/>
        </w:rPr>
        <w:t>M</w:t>
      </w:r>
      <w:r w:rsidR="00A37C74" w:rsidRPr="00C31382">
        <w:rPr>
          <w:rFonts w:ascii="Calibri" w:hAnsi="Calibri"/>
          <w:b/>
          <w:color w:val="008000"/>
          <w:sz w:val="32"/>
          <w:szCs w:val="32"/>
        </w:rPr>
        <w:t>T</w:t>
      </w:r>
      <w:r w:rsidR="006E094B" w:rsidRPr="00C31382">
        <w:rPr>
          <w:rFonts w:ascii="Calibri" w:hAnsi="Calibri"/>
          <w:b/>
          <w:color w:val="008000"/>
          <w:sz w:val="32"/>
          <w:szCs w:val="32"/>
        </w:rPr>
        <w:t>-</w:t>
      </w:r>
      <w:r>
        <w:rPr>
          <w:rFonts w:ascii="Calibri" w:hAnsi="Calibri"/>
          <w:b/>
          <w:color w:val="008000"/>
          <w:sz w:val="32"/>
          <w:szCs w:val="32"/>
        </w:rPr>
        <w:t>2p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F50E09">
        <w:rPr>
          <w:rFonts w:ascii="Calibri" w:hAnsi="Calibri"/>
          <w:bCs/>
          <w:color w:val="008000"/>
          <w:sz w:val="32"/>
          <w:szCs w:val="32"/>
        </w:rPr>
        <w:t>M</w:t>
      </w:r>
      <w:r w:rsidR="00A37C74">
        <w:rPr>
          <w:rFonts w:ascii="Calibri" w:hAnsi="Calibri"/>
          <w:bCs/>
          <w:color w:val="008000"/>
          <w:sz w:val="32"/>
          <w:szCs w:val="32"/>
        </w:rPr>
        <w:t>T-2</w:t>
      </w:r>
      <w:r w:rsidR="005E4C8C">
        <w:rPr>
          <w:rFonts w:ascii="Calibri" w:hAnsi="Calibri"/>
          <w:bCs/>
          <w:color w:val="008000"/>
          <w:sz w:val="32"/>
          <w:szCs w:val="32"/>
        </w:rPr>
        <w:t>p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w dniach </w:t>
      </w:r>
      <w:r w:rsidR="00F70A07">
        <w:rPr>
          <w:rFonts w:ascii="Calibri" w:hAnsi="Calibri"/>
          <w:bCs/>
          <w:color w:val="008000"/>
          <w:sz w:val="32"/>
          <w:szCs w:val="32"/>
        </w:rPr>
        <w:t>10-11.06.</w:t>
      </w:r>
      <w:r w:rsidR="00BF21DB">
        <w:rPr>
          <w:rFonts w:ascii="Calibri" w:hAnsi="Calibri"/>
          <w:bCs/>
          <w:color w:val="008000"/>
          <w:sz w:val="32"/>
          <w:szCs w:val="32"/>
        </w:rPr>
        <w:t xml:space="preserve"> </w:t>
      </w:r>
      <w:r w:rsidR="00F70A07">
        <w:rPr>
          <w:rFonts w:ascii="Calibri" w:hAnsi="Calibri"/>
          <w:bCs/>
          <w:color w:val="008000"/>
          <w:sz w:val="32"/>
          <w:szCs w:val="32"/>
        </w:rPr>
        <w:t>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5E4C8C">
        <w:rPr>
          <w:rFonts w:ascii="Calibri" w:hAnsi="Calibri"/>
          <w:b/>
          <w:i/>
          <w:iCs/>
          <w:color w:val="008000"/>
          <w:sz w:val="22"/>
          <w:szCs w:val="22"/>
        </w:rPr>
        <w:t>1 3</w:t>
      </w:r>
      <w:r w:rsidR="00F50E09">
        <w:rPr>
          <w:rFonts w:ascii="Calibri" w:hAnsi="Calibri"/>
          <w:b/>
          <w:i/>
          <w:iCs/>
          <w:color w:val="008000"/>
          <w:sz w:val="22"/>
          <w:szCs w:val="22"/>
        </w:rPr>
        <w:t>8</w:t>
      </w:r>
      <w:r w:rsidR="00A37C74">
        <w:rPr>
          <w:rFonts w:ascii="Calibri" w:hAnsi="Calibri"/>
          <w:b/>
          <w:i/>
          <w:iCs/>
          <w:color w:val="008000"/>
          <w:sz w:val="22"/>
          <w:szCs w:val="22"/>
        </w:rPr>
        <w:t>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</w:t>
      </w:r>
      <w:r w:rsidR="005E4C8C">
        <w:rPr>
          <w:rFonts w:ascii="Calibri" w:hAnsi="Calibri" w:cs="Arial"/>
          <w:color w:val="000000"/>
        </w:rPr>
        <w:t xml:space="preserve">                                           </w:t>
      </w:r>
      <w:r w:rsidR="001852BA">
        <w:rPr>
          <w:rFonts w:ascii="Calibri" w:hAnsi="Calibri" w:cs="Arial"/>
          <w:color w:val="000000"/>
        </w:rPr>
        <w:t xml:space="preserve">do dnia </w:t>
      </w:r>
      <w:r w:rsidR="00CD518D">
        <w:rPr>
          <w:rFonts w:ascii="Calibri" w:hAnsi="Calibri" w:cs="Arial"/>
          <w:color w:val="000000"/>
        </w:rPr>
        <w:t>01.06.2021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CD518D">
        <w:rPr>
          <w:rFonts w:ascii="Calibri" w:hAnsi="Calibri" w:cs="Arial"/>
          <w:color w:val="000000"/>
        </w:rPr>
        <w:t>01.06.2021</w:t>
      </w:r>
      <w:bookmarkStart w:id="0" w:name="_GoBack"/>
      <w:bookmarkEnd w:id="0"/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FC68E8">
        <w:rPr>
          <w:rFonts w:ascii="Calibri" w:hAnsi="Calibri" w:cs="Arial"/>
          <w:b/>
          <w:color w:val="000000"/>
        </w:rPr>
        <w:t>M</w:t>
      </w:r>
      <w:r w:rsidR="00BA7FFB">
        <w:rPr>
          <w:rFonts w:ascii="Calibri" w:hAnsi="Calibri" w:cs="Arial"/>
          <w:b/>
          <w:color w:val="000000"/>
        </w:rPr>
        <w:t>T-2</w:t>
      </w:r>
      <w:r w:rsidR="005E4C8C">
        <w:rPr>
          <w:rFonts w:ascii="Calibri" w:hAnsi="Calibri" w:cs="Arial"/>
          <w:b/>
          <w:color w:val="000000"/>
        </w:rPr>
        <w:t xml:space="preserve">p </w:t>
      </w:r>
      <w:r w:rsidRPr="000F6E2B">
        <w:rPr>
          <w:rFonts w:ascii="Calibri" w:hAnsi="Calibri" w:cs="Arial"/>
          <w:color w:val="000000"/>
        </w:rPr>
        <w:t>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07" w:rsidRDefault="00F70A07" w:rsidP="00AA118D">
      <w:pPr>
        <w:spacing w:after="0" w:line="240" w:lineRule="auto"/>
      </w:pPr>
      <w:r>
        <w:separator/>
      </w:r>
    </w:p>
  </w:endnote>
  <w:endnote w:type="continuationSeparator" w:id="0">
    <w:p w:rsidR="00F70A07" w:rsidRDefault="00F70A07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07" w:rsidRDefault="00F70A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07" w:rsidRPr="00AA118D" w:rsidRDefault="00F70A07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1" name="Obraz 11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07" w:rsidRDefault="00F70A07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3" name="Obraz 13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07" w:rsidRDefault="00F70A07" w:rsidP="00AA118D">
      <w:pPr>
        <w:spacing w:after="0" w:line="240" w:lineRule="auto"/>
      </w:pPr>
      <w:r>
        <w:separator/>
      </w:r>
    </w:p>
  </w:footnote>
  <w:footnote w:type="continuationSeparator" w:id="0">
    <w:p w:rsidR="00F70A07" w:rsidRDefault="00F70A07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07" w:rsidRDefault="00F70A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07" w:rsidRDefault="00F70A07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0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0A07" w:rsidRDefault="00F70A07" w:rsidP="002130B6">
    <w:pPr>
      <w:pStyle w:val="Nagwek"/>
      <w:jc w:val="right"/>
    </w:pPr>
    <w:r>
      <w:t>Wydanie 2 z dnia 11.02.2020</w:t>
    </w:r>
  </w:p>
  <w:p w:rsidR="00F70A07" w:rsidRDefault="00F70A07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07" w:rsidRDefault="00F70A07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2" name="Obraz 12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07" w:rsidRDefault="00F70A07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0A07" w:rsidRDefault="00F70A07" w:rsidP="002130B6">
    <w:pPr>
      <w:pStyle w:val="Nagwek"/>
      <w:jc w:val="right"/>
    </w:pPr>
    <w:r>
      <w:t>Wydanie 3 z dnia 17 sierpnia 2020</w:t>
    </w:r>
  </w:p>
  <w:p w:rsidR="00F70A07" w:rsidRDefault="00F70A07" w:rsidP="002130B6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A37984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D64EC"/>
    <w:rsid w:val="000F6E2B"/>
    <w:rsid w:val="001852BA"/>
    <w:rsid w:val="001B6328"/>
    <w:rsid w:val="001F1174"/>
    <w:rsid w:val="002130B6"/>
    <w:rsid w:val="00285699"/>
    <w:rsid w:val="002C6403"/>
    <w:rsid w:val="002F3F48"/>
    <w:rsid w:val="00345157"/>
    <w:rsid w:val="003D5C68"/>
    <w:rsid w:val="00406E57"/>
    <w:rsid w:val="00431E82"/>
    <w:rsid w:val="004A480D"/>
    <w:rsid w:val="005342E2"/>
    <w:rsid w:val="005E4C8C"/>
    <w:rsid w:val="00617C55"/>
    <w:rsid w:val="006429F3"/>
    <w:rsid w:val="00683188"/>
    <w:rsid w:val="006B72CE"/>
    <w:rsid w:val="006E094B"/>
    <w:rsid w:val="00737B02"/>
    <w:rsid w:val="00792566"/>
    <w:rsid w:val="007F4972"/>
    <w:rsid w:val="00855339"/>
    <w:rsid w:val="00872148"/>
    <w:rsid w:val="008767F5"/>
    <w:rsid w:val="008A5441"/>
    <w:rsid w:val="008F7228"/>
    <w:rsid w:val="0090041A"/>
    <w:rsid w:val="009047AD"/>
    <w:rsid w:val="00932FDD"/>
    <w:rsid w:val="0094663C"/>
    <w:rsid w:val="00986EAB"/>
    <w:rsid w:val="00A37984"/>
    <w:rsid w:val="00A37C74"/>
    <w:rsid w:val="00A85D7A"/>
    <w:rsid w:val="00AA118D"/>
    <w:rsid w:val="00AB4F13"/>
    <w:rsid w:val="00AB70E6"/>
    <w:rsid w:val="00B94461"/>
    <w:rsid w:val="00BA7FFB"/>
    <w:rsid w:val="00BF21DB"/>
    <w:rsid w:val="00C31382"/>
    <w:rsid w:val="00C54946"/>
    <w:rsid w:val="00CD352D"/>
    <w:rsid w:val="00CD518D"/>
    <w:rsid w:val="00D10FE0"/>
    <w:rsid w:val="00DB574F"/>
    <w:rsid w:val="00E51136"/>
    <w:rsid w:val="00E75FD5"/>
    <w:rsid w:val="00F50E09"/>
    <w:rsid w:val="00F70A07"/>
    <w:rsid w:val="00F70D65"/>
    <w:rsid w:val="00F91B1C"/>
    <w:rsid w:val="00FC68E8"/>
    <w:rsid w:val="00FE4D07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8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8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110574"/>
    <w:rsid w:val="00333C0C"/>
    <w:rsid w:val="005C2CE2"/>
    <w:rsid w:val="00B046B4"/>
    <w:rsid w:val="00B356A6"/>
    <w:rsid w:val="00C13669"/>
    <w:rsid w:val="00F9506E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48269-E804-4447-9D16-9318279A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290DCE8D.dotm</Template>
  <TotalTime>0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MT-2p 10-11.06.2021</vt:lpstr>
    </vt:vector>
  </TitlesOfParts>
  <Company>UDT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MT-2p 10-11.06.2021</dc:title>
  <dc:subject/>
  <dc:creator>Irmina Tomczak</dc:creator>
  <cp:keywords/>
  <dc:description/>
  <cp:lastModifiedBy>Gabriela Giela</cp:lastModifiedBy>
  <cp:revision>2</cp:revision>
  <cp:lastPrinted>2020-08-17T12:04:00Z</cp:lastPrinted>
  <dcterms:created xsi:type="dcterms:W3CDTF">2021-02-11T10:28:00Z</dcterms:created>
  <dcterms:modified xsi:type="dcterms:W3CDTF">2021-02-11T10:28:00Z</dcterms:modified>
</cp:coreProperties>
</file>