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C05B49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17 grudnia</w:t>
      </w:r>
      <w:r w:rsidR="003470AB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C95A6E" w:rsidRDefault="00C95A6E" w:rsidP="00C95A6E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Spotkanie on-line w aplikacji </w:t>
      </w:r>
      <w:proofErr w:type="spellStart"/>
      <w:r>
        <w:rPr>
          <w:rFonts w:cs="Arial"/>
          <w:b/>
          <w:color w:val="000000"/>
          <w:sz w:val="24"/>
          <w:szCs w:val="24"/>
        </w:rPr>
        <w:t>ClickMeeting</w:t>
      </w:r>
      <w:proofErr w:type="spellEnd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bookmarkStart w:id="0" w:name="_GoBack"/>
      <w:bookmarkEnd w:id="0"/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Ogólna prezentacja portalu </w:t>
      </w:r>
      <w:proofErr w:type="spellStart"/>
      <w:r>
        <w:rPr>
          <w:rFonts w:cs="Arial"/>
          <w:color w:val="000000"/>
          <w:sz w:val="24"/>
          <w:szCs w:val="24"/>
        </w:rPr>
        <w:t>e</w:t>
      </w:r>
      <w:r w:rsidR="001B1881">
        <w:rPr>
          <w:rFonts w:cs="Arial"/>
          <w:color w:val="000000"/>
          <w:sz w:val="24"/>
          <w:szCs w:val="24"/>
        </w:rPr>
        <w:t>UDT</w:t>
      </w:r>
      <w:proofErr w:type="spellEnd"/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„Do p</w:t>
      </w:r>
      <w:r w:rsidR="00C05B49">
        <w:rPr>
          <w:rFonts w:cs="Arial"/>
          <w:color w:val="000000"/>
          <w:sz w:val="24"/>
          <w:szCs w:val="24"/>
        </w:rPr>
        <w:t xml:space="preserve">obrania” (odbieranie </w:t>
      </w:r>
      <w:proofErr w:type="spellStart"/>
      <w:r w:rsidR="00C05B49">
        <w:rPr>
          <w:rFonts w:cs="Arial"/>
          <w:color w:val="000000"/>
          <w:sz w:val="24"/>
          <w:szCs w:val="24"/>
        </w:rPr>
        <w:t>Edecyzji</w:t>
      </w:r>
      <w:proofErr w:type="spellEnd"/>
      <w:r w:rsidR="00C05B49">
        <w:rPr>
          <w:rFonts w:cs="Arial"/>
          <w:color w:val="000000"/>
          <w:sz w:val="24"/>
          <w:szCs w:val="24"/>
        </w:rPr>
        <w:t xml:space="preserve"> i 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C05B49">
        <w:rPr>
          <w:rFonts w:ascii="Calibri" w:hAnsi="Calibri" w:cs="Arial"/>
          <w:b/>
          <w:color w:val="000000"/>
          <w:sz w:val="24"/>
          <w:szCs w:val="24"/>
        </w:rPr>
        <w:t>09.12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C05B49">
        <w:rPr>
          <w:rFonts w:ascii="Calibri" w:hAnsi="Calibri"/>
          <w:bCs/>
          <w:color w:val="008000"/>
          <w:sz w:val="26"/>
          <w:szCs w:val="26"/>
        </w:rPr>
        <w:t xml:space="preserve">17 grudnia </w:t>
      </w:r>
      <w:r w:rsidR="00A7445E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C05B49">
        <w:rPr>
          <w:rFonts w:ascii="Calibri" w:hAnsi="Calibri" w:cs="Arial"/>
          <w:b/>
          <w:color w:val="000000"/>
        </w:rPr>
        <w:t xml:space="preserve">09 grudnia </w:t>
      </w:r>
      <w:r w:rsidR="00A7445E">
        <w:rPr>
          <w:rFonts w:ascii="Calibri" w:hAnsi="Calibri" w:cs="Arial"/>
          <w:b/>
          <w:color w:val="000000"/>
        </w:rPr>
        <w:t>2021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 </w:t>
      </w:r>
      <w:r w:rsidR="00C05B49">
        <w:rPr>
          <w:rFonts w:ascii="Calibri" w:hAnsi="Calibri" w:cs="Arial"/>
          <w:color w:val="000000"/>
        </w:rPr>
        <w:t>10 grudnia</w:t>
      </w:r>
      <w:r w:rsidR="00A7445E">
        <w:rPr>
          <w:rFonts w:ascii="Calibri" w:hAnsi="Calibri" w:cs="Arial"/>
          <w:color w:val="000000"/>
        </w:rPr>
        <w:t xml:space="preserve"> 2021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DB" w:rsidRDefault="00920CDB" w:rsidP="00AA118D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Pr="00AA118D" w:rsidRDefault="00920CD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DB" w:rsidRDefault="00920CDB" w:rsidP="00AA118D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CDB" w:rsidRDefault="00920CDB" w:rsidP="002130B6">
    <w:pPr>
      <w:pStyle w:val="Nagwek"/>
      <w:jc w:val="right"/>
    </w:pPr>
    <w:r>
      <w:t>Wydanie 2 z dnia 11.02.2020</w:t>
    </w:r>
  </w:p>
  <w:p w:rsidR="00920CDB" w:rsidRDefault="00920CD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CDB" w:rsidRDefault="00920CDB" w:rsidP="0066055E">
    <w:pPr>
      <w:pStyle w:val="Nagwek"/>
      <w:jc w:val="right"/>
    </w:pPr>
    <w:r>
      <w:t>Wydanie 3 z dnia 17 sierpnia 2020</w:t>
    </w:r>
  </w:p>
  <w:p w:rsidR="00920CDB" w:rsidRDefault="00920CD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C05B49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1F9D"/>
    <w:rsid w:val="000B6031"/>
    <w:rsid w:val="000D64EC"/>
    <w:rsid w:val="000F157C"/>
    <w:rsid w:val="000F6E2B"/>
    <w:rsid w:val="0012041F"/>
    <w:rsid w:val="001369B0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7445B"/>
    <w:rsid w:val="00283AF4"/>
    <w:rsid w:val="00285699"/>
    <w:rsid w:val="002F3F48"/>
    <w:rsid w:val="003105E4"/>
    <w:rsid w:val="003470AB"/>
    <w:rsid w:val="00391E44"/>
    <w:rsid w:val="003C2A5C"/>
    <w:rsid w:val="003C7A4A"/>
    <w:rsid w:val="00406E57"/>
    <w:rsid w:val="00431E82"/>
    <w:rsid w:val="00450A79"/>
    <w:rsid w:val="004522BF"/>
    <w:rsid w:val="004B4826"/>
    <w:rsid w:val="004F13D7"/>
    <w:rsid w:val="005342E2"/>
    <w:rsid w:val="005414B6"/>
    <w:rsid w:val="005C7CF5"/>
    <w:rsid w:val="005E2B1F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92566"/>
    <w:rsid w:val="007F4972"/>
    <w:rsid w:val="0081060C"/>
    <w:rsid w:val="00855339"/>
    <w:rsid w:val="00872148"/>
    <w:rsid w:val="00891D0D"/>
    <w:rsid w:val="008B27F5"/>
    <w:rsid w:val="008F0437"/>
    <w:rsid w:val="008F3FD2"/>
    <w:rsid w:val="008F4C4A"/>
    <w:rsid w:val="009047AD"/>
    <w:rsid w:val="00920CDB"/>
    <w:rsid w:val="009226AB"/>
    <w:rsid w:val="0094663C"/>
    <w:rsid w:val="00975076"/>
    <w:rsid w:val="009C0B02"/>
    <w:rsid w:val="009F5944"/>
    <w:rsid w:val="00A3758B"/>
    <w:rsid w:val="00A42F3D"/>
    <w:rsid w:val="00A7445E"/>
    <w:rsid w:val="00AA118D"/>
    <w:rsid w:val="00AA5DA5"/>
    <w:rsid w:val="00AB4F13"/>
    <w:rsid w:val="00AB70E6"/>
    <w:rsid w:val="00AC1B4E"/>
    <w:rsid w:val="00B074D5"/>
    <w:rsid w:val="00B12CB5"/>
    <w:rsid w:val="00B57431"/>
    <w:rsid w:val="00B657EF"/>
    <w:rsid w:val="00B94461"/>
    <w:rsid w:val="00BF21DB"/>
    <w:rsid w:val="00C05B49"/>
    <w:rsid w:val="00C22EED"/>
    <w:rsid w:val="00C54946"/>
    <w:rsid w:val="00C7598E"/>
    <w:rsid w:val="00C95A6E"/>
    <w:rsid w:val="00CD352D"/>
    <w:rsid w:val="00CF497F"/>
    <w:rsid w:val="00D03A75"/>
    <w:rsid w:val="00D10FE0"/>
    <w:rsid w:val="00D74C3D"/>
    <w:rsid w:val="00DB574F"/>
    <w:rsid w:val="00DC67F8"/>
    <w:rsid w:val="00DF17A4"/>
    <w:rsid w:val="00E11CB6"/>
    <w:rsid w:val="00E33C74"/>
    <w:rsid w:val="00E36206"/>
    <w:rsid w:val="00E74330"/>
    <w:rsid w:val="00E75FD5"/>
    <w:rsid w:val="00E8580D"/>
    <w:rsid w:val="00F12A21"/>
    <w:rsid w:val="00F17E4B"/>
    <w:rsid w:val="00F261D2"/>
    <w:rsid w:val="00F70D65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68E5-C096-4C12-83C1-2A76251F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B0BA3490.dotm</Template>
  <TotalTime>1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3</cp:revision>
  <cp:lastPrinted>2020-10-22T11:31:00Z</cp:lastPrinted>
  <dcterms:created xsi:type="dcterms:W3CDTF">2021-02-01T10:01:00Z</dcterms:created>
  <dcterms:modified xsi:type="dcterms:W3CDTF">2021-03-11T07:32:00Z</dcterms:modified>
</cp:coreProperties>
</file>