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62C45" w14:textId="1D7A9786" w:rsidR="00EA0CA4" w:rsidRDefault="00EA0CA4" w:rsidP="00E676D2">
      <w:pPr>
        <w:widowControl w:val="0"/>
        <w:autoSpaceDE w:val="0"/>
        <w:autoSpaceDN w:val="0"/>
        <w:adjustRightInd w:val="0"/>
        <w:spacing w:after="120" w:line="240" w:lineRule="auto"/>
        <w:ind w:right="114"/>
        <w:rPr>
          <w:rFonts w:ascii="Arial" w:hAnsi="Arial" w:cs="Arial"/>
          <w:sz w:val="24"/>
          <w:szCs w:val="24"/>
        </w:rPr>
      </w:pPr>
    </w:p>
    <w:p w14:paraId="7F168FDA" w14:textId="77777777" w:rsidR="00CA6FBB" w:rsidRPr="00DD0FEA" w:rsidRDefault="00CA6FBB" w:rsidP="00CA6FBB">
      <w:pPr>
        <w:widowControl w:val="0"/>
        <w:autoSpaceDE w:val="0"/>
        <w:autoSpaceDN w:val="0"/>
        <w:adjustRightInd w:val="0"/>
        <w:spacing w:after="0" w:line="240" w:lineRule="auto"/>
        <w:ind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1506"/>
      </w:tblGrid>
      <w:tr w:rsidR="00CA6FBB" w14:paraId="6B4A9ECA" w14:textId="77777777" w:rsidTr="004A28FA"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9999B" w14:textId="77777777" w:rsidR="00CA6FBB" w:rsidRDefault="00CA6FBB" w:rsidP="004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14:paraId="62A68914" w14:textId="77777777" w:rsidR="00CA6FBB" w:rsidRDefault="00CA6FBB" w:rsidP="004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</w:p>
          <w:p w14:paraId="29E59FD4" w14:textId="77777777" w:rsidR="00CA6FBB" w:rsidRDefault="00CA6FBB" w:rsidP="004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  <w:t xml:space="preserve">Szkolenie UDT </w:t>
            </w:r>
          </w:p>
          <w:p w14:paraId="69316081" w14:textId="77777777" w:rsidR="00CA6FBB" w:rsidRDefault="00CA6FBB" w:rsidP="004A2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Badania wizualne V</w:t>
            </w:r>
            <w:r w:rsidRPr="002A3B34">
              <w:rPr>
                <w:rFonts w:ascii="Arial" w:hAnsi="Arial" w:cs="Arial"/>
                <w:b/>
                <w:sz w:val="24"/>
                <w:szCs w:val="24"/>
              </w:rPr>
              <w:t>T-1i2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0228F" w14:textId="27A1B998" w:rsidR="00CA6FBB" w:rsidRDefault="001B48B3" w:rsidP="004A2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17DDA9" wp14:editId="48D4D2A4">
                  <wp:extent cx="742950" cy="1104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A993B" w14:textId="5D2A07FA" w:rsidR="00CA6FBB" w:rsidRDefault="00CA6FBB" w:rsidP="00CA6FBB">
      <w:pPr>
        <w:pStyle w:val="Tekstpodstawowy"/>
        <w:spacing w:after="60"/>
        <w:jc w:val="center"/>
        <w:outlineLvl w:val="0"/>
        <w:rPr>
          <w:b/>
          <w:i/>
          <w:color w:val="008000"/>
          <w:sz w:val="26"/>
        </w:rPr>
      </w:pPr>
      <w:r>
        <w:rPr>
          <w:b/>
          <w:i/>
          <w:color w:val="008000"/>
          <w:sz w:val="26"/>
        </w:rPr>
        <w:t>Umowa - Zgłoszenie udziału w szkoleniu VT-1i2</w:t>
      </w:r>
      <w:r>
        <w:rPr>
          <w:b/>
          <w:bCs/>
          <w:i/>
          <w:color w:val="008000"/>
          <w:sz w:val="26"/>
          <w:szCs w:val="18"/>
        </w:rPr>
        <w:t>/</w:t>
      </w:r>
      <w:r w:rsidR="008008EB">
        <w:rPr>
          <w:b/>
          <w:bCs/>
          <w:i/>
          <w:color w:val="008000"/>
          <w:sz w:val="26"/>
          <w:szCs w:val="18"/>
        </w:rPr>
        <w:t>09-13.12</w:t>
      </w:r>
      <w:r w:rsidR="00843714">
        <w:rPr>
          <w:b/>
          <w:bCs/>
          <w:i/>
          <w:color w:val="008000"/>
          <w:sz w:val="26"/>
          <w:szCs w:val="18"/>
        </w:rPr>
        <w:t>.2019</w:t>
      </w:r>
    </w:p>
    <w:p w14:paraId="19952B00" w14:textId="77777777" w:rsidR="00CA6FBB" w:rsidRPr="00BA11D9" w:rsidRDefault="00CA6FBB" w:rsidP="00CA6FBB">
      <w:pPr>
        <w:pStyle w:val="Tekstpodstawowy"/>
        <w:jc w:val="lef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Dane Zgłaszającego do faktury        </w:t>
      </w:r>
      <w:r w:rsidRPr="008D6621">
        <w:rPr>
          <w:b/>
          <w:bCs/>
          <w:sz w:val="18"/>
          <w:szCs w:val="18"/>
        </w:rPr>
        <w:t>(PROSIMY O WYPEŁNIENIE FORMULARZA DRUKOWANYMI LITERAMI)</w:t>
      </w:r>
    </w:p>
    <w:p w14:paraId="0A9F6C2E" w14:textId="77777777" w:rsidR="00CA6FBB" w:rsidRDefault="00CA6FBB" w:rsidP="00CA6FBB">
      <w:pPr>
        <w:pStyle w:val="Tekstpodstawowy"/>
        <w:spacing w:after="0"/>
        <w:jc w:val="left"/>
        <w:outlineLvl w:val="0"/>
        <w:rPr>
          <w:sz w:val="20"/>
        </w:rPr>
      </w:pPr>
      <w:r>
        <w:rPr>
          <w:sz w:val="20"/>
        </w:rPr>
        <w:t xml:space="preserve">Nazwa firmy/osoba fizyczna: </w:t>
      </w:r>
    </w:p>
    <w:p w14:paraId="2105D7A3" w14:textId="77777777" w:rsidR="00CA6FBB" w:rsidRDefault="00CA6FBB" w:rsidP="00CA6FBB">
      <w:pPr>
        <w:pStyle w:val="Tekstpodstawowy"/>
        <w:spacing w:after="0"/>
        <w:jc w:val="left"/>
        <w:outlineLvl w:val="0"/>
        <w:rPr>
          <w:sz w:val="20"/>
          <w:szCs w:val="16"/>
        </w:rPr>
      </w:pPr>
      <w:r>
        <w:rPr>
          <w:sz w:val="20"/>
          <w:szCs w:val="16"/>
        </w:rPr>
        <w:t>.......................................................................................................................................................................................</w:t>
      </w:r>
    </w:p>
    <w:p w14:paraId="782E4128" w14:textId="77777777" w:rsidR="00CA6FBB" w:rsidRDefault="00CA6FBB" w:rsidP="00CA6FBB">
      <w:pPr>
        <w:pStyle w:val="Tekstpodstawowy"/>
        <w:spacing w:before="120" w:after="0"/>
        <w:jc w:val="left"/>
        <w:outlineLvl w:val="0"/>
        <w:rPr>
          <w:sz w:val="20"/>
        </w:rPr>
      </w:pPr>
      <w:r>
        <w:rPr>
          <w:sz w:val="20"/>
        </w:rPr>
        <w:t>Adres: .</w:t>
      </w:r>
      <w:r>
        <w:rPr>
          <w:sz w:val="20"/>
          <w:szCs w:val="16"/>
        </w:rPr>
        <w:t>..................................................................................................................................................................</w:t>
      </w:r>
    </w:p>
    <w:p w14:paraId="21869D89" w14:textId="77777777" w:rsidR="00CA6FBB" w:rsidRDefault="00CA6FBB" w:rsidP="00CA6FBB">
      <w:pPr>
        <w:pStyle w:val="Tekstpodstawowy"/>
        <w:spacing w:before="120" w:after="0"/>
        <w:jc w:val="left"/>
        <w:rPr>
          <w:sz w:val="20"/>
        </w:rPr>
      </w:pPr>
      <w:r>
        <w:rPr>
          <w:sz w:val="20"/>
        </w:rPr>
        <w:t>Adres do korespondencji (jeśli inny niż powyżej):</w:t>
      </w:r>
    </w:p>
    <w:p w14:paraId="445649F1" w14:textId="77777777" w:rsidR="00CA6FBB" w:rsidRDefault="00CA6FBB" w:rsidP="00CA6FBB">
      <w:pPr>
        <w:pStyle w:val="Tekstpodstawowy"/>
        <w:spacing w:after="0"/>
        <w:jc w:val="left"/>
        <w:rPr>
          <w:sz w:val="20"/>
          <w:lang w:val="en-US"/>
        </w:rPr>
      </w:pPr>
      <w:r>
        <w:rPr>
          <w:sz w:val="20"/>
          <w:lang w:val="en-US"/>
        </w:rPr>
        <w:t>.......................................................................................................................................................................................</w:t>
      </w:r>
    </w:p>
    <w:p w14:paraId="3D5F6CBB" w14:textId="77777777" w:rsidR="00CA6FBB" w:rsidRDefault="00CA6FBB" w:rsidP="00CA6FBB">
      <w:pPr>
        <w:pStyle w:val="Tekstpodstawowy"/>
        <w:spacing w:before="120" w:after="0"/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tel.: </w:t>
      </w:r>
      <w:r>
        <w:rPr>
          <w:sz w:val="20"/>
          <w:szCs w:val="16"/>
          <w:lang w:val="en-US"/>
        </w:rPr>
        <w:t>................................................................</w:t>
      </w:r>
      <w:r>
        <w:rPr>
          <w:sz w:val="20"/>
          <w:lang w:val="en-US"/>
        </w:rPr>
        <w:t xml:space="preserve">  fax:</w:t>
      </w:r>
      <w:r>
        <w:rPr>
          <w:sz w:val="20"/>
          <w:szCs w:val="16"/>
          <w:lang w:val="en-US"/>
        </w:rPr>
        <w:t>........................................................................................................</w:t>
      </w:r>
    </w:p>
    <w:p w14:paraId="10DB1508" w14:textId="77777777" w:rsidR="00CA6FBB" w:rsidRDefault="00CA6FBB" w:rsidP="00CA6FBB">
      <w:pPr>
        <w:pStyle w:val="Tekstpodstawowy"/>
        <w:spacing w:before="120" w:after="0"/>
        <w:jc w:val="left"/>
        <w:outlineLvl w:val="0"/>
        <w:rPr>
          <w:sz w:val="20"/>
          <w:lang w:val="de-DE"/>
        </w:rPr>
      </w:pPr>
      <w:r>
        <w:rPr>
          <w:sz w:val="20"/>
          <w:lang w:val="de-DE"/>
        </w:rPr>
        <w:t xml:space="preserve">NIP </w:t>
      </w:r>
      <w:r>
        <w:rPr>
          <w:sz w:val="20"/>
          <w:szCs w:val="16"/>
          <w:lang w:val="de-DE"/>
        </w:rPr>
        <w:t xml:space="preserve">................................................................ </w:t>
      </w:r>
      <w:r>
        <w:rPr>
          <w:sz w:val="20"/>
          <w:lang w:val="de-DE"/>
        </w:rPr>
        <w:t>e-mail</w:t>
      </w:r>
      <w:r>
        <w:rPr>
          <w:sz w:val="20"/>
          <w:szCs w:val="16"/>
          <w:lang w:val="de-DE"/>
        </w:rPr>
        <w:t>....................................................................................................</w:t>
      </w:r>
    </w:p>
    <w:p w14:paraId="3FC2983E" w14:textId="77777777" w:rsidR="00CA6FBB" w:rsidRPr="00843714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4"/>
          <w:szCs w:val="14"/>
          <w:lang w:val="en-US"/>
        </w:rPr>
      </w:pPr>
    </w:p>
    <w:p w14:paraId="27574F2D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rPr>
          <w:rFonts w:eastAsia="SimSun"/>
          <w:sz w:val="16"/>
          <w:szCs w:val="16"/>
        </w:rPr>
      </w:pPr>
      <w:r w:rsidRPr="002716F6">
        <w:rPr>
          <w:sz w:val="16"/>
          <w:szCs w:val="16"/>
        </w:rPr>
        <w:t xml:space="preserve">Wyrażam zgodę na </w:t>
      </w:r>
      <w:r>
        <w:rPr>
          <w:sz w:val="16"/>
          <w:szCs w:val="16"/>
        </w:rPr>
        <w:t>przekazywanie przez UDT informacji handlowej oraz kontakt w celach marketingowych drogą elektroniczną oraz przez telefon zgodnie z obowiązującymi przepisami prawa.</w:t>
      </w:r>
    </w:p>
    <w:p w14:paraId="5B854438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6"/>
        </w:rPr>
      </w:pPr>
      <w:r>
        <w:rPr>
          <w:sz w:val="16"/>
          <w:szCs w:val="16"/>
        </w:rPr>
        <w:sym w:font="Wingdings 2" w:char="F0A3"/>
      </w:r>
      <w:r>
        <w:rPr>
          <w:sz w:val="16"/>
        </w:rPr>
        <w:t xml:space="preserve"> TAK</w:t>
      </w:r>
      <w:r>
        <w:rPr>
          <w:sz w:val="18"/>
        </w:rPr>
        <w:tab/>
      </w:r>
      <w:r>
        <w:rPr>
          <w:sz w:val="16"/>
          <w:szCs w:val="16"/>
        </w:rPr>
        <w:sym w:font="Wingdings 2" w:char="F0A3"/>
      </w:r>
      <w:r>
        <w:rPr>
          <w:sz w:val="16"/>
        </w:rPr>
        <w:t xml:space="preserve"> NIE                                                                                          ........................................................</w:t>
      </w:r>
    </w:p>
    <w:p w14:paraId="2296EE24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jc w:val="center"/>
        <w:rPr>
          <w:sz w:val="14"/>
          <w:szCs w:val="14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data/podpis</w:t>
      </w:r>
    </w:p>
    <w:p w14:paraId="133A8DBC" w14:textId="77777777" w:rsidR="00CA6FBB" w:rsidRPr="00CC0942" w:rsidRDefault="00CA6FBB" w:rsidP="00CA6FBB">
      <w:pPr>
        <w:pStyle w:val="Tekstpodstawowy"/>
        <w:tabs>
          <w:tab w:val="left" w:pos="2552"/>
          <w:tab w:val="left" w:pos="6237"/>
        </w:tabs>
        <w:spacing w:before="60"/>
        <w:jc w:val="left"/>
        <w:rPr>
          <w:sz w:val="16"/>
          <w:szCs w:val="16"/>
        </w:rPr>
      </w:pPr>
      <w:r w:rsidRPr="00CC0942">
        <w:rPr>
          <w:sz w:val="16"/>
          <w:szCs w:val="16"/>
        </w:rPr>
        <w:t xml:space="preserve">Powyższa </w:t>
      </w:r>
      <w:r>
        <w:rPr>
          <w:sz w:val="16"/>
          <w:szCs w:val="16"/>
        </w:rPr>
        <w:t>zgoda jest udzielana dobrowolnie i nie jest warunkiem zawarcia umowy, a służy jedynie ułatwieniu przedstawiania Zgłaszającemu informacji handlowych o ofercie UDT. Zgłaszający może w każdej chwili wycofać powyższą zgodę.</w:t>
      </w:r>
    </w:p>
    <w:p w14:paraId="485C10AE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ind w:right="-2"/>
        <w:jc w:val="left"/>
        <w:rPr>
          <w:sz w:val="20"/>
        </w:rPr>
      </w:pPr>
      <w:r>
        <w:rPr>
          <w:sz w:val="20"/>
        </w:rPr>
        <w:t>Zgłaszamy udział w szkoleniu następujących osób:</w:t>
      </w:r>
    </w:p>
    <w:tbl>
      <w:tblPr>
        <w:tblW w:w="10595" w:type="dxa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417"/>
        <w:gridCol w:w="1701"/>
        <w:gridCol w:w="5387"/>
      </w:tblGrid>
      <w:tr w:rsidR="00CA6FBB" w14:paraId="26F89AC3" w14:textId="77777777" w:rsidTr="004A28FA">
        <w:trPr>
          <w:cantSplit/>
        </w:trPr>
        <w:tc>
          <w:tcPr>
            <w:tcW w:w="20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0EF8C392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nazwisko, zajmowane stanowisko</w:t>
            </w:r>
          </w:p>
        </w:tc>
        <w:tc>
          <w:tcPr>
            <w:tcW w:w="14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78738224" w14:textId="77777777" w:rsidR="00CA6FBB" w:rsidRPr="00B558B0" w:rsidRDefault="00CA6FBB" w:rsidP="004A2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558B0">
              <w:rPr>
                <w:rFonts w:ascii="Arial" w:hAnsi="Arial" w:cs="Arial"/>
                <w:sz w:val="16"/>
                <w:szCs w:val="16"/>
              </w:rPr>
              <w:t>Data i miejsce urodzenia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02549193" w14:textId="77777777" w:rsidR="00CA6FBB" w:rsidRPr="00DB68D4" w:rsidRDefault="00CA6FBB" w:rsidP="004A2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B68D4">
              <w:rPr>
                <w:rFonts w:ascii="Arial" w:hAnsi="Arial" w:cs="Arial"/>
                <w:sz w:val="16"/>
                <w:szCs w:val="16"/>
              </w:rPr>
              <w:t>Wykształcenie</w:t>
            </w:r>
          </w:p>
        </w:tc>
        <w:tc>
          <w:tcPr>
            <w:tcW w:w="53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01615680" w14:textId="77777777" w:rsidR="00CA6FBB" w:rsidRDefault="00CA6FBB" w:rsidP="004A2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 podstawie Rozporządzenia Parlamentu Europejskiego i Rady (UE) </w:t>
            </w:r>
          </w:p>
          <w:p w14:paraId="0E40126B" w14:textId="77777777" w:rsidR="00CA6FBB" w:rsidRDefault="00CA6FBB" w:rsidP="004A2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nr 2016/679 z dnia 27 kwietnia 2016 r. w sprawie ochrony osób fizycznych      w związku z przetwarzaniem danych osobowych i w sprawie swobodnego przepływu takich danych oraz uchylenia dyrektywy 95/46/WE (Dz. Urz. UE    L 119 z 4.05.2016), wyrażam zgodę na przetwarzanie przez Prezesa Urzędu Dozoru Technicznego (Administratora Danych Osobowych) </w:t>
            </w:r>
          </w:p>
          <w:p w14:paraId="4B0F59E6" w14:textId="77777777" w:rsidR="00CA6FBB" w:rsidRPr="00DD0FEA" w:rsidRDefault="00CA6FBB" w:rsidP="004A2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 siedzibą w Warszawie ul. Szczęśliwicka 34, kod pocztowy 02-353, moich danych osobowych zawartych w umowie-zgłoszeniu, na potrzeby związane z realizacją szkolenia. Potwierdzam, że zapoznałem się z poniższymi zasadami ochrony danych osobowych.*</w:t>
            </w:r>
          </w:p>
        </w:tc>
      </w:tr>
      <w:tr w:rsidR="00CA6FBB" w14:paraId="6E7604A2" w14:textId="77777777" w:rsidTr="004A28FA">
        <w:trPr>
          <w:cantSplit/>
        </w:trPr>
        <w:tc>
          <w:tcPr>
            <w:tcW w:w="20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2A55FE76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0FC39E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</w:tcPr>
          <w:p w14:paraId="37D05A91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</w:tcPr>
          <w:p w14:paraId="4F2F422B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bottom"/>
          </w:tcPr>
          <w:p w14:paraId="630A4F20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041">
              <w:rPr>
                <w:rFonts w:ascii="Arial" w:hAnsi="Arial" w:cs="Arial"/>
                <w:color w:val="000000"/>
                <w:sz w:val="16"/>
                <w:szCs w:val="16"/>
              </w:rPr>
              <w:t> 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  <w:r w:rsidRPr="00902041">
              <w:rPr>
                <w:rFonts w:ascii="Arial" w:hAnsi="Arial" w:cs="Arial"/>
                <w:color w:val="000000"/>
                <w:sz w:val="16"/>
                <w:szCs w:val="16"/>
              </w:rPr>
              <w:t> NIE</w:t>
            </w:r>
          </w:p>
          <w:p w14:paraId="1D8A60DC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B2906B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………………………………..</w:t>
            </w:r>
          </w:p>
          <w:p w14:paraId="3D5B3110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zgłaszanej osoby</w:t>
            </w:r>
          </w:p>
        </w:tc>
      </w:tr>
      <w:tr w:rsidR="00CA6FBB" w14:paraId="6C45553C" w14:textId="77777777" w:rsidTr="004A28FA">
        <w:trPr>
          <w:cantSplit/>
        </w:trPr>
        <w:tc>
          <w:tcPr>
            <w:tcW w:w="20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409CA22E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</w:tcPr>
          <w:p w14:paraId="540684C5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</w:tcPr>
          <w:p w14:paraId="19204D0A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bottom"/>
          </w:tcPr>
          <w:p w14:paraId="07383973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041">
              <w:rPr>
                <w:rFonts w:ascii="Arial" w:hAnsi="Arial" w:cs="Arial"/>
                <w:color w:val="000000"/>
                <w:sz w:val="16"/>
                <w:szCs w:val="16"/>
              </w:rPr>
              <w:t xml:space="preserve"> TAK                       </w:t>
            </w:r>
            <w:r w:rsidRPr="00902041">
              <w:rPr>
                <w:rFonts w:ascii="Arial" w:hAnsi="Arial" w:cs="Arial"/>
                <w:color w:val="000000"/>
                <w:sz w:val="16"/>
                <w:szCs w:val="16"/>
              </w:rPr>
              <w:t> NIE</w:t>
            </w:r>
          </w:p>
          <w:p w14:paraId="1300A8D4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597B66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………………………………..</w:t>
            </w:r>
          </w:p>
          <w:p w14:paraId="52DFBC3D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zgłaszanej osoby</w:t>
            </w:r>
          </w:p>
        </w:tc>
      </w:tr>
    </w:tbl>
    <w:p w14:paraId="3AE3E046" w14:textId="77777777" w:rsidR="00CA6FBB" w:rsidRDefault="00CA6FBB" w:rsidP="00CA6FBB">
      <w:pPr>
        <w:pStyle w:val="Tekstpodstawowy"/>
        <w:spacing w:before="120" w:after="0"/>
        <w:rPr>
          <w:i/>
          <w:iCs/>
          <w:sz w:val="20"/>
          <w:szCs w:val="16"/>
        </w:rPr>
      </w:pPr>
      <w:r>
        <w:rPr>
          <w:b/>
          <w:bCs/>
          <w:color w:val="008000"/>
          <w:sz w:val="20"/>
          <w:u w:val="single"/>
        </w:rPr>
        <w:t>Opłata za szkolenie wynosi:</w:t>
      </w:r>
      <w:r>
        <w:rPr>
          <w:color w:val="008000"/>
          <w:sz w:val="20"/>
          <w:u w:val="single"/>
        </w:rPr>
        <w:t xml:space="preserve"> </w:t>
      </w:r>
      <w:r>
        <w:rPr>
          <w:i/>
          <w:iCs/>
          <w:sz w:val="20"/>
          <w:szCs w:val="16"/>
        </w:rPr>
        <w:t>2 680</w:t>
      </w:r>
      <w:r>
        <w:rPr>
          <w:i/>
          <w:iCs/>
          <w:color w:val="008000"/>
          <w:sz w:val="20"/>
          <w:szCs w:val="16"/>
        </w:rPr>
        <w:t xml:space="preserve"> </w:t>
      </w:r>
      <w:r w:rsidRPr="0071209B">
        <w:rPr>
          <w:i/>
          <w:iCs/>
          <w:sz w:val="20"/>
          <w:szCs w:val="16"/>
        </w:rPr>
        <w:t xml:space="preserve">zł </w:t>
      </w:r>
      <w:r>
        <w:rPr>
          <w:i/>
          <w:iCs/>
          <w:sz w:val="20"/>
          <w:szCs w:val="16"/>
        </w:rPr>
        <w:t>netto + 23% VAT od uczestnika</w:t>
      </w:r>
    </w:p>
    <w:p w14:paraId="531FB279" w14:textId="77777777" w:rsidR="00CA6FBB" w:rsidRDefault="00CA6FBB" w:rsidP="00CA6FBB">
      <w:pPr>
        <w:pStyle w:val="Tekstpodstawowy"/>
        <w:spacing w:after="0"/>
        <w:ind w:right="-108"/>
        <w:rPr>
          <w:sz w:val="16"/>
          <w:szCs w:val="16"/>
        </w:rPr>
      </w:pPr>
    </w:p>
    <w:p w14:paraId="020EAC05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rPr>
          <w:bCs/>
          <w:sz w:val="16"/>
          <w:szCs w:val="16"/>
        </w:rPr>
      </w:pPr>
      <w:r w:rsidRPr="008A3AE8">
        <w:rPr>
          <w:b/>
          <w:sz w:val="16"/>
          <w:szCs w:val="16"/>
        </w:rPr>
        <w:t xml:space="preserve">W przypadku nieobecności na szkoleniu i braku zgłoszenia rezygnacji z udziału, a także w przypadku </w:t>
      </w:r>
      <w:r>
        <w:rPr>
          <w:b/>
          <w:sz w:val="16"/>
          <w:szCs w:val="16"/>
        </w:rPr>
        <w:t xml:space="preserve">rezygnacji z </w:t>
      </w:r>
      <w:r w:rsidRPr="008A3AE8">
        <w:rPr>
          <w:b/>
          <w:sz w:val="16"/>
          <w:szCs w:val="16"/>
        </w:rPr>
        <w:t xml:space="preserve">udziału w szkoleniu </w:t>
      </w:r>
      <w:r>
        <w:rPr>
          <w:b/>
          <w:sz w:val="16"/>
          <w:szCs w:val="16"/>
        </w:rPr>
        <w:br/>
      </w:r>
      <w:r w:rsidRPr="008A3AE8">
        <w:rPr>
          <w:b/>
          <w:sz w:val="16"/>
          <w:szCs w:val="16"/>
        </w:rPr>
        <w:t xml:space="preserve">na mniej niż </w:t>
      </w:r>
      <w:r>
        <w:rPr>
          <w:b/>
          <w:sz w:val="16"/>
          <w:szCs w:val="16"/>
        </w:rPr>
        <w:t>5</w:t>
      </w:r>
      <w:r w:rsidRPr="008A3AE8">
        <w:rPr>
          <w:b/>
          <w:sz w:val="16"/>
          <w:szCs w:val="16"/>
        </w:rPr>
        <w:t xml:space="preserve"> dni przed planowanym terminem rozpoczęcia szkolenia, Urzędowi Dozoru </w:t>
      </w:r>
      <w:r>
        <w:rPr>
          <w:b/>
          <w:sz w:val="16"/>
          <w:szCs w:val="16"/>
        </w:rPr>
        <w:t xml:space="preserve">Technicznego przysługuje prawo </w:t>
      </w:r>
      <w:r w:rsidRPr="008A3AE8">
        <w:rPr>
          <w:b/>
          <w:sz w:val="16"/>
          <w:szCs w:val="16"/>
        </w:rPr>
        <w:t xml:space="preserve">do 40% pełnej opłaty za szkolenie </w:t>
      </w:r>
      <w:r w:rsidRPr="008A3AE8">
        <w:rPr>
          <w:sz w:val="16"/>
          <w:szCs w:val="16"/>
        </w:rPr>
        <w:t>(nie dotyczy konsumentów w rozumieniu ustawy Kodeks cywilny).</w:t>
      </w:r>
      <w:r>
        <w:rPr>
          <w:b/>
          <w:sz w:val="16"/>
          <w:szCs w:val="16"/>
        </w:rPr>
        <w:t xml:space="preserve"> </w:t>
      </w:r>
      <w:r w:rsidRPr="004D0E1A">
        <w:rPr>
          <w:bCs/>
          <w:sz w:val="16"/>
          <w:szCs w:val="16"/>
        </w:rPr>
        <w:t xml:space="preserve">Urząd Dozoru Technicznego </w:t>
      </w:r>
      <w:r>
        <w:rPr>
          <w:bCs/>
          <w:sz w:val="16"/>
          <w:szCs w:val="16"/>
        </w:rPr>
        <w:t xml:space="preserve">ma prawo </w:t>
      </w:r>
      <w:r w:rsidRPr="004D0E1A">
        <w:rPr>
          <w:bCs/>
          <w:sz w:val="16"/>
          <w:szCs w:val="16"/>
        </w:rPr>
        <w:t xml:space="preserve">do wystawienia faktury VAT bez podpisu </w:t>
      </w:r>
      <w:r>
        <w:rPr>
          <w:bCs/>
          <w:sz w:val="16"/>
          <w:szCs w:val="16"/>
        </w:rPr>
        <w:t>Zgłaszającego</w:t>
      </w:r>
      <w:r w:rsidRPr="004D0E1A">
        <w:rPr>
          <w:bCs/>
          <w:sz w:val="16"/>
          <w:szCs w:val="16"/>
        </w:rPr>
        <w:t>.</w:t>
      </w:r>
    </w:p>
    <w:p w14:paraId="07E9EA0D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rPr>
          <w:bCs/>
          <w:sz w:val="16"/>
          <w:szCs w:val="16"/>
        </w:rPr>
      </w:pPr>
    </w:p>
    <w:p w14:paraId="33C4AAF9" w14:textId="77777777" w:rsidR="00CA6FBB" w:rsidRPr="008A3AE8" w:rsidRDefault="00CA6FBB" w:rsidP="00CA6FBB">
      <w:pPr>
        <w:pStyle w:val="Tekstpodstawowy"/>
        <w:tabs>
          <w:tab w:val="left" w:pos="2552"/>
          <w:tab w:val="left" w:pos="6237"/>
        </w:tabs>
        <w:rPr>
          <w:b/>
          <w:sz w:val="16"/>
          <w:szCs w:val="16"/>
        </w:rPr>
      </w:pPr>
    </w:p>
    <w:p w14:paraId="1ADFF069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jc w:val="right"/>
        <w:rPr>
          <w:i/>
          <w:sz w:val="16"/>
        </w:rPr>
      </w:pPr>
      <w:r>
        <w:rPr>
          <w:i/>
          <w:sz w:val="16"/>
        </w:rPr>
        <w:t>……………………………………………………………………………………………………</w:t>
      </w:r>
    </w:p>
    <w:p w14:paraId="1C16AE32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jc w:val="right"/>
        <w:rPr>
          <w:i/>
          <w:sz w:val="18"/>
        </w:rPr>
      </w:pPr>
      <w:r>
        <w:rPr>
          <w:i/>
          <w:sz w:val="16"/>
        </w:rPr>
        <w:t>data i czytelny podpis, pieczątka osoby upoważnionej do zaciągania zobowiązań w imieniu Zgłaszającego</w:t>
      </w:r>
    </w:p>
    <w:p w14:paraId="2D257F48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jc w:val="right"/>
        <w:rPr>
          <w:i/>
          <w:sz w:val="16"/>
        </w:rPr>
      </w:pPr>
      <w:r>
        <w:rPr>
          <w:i/>
          <w:sz w:val="16"/>
        </w:rPr>
        <w:t>(osoba wskazana w KRS do reprezentacji firmy lub posiadająca upoważnienie do zaciągania zobowiązań finansowych</w:t>
      </w:r>
    </w:p>
    <w:p w14:paraId="1290B773" w14:textId="77777777" w:rsidR="00CA6FBB" w:rsidRPr="00487418" w:rsidRDefault="00CA6FBB" w:rsidP="00CA6FBB">
      <w:pPr>
        <w:pStyle w:val="Tekstpodstawowy"/>
        <w:tabs>
          <w:tab w:val="left" w:pos="2552"/>
          <w:tab w:val="left" w:pos="6237"/>
        </w:tabs>
        <w:spacing w:after="0"/>
        <w:jc w:val="right"/>
        <w:rPr>
          <w:i/>
          <w:sz w:val="16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CA6FBB" w14:paraId="49341C2C" w14:textId="77777777" w:rsidTr="004A28FA">
        <w:trPr>
          <w:trHeight w:val="2054"/>
          <w:jc w:val="center"/>
        </w:trPr>
        <w:tc>
          <w:tcPr>
            <w:tcW w:w="10395" w:type="dxa"/>
            <w:vAlign w:val="center"/>
          </w:tcPr>
          <w:p w14:paraId="54DA8125" w14:textId="1F267819" w:rsidR="00CA6FBB" w:rsidRDefault="00CA6FBB" w:rsidP="004A28FA">
            <w:pPr>
              <w:pStyle w:val="Tekstpodstawowy"/>
              <w:spacing w:after="0"/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Zgłoszenia prosimy przesyłać pocztą </w:t>
            </w:r>
            <w:r w:rsidR="00AE37D0">
              <w:rPr>
                <w:sz w:val="18"/>
                <w:szCs w:val="18"/>
              </w:rPr>
              <w:t>elektroniczną na adres mailowy:</w:t>
            </w:r>
            <w:r w:rsidR="00AE37D0" w:rsidRPr="00AE37D0">
              <w:rPr>
                <w:sz w:val="18"/>
                <w:szCs w:val="18"/>
              </w:rPr>
              <w:t xml:space="preserve"> </w:t>
            </w:r>
            <w:r w:rsidR="00AE37D0">
              <w:rPr>
                <w:sz w:val="18"/>
                <w:szCs w:val="18"/>
              </w:rPr>
              <w:t>d</w:t>
            </w:r>
            <w:r w:rsidR="00AE37D0" w:rsidRPr="00AE37D0">
              <w:rPr>
                <w:sz w:val="18"/>
                <w:szCs w:val="18"/>
              </w:rPr>
              <w:t>ominika.rojek@udt.gov.pl</w:t>
            </w:r>
            <w:r w:rsidR="00C34DF4">
              <w:rPr>
                <w:sz w:val="18"/>
                <w:szCs w:val="18"/>
              </w:rPr>
              <w:t xml:space="preserve"> do dnia </w:t>
            </w:r>
            <w:r w:rsidR="008008EB">
              <w:rPr>
                <w:sz w:val="18"/>
                <w:szCs w:val="18"/>
              </w:rPr>
              <w:t>29</w:t>
            </w:r>
            <w:r w:rsidR="009974D3">
              <w:rPr>
                <w:sz w:val="18"/>
                <w:szCs w:val="18"/>
              </w:rPr>
              <w:t>.11</w:t>
            </w:r>
            <w:r w:rsidR="00AE37D0">
              <w:rPr>
                <w:sz w:val="18"/>
                <w:szCs w:val="18"/>
              </w:rPr>
              <w:t>.2019 r.</w:t>
            </w:r>
            <w:r>
              <w:rPr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UDT potw</w:t>
            </w:r>
            <w:r w:rsidR="00AE37D0">
              <w:rPr>
                <w:bCs/>
                <w:sz w:val="18"/>
                <w:szCs w:val="18"/>
              </w:rPr>
              <w:t>ie</w:t>
            </w:r>
            <w:r w:rsidR="008008EB">
              <w:rPr>
                <w:bCs/>
                <w:sz w:val="18"/>
                <w:szCs w:val="18"/>
              </w:rPr>
              <w:t>rdzi termin szkolenia do dnia 29</w:t>
            </w:r>
            <w:bookmarkStart w:id="0" w:name="_GoBack"/>
            <w:bookmarkEnd w:id="0"/>
            <w:r w:rsidR="009974D3">
              <w:rPr>
                <w:bCs/>
                <w:sz w:val="18"/>
                <w:szCs w:val="18"/>
              </w:rPr>
              <w:t>.11</w:t>
            </w:r>
            <w:r w:rsidR="00AE37D0">
              <w:rPr>
                <w:bCs/>
                <w:sz w:val="18"/>
                <w:szCs w:val="18"/>
              </w:rPr>
              <w:t>.</w:t>
            </w:r>
            <w:r w:rsidR="005459E7">
              <w:rPr>
                <w:bCs/>
                <w:sz w:val="18"/>
                <w:szCs w:val="18"/>
              </w:rPr>
              <w:t>2019</w:t>
            </w:r>
            <w:r>
              <w:rPr>
                <w:bCs/>
                <w:sz w:val="18"/>
                <w:szCs w:val="18"/>
              </w:rPr>
              <w:t xml:space="preserve"> r.</w:t>
            </w:r>
          </w:p>
          <w:p w14:paraId="5D9939C6" w14:textId="77777777" w:rsidR="00CA6FBB" w:rsidRPr="00A975E2" w:rsidRDefault="00CA6FBB" w:rsidP="004A28FA">
            <w:pPr>
              <w:pStyle w:val="Tekstpodstawowy"/>
              <w:spacing w:before="60" w:after="0"/>
              <w:ind w:right="-108"/>
              <w:jc w:val="left"/>
              <w:rPr>
                <w:bCs/>
                <w:sz w:val="18"/>
                <w:szCs w:val="18"/>
              </w:rPr>
            </w:pPr>
            <w:r w:rsidRPr="00C75FC0">
              <w:rPr>
                <w:bCs/>
                <w:sz w:val="18"/>
                <w:szCs w:val="18"/>
                <w:u w:val="single"/>
              </w:rPr>
              <w:t>Po otrzymaniu potwierdzenia terminu istnieje możliwość** uiszczenia opłaty za szkolenie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(podając tytuł wpłaty: VT-1i2) </w:t>
            </w:r>
            <w:r>
              <w:rPr>
                <w:sz w:val="18"/>
                <w:szCs w:val="18"/>
              </w:rPr>
              <w:t>na konto:</w:t>
            </w:r>
          </w:p>
          <w:p w14:paraId="5A4A5478" w14:textId="77777777" w:rsidR="00CA6FBB" w:rsidRDefault="00CA6FBB" w:rsidP="004A28FA">
            <w:pPr>
              <w:pStyle w:val="Tekstpodstawowy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Dozoru Technicznego, ul. Szczęśliwicka 34, 02-353 Warszawa</w:t>
            </w:r>
          </w:p>
          <w:p w14:paraId="70975CE0" w14:textId="77777777" w:rsidR="00CA6FBB" w:rsidRPr="00CD581A" w:rsidRDefault="00CA6FBB" w:rsidP="004A28FA">
            <w:pPr>
              <w:pStyle w:val="Tekstpodstawowy"/>
              <w:spacing w:after="0"/>
              <w:ind w:left="1559" w:hanging="1559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Gospodarstwa Krajowego nr konta: </w:t>
            </w:r>
            <w:r>
              <w:rPr>
                <w:b/>
                <w:iCs/>
                <w:sz w:val="18"/>
                <w:szCs w:val="18"/>
              </w:rPr>
              <w:t>91 1130 1017 0020 1214 7720 0005</w:t>
            </w:r>
          </w:p>
          <w:p w14:paraId="79D3030B" w14:textId="77777777" w:rsidR="00CA6FBB" w:rsidRPr="00DC410B" w:rsidRDefault="00CA6FBB" w:rsidP="004A28FA">
            <w:pPr>
              <w:pStyle w:val="Tekstpodstawowy"/>
              <w:spacing w:before="60" w:after="0"/>
              <w:rPr>
                <w:iCs/>
                <w:sz w:val="18"/>
                <w:szCs w:val="18"/>
              </w:rPr>
            </w:pPr>
            <w:r w:rsidRPr="00DC410B">
              <w:rPr>
                <w:iCs/>
                <w:sz w:val="18"/>
                <w:szCs w:val="18"/>
              </w:rPr>
              <w:t xml:space="preserve">W przypadku </w:t>
            </w:r>
            <w:r>
              <w:rPr>
                <w:iCs/>
                <w:sz w:val="18"/>
                <w:szCs w:val="18"/>
              </w:rPr>
              <w:t>nie</w:t>
            </w:r>
            <w:r w:rsidRPr="00DC410B">
              <w:rPr>
                <w:iCs/>
                <w:sz w:val="18"/>
                <w:szCs w:val="18"/>
              </w:rPr>
              <w:t xml:space="preserve">uiszczenia opłaty przed szkoleniem, po </w:t>
            </w:r>
            <w:r>
              <w:rPr>
                <w:iCs/>
                <w:sz w:val="18"/>
                <w:szCs w:val="18"/>
              </w:rPr>
              <w:t>zakończeniu szkolenia</w:t>
            </w:r>
            <w:r w:rsidRPr="00DC410B">
              <w:rPr>
                <w:iCs/>
                <w:sz w:val="18"/>
                <w:szCs w:val="18"/>
              </w:rPr>
              <w:t xml:space="preserve"> wystawiona zostanie faktura z terminem płatności 30 dni od daty wystawienia.</w:t>
            </w:r>
          </w:p>
          <w:p w14:paraId="2F28BEFF" w14:textId="77777777" w:rsidR="00CA6FBB" w:rsidRPr="001337B1" w:rsidRDefault="00CA6FBB" w:rsidP="004A28FA">
            <w:pPr>
              <w:pStyle w:val="Tekstpodstawowy"/>
              <w:spacing w:before="60" w:after="0"/>
              <w:rPr>
                <w:sz w:val="16"/>
                <w:szCs w:val="16"/>
              </w:rPr>
            </w:pPr>
            <w:r w:rsidRPr="001337B1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*</w:t>
            </w:r>
            <w:r w:rsidRPr="001337B1">
              <w:rPr>
                <w:sz w:val="16"/>
                <w:szCs w:val="16"/>
              </w:rPr>
              <w:t>w przypadku osób fizycznych konieczne jest uiszczenie opłaty przed szkoleniem</w:t>
            </w:r>
          </w:p>
        </w:tc>
      </w:tr>
    </w:tbl>
    <w:p w14:paraId="6F298E29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2"/>
          <w:szCs w:val="12"/>
          <w:u w:val="single"/>
        </w:rPr>
      </w:pPr>
    </w:p>
    <w:p w14:paraId="283FB45B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2"/>
          <w:szCs w:val="12"/>
          <w:u w:val="single"/>
        </w:rPr>
      </w:pPr>
    </w:p>
    <w:p w14:paraId="2EF6CB78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2"/>
          <w:szCs w:val="12"/>
          <w:u w:val="single"/>
        </w:rPr>
      </w:pPr>
    </w:p>
    <w:p w14:paraId="4CE88E37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2"/>
          <w:szCs w:val="12"/>
          <w:u w:val="single"/>
        </w:rPr>
      </w:pPr>
    </w:p>
    <w:p w14:paraId="10A4A2BC" w14:textId="77777777" w:rsidR="00CA6FBB" w:rsidRDefault="0038051A" w:rsidP="00CA6FBB">
      <w:pPr>
        <w:widowControl w:val="0"/>
        <w:autoSpaceDE w:val="0"/>
        <w:autoSpaceDN w:val="0"/>
        <w:adjustRightInd w:val="0"/>
        <w:spacing w:after="0" w:line="240" w:lineRule="auto"/>
        <w:ind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SK-1/IN/1:Załącznik 1/Wydanie 12</w:t>
      </w:r>
      <w:r w:rsidR="00CA6FBB">
        <w:rPr>
          <w:rFonts w:ascii="Arial" w:hAnsi="Arial" w:cs="Arial"/>
          <w:i/>
          <w:iCs/>
          <w:color w:val="000000"/>
          <w:sz w:val="12"/>
          <w:szCs w:val="12"/>
        </w:rPr>
        <w:t>/</w:t>
      </w:r>
      <w:r>
        <w:rPr>
          <w:rFonts w:ascii="Arial" w:hAnsi="Arial" w:cs="Arial"/>
          <w:i/>
          <w:iCs/>
          <w:color w:val="000000"/>
          <w:sz w:val="12"/>
          <w:szCs w:val="12"/>
        </w:rPr>
        <w:t>24</w:t>
      </w:r>
      <w:r w:rsidR="00CA6FBB">
        <w:rPr>
          <w:rFonts w:ascii="Arial" w:hAnsi="Arial" w:cs="Arial"/>
          <w:i/>
          <w:iCs/>
          <w:color w:val="000000"/>
          <w:sz w:val="12"/>
          <w:szCs w:val="12"/>
        </w:rPr>
        <w:t>.0</w:t>
      </w:r>
      <w:r>
        <w:rPr>
          <w:rFonts w:ascii="Arial" w:hAnsi="Arial" w:cs="Arial"/>
          <w:i/>
          <w:iCs/>
          <w:color w:val="000000"/>
          <w:sz w:val="12"/>
          <w:szCs w:val="12"/>
        </w:rPr>
        <w:t>8</w:t>
      </w:r>
      <w:r w:rsidR="00CA6FBB">
        <w:rPr>
          <w:rFonts w:ascii="Arial" w:hAnsi="Arial" w:cs="Arial"/>
          <w:i/>
          <w:iCs/>
          <w:color w:val="000000"/>
          <w:sz w:val="12"/>
          <w:szCs w:val="12"/>
        </w:rPr>
        <w:t>.2018</w:t>
      </w:r>
    </w:p>
    <w:p w14:paraId="1703B61B" w14:textId="77777777" w:rsidR="00CA6FBB" w:rsidRDefault="00CA6FBB" w:rsidP="00CA6FBB">
      <w:pPr>
        <w:widowControl w:val="0"/>
        <w:autoSpaceDE w:val="0"/>
        <w:autoSpaceDN w:val="0"/>
        <w:adjustRightInd w:val="0"/>
        <w:ind w:left="120" w:right="114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Strona 2 z 2</w:t>
      </w:r>
    </w:p>
    <w:p w14:paraId="046DD8F1" w14:textId="77777777" w:rsidR="00CA6FBB" w:rsidRDefault="00CA6FBB" w:rsidP="00CA6FBB">
      <w:pPr>
        <w:widowControl w:val="0"/>
        <w:autoSpaceDE w:val="0"/>
        <w:autoSpaceDN w:val="0"/>
        <w:adjustRightInd w:val="0"/>
        <w:ind w:left="120" w:right="11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52852B2" w14:textId="77777777" w:rsidR="00CA6FBB" w:rsidRDefault="00CA6FBB" w:rsidP="00CA6FBB">
      <w:pPr>
        <w:widowControl w:val="0"/>
        <w:autoSpaceDE w:val="0"/>
        <w:autoSpaceDN w:val="0"/>
        <w:adjustRightInd w:val="0"/>
        <w:ind w:left="120" w:right="114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*ZASADY OCHRONY DANYCH OSOBOWYCH</w:t>
      </w:r>
    </w:p>
    <w:p w14:paraId="76F93287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>Danymi osobowymi Zgłaszającego, jego pracowników lub innych zgłoszonych osób, do których przetwarzania UDT jest uprawniony, są w szczególności dane osobowe niezbędne do prowadzenia dokumentacji dotyczącej realizacji umowy, w tym do wystawiania dokumentów końcowych.</w:t>
      </w:r>
    </w:p>
    <w:p w14:paraId="51146A44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 xml:space="preserve">Administratorem danych osobowych jest Prezes Urzędu Dozoru Technicznego z siedzibą w Warszawie </w:t>
      </w:r>
      <w:r w:rsidRPr="00BE2CD4">
        <w:rPr>
          <w:rFonts w:ascii="Arial" w:hAnsi="Arial" w:cs="Arial"/>
          <w:sz w:val="20"/>
          <w:szCs w:val="20"/>
        </w:rPr>
        <w:br/>
      </w:r>
      <w:r w:rsidRPr="00BE2CD4">
        <w:rPr>
          <w:rFonts w:ascii="Arial" w:hAnsi="Arial" w:cs="Arial"/>
          <w:color w:val="000000"/>
          <w:sz w:val="20"/>
          <w:szCs w:val="20"/>
        </w:rPr>
        <w:t>ul. Szczęśliwicka 34, kod pocztowy 02-353.</w:t>
      </w:r>
    </w:p>
    <w:p w14:paraId="173D8B0C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 xml:space="preserve">Kontakt z wyznaczonym przez Administratora Danych Osobowych – Inspektorem Ochrony Danych, możliwy jest za pośrednictwem poczty elektronicznej (adres: </w:t>
      </w:r>
      <w:hyperlink r:id="rId8" w:tgtFrame="_blank" w:history="1">
        <w:r w:rsidRPr="00BE2CD4">
          <w:rPr>
            <w:rFonts w:ascii="Arial" w:hAnsi="Arial" w:cs="Arial"/>
            <w:color w:val="000000"/>
            <w:sz w:val="20"/>
            <w:szCs w:val="20"/>
          </w:rPr>
          <w:t>iod@udt.gov.pl</w:t>
        </w:r>
      </w:hyperlink>
      <w:r w:rsidRPr="00BE2CD4">
        <w:rPr>
          <w:rFonts w:ascii="Arial" w:hAnsi="Arial" w:cs="Arial"/>
          <w:color w:val="000000"/>
          <w:sz w:val="20"/>
          <w:szCs w:val="20"/>
        </w:rPr>
        <w:t>), oraz strony internetowej (</w:t>
      </w:r>
      <w:hyperlink r:id="rId9" w:tgtFrame="_blank" w:history="1">
        <w:r w:rsidRPr="00BE2CD4">
          <w:rPr>
            <w:rFonts w:ascii="Arial" w:hAnsi="Arial" w:cs="Arial"/>
            <w:color w:val="000000"/>
            <w:sz w:val="20"/>
            <w:szCs w:val="20"/>
          </w:rPr>
          <w:t>www.udt.gov.pl</w:t>
        </w:r>
      </w:hyperlink>
      <w:r w:rsidRPr="00BE2CD4">
        <w:rPr>
          <w:rFonts w:ascii="Arial" w:hAnsi="Arial" w:cs="Arial"/>
          <w:color w:val="000000"/>
          <w:sz w:val="20"/>
          <w:szCs w:val="20"/>
        </w:rPr>
        <w:t>).</w:t>
      </w:r>
    </w:p>
    <w:p w14:paraId="2F0C04C1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 xml:space="preserve">Dane osobowe będą przetwarzane wyłącznie w celu realizacji umowy, (na podstawie art. 6 ust. 1 lit. b) lub w prawnie uzasadnionym interesie Administratora Danych Osobowych (na podstawie art. 6 ust 1 lit f) Rozporządzenia Parlamentu Europejskiego i Rady z dnia 27 kwietnia 2016 r. w sprawie ochrony osób fizycznych w związku </w:t>
      </w:r>
      <w:r w:rsidRPr="00BE2CD4">
        <w:rPr>
          <w:rFonts w:ascii="Arial" w:hAnsi="Arial" w:cs="Arial"/>
          <w:sz w:val="20"/>
          <w:szCs w:val="20"/>
        </w:rPr>
        <w:br/>
      </w:r>
      <w:r w:rsidRPr="00BE2CD4">
        <w:rPr>
          <w:rFonts w:ascii="Arial" w:hAnsi="Arial" w:cs="Arial"/>
          <w:color w:val="000000"/>
          <w:sz w:val="20"/>
          <w:szCs w:val="20"/>
        </w:rPr>
        <w:t xml:space="preserve">z przetwarzaniem danych osobowych i w sprawie swobodnego przepływu takich danych oraz uchylenia dyrektywy 95/46/WE (Dz. Urz. UE L 119 z 4.05.2016). </w:t>
      </w:r>
    </w:p>
    <w:p w14:paraId="7B1F3F32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14:paraId="78C84E42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>Odbiorcami danych osobowych będą jedynie podmioty przewidziane przepisami powszechnie obowiązującego prawa.</w:t>
      </w:r>
    </w:p>
    <w:p w14:paraId="376F25CD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 xml:space="preserve">Dane osobowe będą przetwarzane przez okres niezbędny do realizacji i rozliczenia umowy z uwzględnieniem wymogów wynikających z przepisów prawa. </w:t>
      </w:r>
    </w:p>
    <w:p w14:paraId="3E09EBA3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sprzeciwu, prawo do cofnięcia zgody w dowolnym momencie bez wpływu na zgodność z prawem przetwarzania, którego dokonano na podstawie zgody przed jej cofnięciem oraz prawo do wniesienia skargi do Prezesa Urzędu Ochrony Danych Osobowych.</w:t>
      </w:r>
    </w:p>
    <w:p w14:paraId="1DA18E9B" w14:textId="77777777" w:rsidR="00CA6FBB" w:rsidRDefault="00CA6FBB" w:rsidP="00CA6FBB">
      <w:pPr>
        <w:widowControl w:val="0"/>
        <w:autoSpaceDE w:val="0"/>
        <w:autoSpaceDN w:val="0"/>
        <w:adjustRightInd w:val="0"/>
        <w:ind w:left="120" w:right="11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9E8813C" w14:textId="77777777" w:rsidR="00CA6FBB" w:rsidRPr="00F07538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2"/>
          <w:szCs w:val="12"/>
          <w:u w:val="single"/>
        </w:rPr>
      </w:pPr>
    </w:p>
    <w:p w14:paraId="47B2CC17" w14:textId="77777777" w:rsidR="00CA6FBB" w:rsidRDefault="00CA6FBB" w:rsidP="00CA6FBB">
      <w:pPr>
        <w:widowControl w:val="0"/>
        <w:autoSpaceDE w:val="0"/>
        <w:autoSpaceDN w:val="0"/>
        <w:adjustRightInd w:val="0"/>
        <w:spacing w:before="120" w:after="120" w:line="240" w:lineRule="auto"/>
        <w:ind w:right="114"/>
        <w:rPr>
          <w:rFonts w:ascii="Arial" w:hAnsi="Arial" w:cs="Arial"/>
          <w:color w:val="000000"/>
          <w:sz w:val="28"/>
          <w:szCs w:val="28"/>
        </w:rPr>
      </w:pPr>
    </w:p>
    <w:p w14:paraId="314C5A69" w14:textId="77777777" w:rsidR="00CA6FBB" w:rsidRDefault="00CA6FBB" w:rsidP="00CA6FBB">
      <w:pPr>
        <w:rPr>
          <w:rFonts w:ascii="Arial" w:hAnsi="Arial" w:cs="Arial"/>
          <w:sz w:val="24"/>
          <w:szCs w:val="24"/>
        </w:rPr>
      </w:pPr>
    </w:p>
    <w:p w14:paraId="59352FA1" w14:textId="77777777" w:rsidR="00CA6FBB" w:rsidRDefault="00CA6FBB" w:rsidP="00CA6FBB">
      <w:pPr>
        <w:rPr>
          <w:rFonts w:ascii="Arial" w:hAnsi="Arial" w:cs="Arial"/>
          <w:sz w:val="24"/>
          <w:szCs w:val="24"/>
        </w:rPr>
      </w:pPr>
    </w:p>
    <w:p w14:paraId="68712A3F" w14:textId="77777777" w:rsidR="00CA6FBB" w:rsidRPr="00B60E80" w:rsidRDefault="00CA6FBB" w:rsidP="00CA6FBB">
      <w:pPr>
        <w:rPr>
          <w:rFonts w:ascii="Arial" w:hAnsi="Arial" w:cs="Arial"/>
          <w:sz w:val="24"/>
          <w:szCs w:val="24"/>
        </w:rPr>
      </w:pPr>
    </w:p>
    <w:p w14:paraId="586EAF44" w14:textId="77777777" w:rsidR="00CA6FBB" w:rsidRDefault="00CA6FBB" w:rsidP="00CA6FB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Arial" w:hAnsi="Arial" w:cs="Arial"/>
          <w:sz w:val="24"/>
          <w:szCs w:val="24"/>
        </w:rPr>
      </w:pPr>
    </w:p>
    <w:p w14:paraId="2946B1A0" w14:textId="77777777" w:rsidR="00CA6FBB" w:rsidRDefault="00CA6FBB" w:rsidP="0084216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Arial" w:hAnsi="Arial" w:cs="Arial"/>
          <w:sz w:val="24"/>
          <w:szCs w:val="24"/>
        </w:rPr>
      </w:pPr>
    </w:p>
    <w:sectPr w:rsidR="00CA6FBB">
      <w:headerReference w:type="default" r:id="rId10"/>
      <w:footerReference w:type="default" r:id="rId11"/>
      <w:pgSz w:w="11900" w:h="16820"/>
      <w:pgMar w:top="280" w:right="600" w:bottom="280" w:left="600" w:header="0" w:footer="284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9F5112" w16cid:durableId="1FC20C18"/>
  <w16cid:commentId w16cid:paraId="19F5ED9E" w16cid:durableId="1FC2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5A77" w14:textId="77777777" w:rsidR="003B6467" w:rsidRDefault="003B6467">
      <w:pPr>
        <w:spacing w:after="0" w:line="240" w:lineRule="auto"/>
      </w:pPr>
      <w:r>
        <w:separator/>
      </w:r>
    </w:p>
  </w:endnote>
  <w:endnote w:type="continuationSeparator" w:id="0">
    <w:p w14:paraId="4CE6843E" w14:textId="77777777" w:rsidR="003B6467" w:rsidRDefault="003B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3DE1" w14:textId="1CA9C42F" w:rsidR="00EA0CA4" w:rsidRDefault="001B48B3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20" w:right="114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28DD5E52" wp14:editId="4EA7F689">
          <wp:extent cx="6619875" cy="295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20634" w14:textId="77777777" w:rsidR="003B6467" w:rsidRDefault="003B6467">
      <w:pPr>
        <w:spacing w:after="0" w:line="240" w:lineRule="auto"/>
      </w:pPr>
      <w:r>
        <w:separator/>
      </w:r>
    </w:p>
  </w:footnote>
  <w:footnote w:type="continuationSeparator" w:id="0">
    <w:p w14:paraId="2D76D8F5" w14:textId="77777777" w:rsidR="003B6467" w:rsidRDefault="003B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7A8C" w14:textId="77777777" w:rsidR="00EA0CA4" w:rsidRDefault="00EA0CA4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20" w:right="114"/>
      <w:jc w:val="right"/>
      <w:rPr>
        <w:rFonts w:ascii="Arial" w:hAnsi="Arial" w:cs="Arial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1EB1306A"/>
    <w:multiLevelType w:val="multilevel"/>
    <w:tmpl w:val="DD2680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AB517D"/>
    <w:multiLevelType w:val="hybridMultilevel"/>
    <w:tmpl w:val="CF6E613A"/>
    <w:lvl w:ilvl="0" w:tplc="D7BCE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948FB"/>
    <w:multiLevelType w:val="hybridMultilevel"/>
    <w:tmpl w:val="20E44970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79E7"/>
    <w:multiLevelType w:val="hybridMultilevel"/>
    <w:tmpl w:val="DF5427AA"/>
    <w:lvl w:ilvl="0" w:tplc="0415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C1B1598"/>
    <w:multiLevelType w:val="hybridMultilevel"/>
    <w:tmpl w:val="202486DC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F0A81"/>
    <w:multiLevelType w:val="hybridMultilevel"/>
    <w:tmpl w:val="CF185574"/>
    <w:lvl w:ilvl="0" w:tplc="D05E1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26871"/>
    <w:multiLevelType w:val="hybridMultilevel"/>
    <w:tmpl w:val="0960F52A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0470"/>
    <w:multiLevelType w:val="hybridMultilevel"/>
    <w:tmpl w:val="C4126754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4599"/>
    <w:multiLevelType w:val="hybridMultilevel"/>
    <w:tmpl w:val="5E5EDB0E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517EC"/>
    <w:multiLevelType w:val="hybridMultilevel"/>
    <w:tmpl w:val="DA5442B4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56C02"/>
    <w:multiLevelType w:val="hybridMultilevel"/>
    <w:tmpl w:val="10F85CF6"/>
    <w:lvl w:ilvl="0" w:tplc="CBAC0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730C8"/>
    <w:multiLevelType w:val="hybridMultilevel"/>
    <w:tmpl w:val="48847E36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3AFF"/>
    <w:multiLevelType w:val="hybridMultilevel"/>
    <w:tmpl w:val="F03005A2"/>
    <w:lvl w:ilvl="0" w:tplc="D7BCE1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9A63509"/>
    <w:multiLevelType w:val="hybridMultilevel"/>
    <w:tmpl w:val="BE8465FE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bordersDoNotSurroundHeader/>
  <w:bordersDoNotSurroundFooter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1"/>
    <w:rsid w:val="00041F2D"/>
    <w:rsid w:val="000C0AE2"/>
    <w:rsid w:val="001040F9"/>
    <w:rsid w:val="001337B1"/>
    <w:rsid w:val="001B48B3"/>
    <w:rsid w:val="001D3CDE"/>
    <w:rsid w:val="002100BF"/>
    <w:rsid w:val="00211959"/>
    <w:rsid w:val="00214295"/>
    <w:rsid w:val="00217B55"/>
    <w:rsid w:val="00222E04"/>
    <w:rsid w:val="00231D3A"/>
    <w:rsid w:val="00261416"/>
    <w:rsid w:val="002716F6"/>
    <w:rsid w:val="00293A43"/>
    <w:rsid w:val="002A3B34"/>
    <w:rsid w:val="002B552D"/>
    <w:rsid w:val="00332A96"/>
    <w:rsid w:val="00341ECC"/>
    <w:rsid w:val="0038051A"/>
    <w:rsid w:val="003B6467"/>
    <w:rsid w:val="004251B7"/>
    <w:rsid w:val="004673A4"/>
    <w:rsid w:val="00487418"/>
    <w:rsid w:val="0049069C"/>
    <w:rsid w:val="004A28FA"/>
    <w:rsid w:val="004D0E1A"/>
    <w:rsid w:val="004F0DEF"/>
    <w:rsid w:val="005029DE"/>
    <w:rsid w:val="005459E7"/>
    <w:rsid w:val="00557DCE"/>
    <w:rsid w:val="005770A7"/>
    <w:rsid w:val="005A1D14"/>
    <w:rsid w:val="005A4BF3"/>
    <w:rsid w:val="005A7828"/>
    <w:rsid w:val="005B0F53"/>
    <w:rsid w:val="00645208"/>
    <w:rsid w:val="006509ED"/>
    <w:rsid w:val="0067537E"/>
    <w:rsid w:val="00687379"/>
    <w:rsid w:val="006E6626"/>
    <w:rsid w:val="0071209B"/>
    <w:rsid w:val="0074525F"/>
    <w:rsid w:val="00780D36"/>
    <w:rsid w:val="007A1786"/>
    <w:rsid w:val="007B0850"/>
    <w:rsid w:val="007D0541"/>
    <w:rsid w:val="007D549F"/>
    <w:rsid w:val="007D590D"/>
    <w:rsid w:val="007E5BD0"/>
    <w:rsid w:val="007E75C9"/>
    <w:rsid w:val="008008EB"/>
    <w:rsid w:val="008132D9"/>
    <w:rsid w:val="00820484"/>
    <w:rsid w:val="008253E1"/>
    <w:rsid w:val="0084216B"/>
    <w:rsid w:val="00843714"/>
    <w:rsid w:val="00882C12"/>
    <w:rsid w:val="008952C1"/>
    <w:rsid w:val="008A3AE8"/>
    <w:rsid w:val="008C02CE"/>
    <w:rsid w:val="008D6621"/>
    <w:rsid w:val="00902041"/>
    <w:rsid w:val="00902A99"/>
    <w:rsid w:val="00904AA8"/>
    <w:rsid w:val="00930155"/>
    <w:rsid w:val="009313FD"/>
    <w:rsid w:val="0093299E"/>
    <w:rsid w:val="00964BF6"/>
    <w:rsid w:val="009974D3"/>
    <w:rsid w:val="009A5844"/>
    <w:rsid w:val="009B4461"/>
    <w:rsid w:val="009D18FA"/>
    <w:rsid w:val="009E23C7"/>
    <w:rsid w:val="009E2529"/>
    <w:rsid w:val="009E25F9"/>
    <w:rsid w:val="00A0100B"/>
    <w:rsid w:val="00A039D6"/>
    <w:rsid w:val="00A14529"/>
    <w:rsid w:val="00A75E97"/>
    <w:rsid w:val="00A975E2"/>
    <w:rsid w:val="00AB012D"/>
    <w:rsid w:val="00AC3FCC"/>
    <w:rsid w:val="00AE37D0"/>
    <w:rsid w:val="00B06882"/>
    <w:rsid w:val="00B109AA"/>
    <w:rsid w:val="00B4256A"/>
    <w:rsid w:val="00B44772"/>
    <w:rsid w:val="00B558B0"/>
    <w:rsid w:val="00B60E80"/>
    <w:rsid w:val="00B6646B"/>
    <w:rsid w:val="00B74DA7"/>
    <w:rsid w:val="00BA11D9"/>
    <w:rsid w:val="00BB6623"/>
    <w:rsid w:val="00BD4CF2"/>
    <w:rsid w:val="00BE2CD4"/>
    <w:rsid w:val="00BE68E0"/>
    <w:rsid w:val="00C33521"/>
    <w:rsid w:val="00C34DF4"/>
    <w:rsid w:val="00C4018C"/>
    <w:rsid w:val="00C57F80"/>
    <w:rsid w:val="00C72490"/>
    <w:rsid w:val="00C75FC0"/>
    <w:rsid w:val="00C970AE"/>
    <w:rsid w:val="00CA6FBB"/>
    <w:rsid w:val="00CC0942"/>
    <w:rsid w:val="00CD4CB6"/>
    <w:rsid w:val="00CD581A"/>
    <w:rsid w:val="00D11023"/>
    <w:rsid w:val="00D11865"/>
    <w:rsid w:val="00D3353A"/>
    <w:rsid w:val="00D34DAA"/>
    <w:rsid w:val="00D43817"/>
    <w:rsid w:val="00D66C5D"/>
    <w:rsid w:val="00D85393"/>
    <w:rsid w:val="00DA0C51"/>
    <w:rsid w:val="00DA3A8E"/>
    <w:rsid w:val="00DB68D4"/>
    <w:rsid w:val="00DC410B"/>
    <w:rsid w:val="00DD0FEA"/>
    <w:rsid w:val="00DE242E"/>
    <w:rsid w:val="00E6192F"/>
    <w:rsid w:val="00E676D2"/>
    <w:rsid w:val="00EA0CA4"/>
    <w:rsid w:val="00EC046D"/>
    <w:rsid w:val="00ED03B5"/>
    <w:rsid w:val="00EE3FA8"/>
    <w:rsid w:val="00EF7651"/>
    <w:rsid w:val="00F07538"/>
    <w:rsid w:val="00F16BD7"/>
    <w:rsid w:val="00F363AB"/>
    <w:rsid w:val="00F60BBA"/>
    <w:rsid w:val="00F64ECE"/>
    <w:rsid w:val="00F822DD"/>
    <w:rsid w:val="00F9749C"/>
    <w:rsid w:val="00FA117C"/>
    <w:rsid w:val="00FB5D70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0EA8DFC"/>
  <w14:defaultImageDpi w14:val="0"/>
  <w15:docId w15:val="{4BEBE637-53FA-4641-BBDB-BAD66AE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02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29D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4525F"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029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4525F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52D"/>
    <w:rPr>
      <w:rFonts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539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52D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552D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552D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6BD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t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t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B303088F.dotm</Template>
  <TotalTime>8</TotalTime>
  <Pages>2</Pages>
  <Words>706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Renata Leciej</dc:creator>
  <cp:keywords/>
  <dc:description>Generated by Oracle BI Publisher 11.1.1.9.0</dc:description>
  <cp:lastModifiedBy>Dominika Rojek</cp:lastModifiedBy>
  <cp:revision>7</cp:revision>
  <cp:lastPrinted>2016-12-15T09:46:00Z</cp:lastPrinted>
  <dcterms:created xsi:type="dcterms:W3CDTF">2019-05-09T12:07:00Z</dcterms:created>
  <dcterms:modified xsi:type="dcterms:W3CDTF">2019-08-08T06:53:00Z</dcterms:modified>
</cp:coreProperties>
</file>