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FC" w:rsidRDefault="00501B90">
      <w:pPr>
        <w:spacing w:after="0"/>
        <w:ind w:left="-10469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6649085" cy="2761615"/>
                <wp:effectExtent l="0" t="0" r="0" b="0"/>
                <wp:docPr id="4383" name="Group 4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085" cy="2761615"/>
                          <a:chOff x="0" y="0"/>
                          <a:chExt cx="6649085" cy="276161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5690362" y="6555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61FC" w:rsidRDefault="00501B90">
                              <w:r>
                                <w:rPr>
                                  <w:rFonts w:ascii="Arial" w:eastAsia="Arial" w:hAnsi="Arial" w:cs="Arial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719449" y="328120"/>
                            <a:ext cx="2722229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61FC" w:rsidRDefault="00501B9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8000"/>
                                  <w:sz w:val="44"/>
                                </w:rPr>
                                <w:t xml:space="preserve">Akademia UDT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94130" y="643763"/>
                            <a:ext cx="584242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61FC" w:rsidRDefault="00501B9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Resurs i nowe regulacje prawne w zakresie eksploatacji UTB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690362" y="64376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61FC" w:rsidRDefault="00501B9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02325" y="0"/>
                            <a:ext cx="743585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9194"/>
                            <a:ext cx="6649085" cy="1582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383" o:spid="_x0000_s1026" style="width:523.55pt;height:217.45pt;mso-position-horizontal-relative:char;mso-position-vertical-relative:line" coordsize="66490,276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">
                <v:rect id="Rectangle 11" o:spid="_x0000_s1027" style="position:absolute;left:56903;top:65;width:1031;height:4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8861FC" w:rsidRDefault="00501B90">
                        <w:r>
                          <w:rPr>
                            <w:rFonts w:ascii="Arial" w:eastAsia="Arial" w:hAnsi="Arial" w:cs="Arial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8" style="position:absolute;left:37194;top:3281;width:27222;height:4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8861FC" w:rsidRDefault="00501B90">
                        <w:r>
                          <w:rPr>
                            <w:rFonts w:ascii="Arial" w:eastAsia="Arial" w:hAnsi="Arial" w:cs="Arial"/>
                            <w:b/>
                            <w:color w:val="008000"/>
                            <w:sz w:val="44"/>
                          </w:rPr>
                          <w:t xml:space="preserve">Akademia UDT </w:t>
                        </w:r>
                      </w:p>
                    </w:txbxContent>
                  </v:textbox>
                </v:rect>
                <v:rect id="Rectangle 16" o:spid="_x0000_s1029" style="position:absolute;left:12941;top:6437;width:5842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8861FC" w:rsidRDefault="00501B90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Resurs i nowe regulacje prawne w zakresie eksploatacji UTB</w:t>
                        </w:r>
                      </w:p>
                    </w:txbxContent>
                  </v:textbox>
                </v:rect>
                <v:rect id="Rectangle 17" o:spid="_x0000_s1030" style="position:absolute;left:56903;top:643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8861FC" w:rsidRDefault="00501B90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1" type="#_x0000_t75" style="position:absolute;left:59023;width:7436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ikC7CAAAA2wAAAA8AAABkcnMvZG93bnJldi54bWxET89rwjAUvg/2P4Q38DJs2sKGdMYyhcmk&#10;h2H14u3RPJti81KaTLv/fjkIHj++38tysr240ug7xwqyJAVB3DjdcavgePiaL0D4gKyxd0wK/shD&#10;uXp+WmKh3Y33dK1DK2II+wIVmBCGQkrfGLLoEzcQR+7sRoshwrGVesRbDLe9zNP0XVrsODYYHGhj&#10;qLnUv1bBWZ9edz+XTDftm64Wu3Vlsm2l1Oxl+vwAEWgKD/Hd/a0V5HF9/BJ/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opAuwgAAANsAAAAPAAAAAAAAAAAAAAAAAJ8C&#10;AABkcnMvZG93bnJldi54bWxQSwUGAAAAAAQABAD3AAAAjgMAAAAA&#10;">
                  <v:imagedata r:id="rId9" o:title=""/>
                </v:shape>
                <v:shape id="Picture 22" o:spid="_x0000_s1032" type="#_x0000_t75" style="position:absolute;top:11791;width:66490;height:15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SRtHCAAAA2wAAAA8AAABkcnMvZG93bnJldi54bWxEj8FqwzAQRO+F/IPYQm61XENK60YJTSAk&#10;OSY17XWxtraptRKS7Dh/XwUCPQ4z84ZZrifTi5F86CwreM5yEMS11R03CqrP3dMriBCRNfaWScGV&#10;AqxXs4clltpe+ETjOTYiQTiUqKCN0ZVShrolgyGzjjh5P9YbjEn6RmqPlwQ3vSzy/EUa7DgttOho&#10;21L9ex6MAv/lq7Fa2NPRvbEbNsO3Oy72Ss0fp493EJGm+B++tw9aQVHA7Uv6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EkbRwgAAANsAAAAPAAAAAAAAAAAAAAAAAJ8C&#10;AABkcnMvZG93bnJldi54bWxQSwUGAAAAAAQABAD3AAAAjgMAAAAA&#10;">
                  <v:imagedata r:id="rId10" o:title=""/>
                </v:shape>
                <w10:anchorlock/>
              </v:group>
            </w:pict>
          </mc:Fallback>
        </mc:AlternateContent>
      </w:r>
    </w:p>
    <w:p w:rsidR="008861FC" w:rsidRDefault="008861FC">
      <w:pPr>
        <w:sectPr w:rsidR="008861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899" w:h="16819"/>
          <w:pgMar w:top="281" w:right="639" w:bottom="784" w:left="11189" w:header="708" w:footer="230" w:gutter="0"/>
          <w:cols w:space="708"/>
        </w:sectPr>
      </w:pPr>
    </w:p>
    <w:p w:rsidR="008861FC" w:rsidRDefault="00501B90">
      <w:pPr>
        <w:pStyle w:val="Nagwek1"/>
        <w:ind w:left="-5"/>
      </w:pPr>
      <w:r>
        <w:t xml:space="preserve">Termin i miejsce </w:t>
      </w:r>
    </w:p>
    <w:p w:rsidR="008861FC" w:rsidRDefault="003D7357">
      <w:pPr>
        <w:spacing w:after="34"/>
      </w:pPr>
      <w:r>
        <w:rPr>
          <w:rFonts w:ascii="Arial" w:eastAsia="Arial" w:hAnsi="Arial" w:cs="Arial"/>
          <w:b/>
          <w:sz w:val="20"/>
        </w:rPr>
        <w:t>22</w:t>
      </w:r>
      <w:r w:rsidR="00501B90">
        <w:rPr>
          <w:rFonts w:ascii="Arial" w:eastAsia="Arial" w:hAnsi="Arial" w:cs="Arial"/>
          <w:b/>
          <w:sz w:val="20"/>
        </w:rPr>
        <w:t>.0</w:t>
      </w:r>
      <w:r>
        <w:rPr>
          <w:rFonts w:ascii="Arial" w:eastAsia="Arial" w:hAnsi="Arial" w:cs="Arial"/>
          <w:b/>
          <w:sz w:val="20"/>
        </w:rPr>
        <w:t>8</w:t>
      </w:r>
      <w:r w:rsidR="00501B90">
        <w:rPr>
          <w:rFonts w:ascii="Arial" w:eastAsia="Arial" w:hAnsi="Arial" w:cs="Arial"/>
          <w:b/>
          <w:sz w:val="20"/>
        </w:rPr>
        <w:t xml:space="preserve">.2019 r. </w:t>
      </w:r>
    </w:p>
    <w:p w:rsidR="003970D1" w:rsidRDefault="003970D1" w:rsidP="003970D1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Oddział UDT w Łodzi Biuro w Ostrowie Wielkopolskim</w:t>
      </w:r>
    </w:p>
    <w:p w:rsidR="008861FC" w:rsidRDefault="008861FC">
      <w:pPr>
        <w:spacing w:after="38"/>
      </w:pPr>
    </w:p>
    <w:p w:rsidR="008861FC" w:rsidRDefault="00501B90">
      <w:pPr>
        <w:pStyle w:val="Nagwek1"/>
        <w:ind w:left="-5"/>
      </w:pPr>
      <w:r>
        <w:t xml:space="preserve">Czas trwania </w:t>
      </w:r>
    </w:p>
    <w:p w:rsidR="008861FC" w:rsidRDefault="00501B90">
      <w:pPr>
        <w:spacing w:after="76" w:line="265" w:lineRule="auto"/>
        <w:ind w:left="7" w:hanging="10"/>
        <w:jc w:val="both"/>
      </w:pPr>
      <w:r>
        <w:rPr>
          <w:rFonts w:ascii="Arial" w:eastAsia="Arial" w:hAnsi="Arial" w:cs="Arial"/>
          <w:sz w:val="16"/>
        </w:rPr>
        <w:t xml:space="preserve">Szkolenie jednodniowe </w:t>
      </w:r>
    </w:p>
    <w:p w:rsidR="008861FC" w:rsidRDefault="00501B90">
      <w:pPr>
        <w:spacing w:after="116" w:line="265" w:lineRule="auto"/>
        <w:ind w:left="7" w:hanging="10"/>
        <w:jc w:val="both"/>
      </w:pPr>
      <w:r>
        <w:rPr>
          <w:rFonts w:ascii="Arial" w:eastAsia="Arial" w:hAnsi="Arial" w:cs="Arial"/>
          <w:sz w:val="16"/>
        </w:rPr>
        <w:t xml:space="preserve">6 godzin szkoleniowych (po 45 minut każda) </w:t>
      </w:r>
    </w:p>
    <w:p w:rsidR="008861FC" w:rsidRDefault="00501B90">
      <w:pPr>
        <w:spacing w:after="79"/>
      </w:pP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>
      <w:pPr>
        <w:pStyle w:val="Nagwek1"/>
        <w:ind w:left="-5"/>
      </w:pPr>
      <w:r>
        <w:t xml:space="preserve">Cena udziału </w:t>
      </w:r>
    </w:p>
    <w:p w:rsidR="008861FC" w:rsidRDefault="00501B90">
      <w:pPr>
        <w:spacing w:after="42" w:line="265" w:lineRule="auto"/>
        <w:ind w:left="7" w:hanging="10"/>
        <w:jc w:val="both"/>
      </w:pPr>
      <w:r>
        <w:rPr>
          <w:rFonts w:ascii="Arial" w:eastAsia="Arial" w:hAnsi="Arial" w:cs="Arial"/>
          <w:sz w:val="16"/>
        </w:rPr>
        <w:t xml:space="preserve">420 zł netto + 23% VAT od uczestnika  </w:t>
      </w:r>
    </w:p>
    <w:p w:rsidR="008861FC" w:rsidRDefault="00501B90">
      <w:pPr>
        <w:spacing w:after="43"/>
      </w:pPr>
      <w:r>
        <w:rPr>
          <w:rFonts w:ascii="Arial" w:eastAsia="Arial" w:hAnsi="Arial" w:cs="Arial"/>
          <w:sz w:val="16"/>
        </w:rPr>
        <w:t xml:space="preserve"> </w:t>
      </w:r>
    </w:p>
    <w:p w:rsidR="008861FC" w:rsidRDefault="00501B90">
      <w:pPr>
        <w:spacing w:after="47" w:line="354" w:lineRule="auto"/>
        <w:ind w:right="718"/>
      </w:pPr>
      <w:r>
        <w:rPr>
          <w:rFonts w:ascii="Arial" w:eastAsia="Arial" w:hAnsi="Arial" w:cs="Arial"/>
          <w:color w:val="D2232A"/>
          <w:sz w:val="16"/>
        </w:rPr>
        <w:t xml:space="preserve">Liczba miejsc ograniczona. Decyduje kolejność zgłoszeń. </w:t>
      </w:r>
    </w:p>
    <w:p w:rsidR="008861FC" w:rsidRDefault="00501B90">
      <w:pPr>
        <w:spacing w:after="38"/>
      </w:pP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>
      <w:pPr>
        <w:pStyle w:val="Nagwek1"/>
        <w:ind w:left="-5"/>
      </w:pPr>
      <w:r>
        <w:t xml:space="preserve">Organizator </w:t>
      </w:r>
    </w:p>
    <w:p w:rsidR="003970D1" w:rsidRDefault="003970D1" w:rsidP="003970D1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Urząd Dozoru Technicznego Oddział terenowy w Łodzi Biuro w Ostrowie Wielkopolskim</w:t>
      </w:r>
    </w:p>
    <w:p w:rsidR="003970D1" w:rsidRDefault="003970D1" w:rsidP="003970D1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63-400 Ostrów Wielkopolski</w:t>
      </w:r>
    </w:p>
    <w:p w:rsidR="003970D1" w:rsidRDefault="003970D1" w:rsidP="003970D1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ul. J. Matejki 31</w:t>
      </w:r>
    </w:p>
    <w:p w:rsidR="008861FC" w:rsidRDefault="008861FC">
      <w:pPr>
        <w:spacing w:after="36" w:line="265" w:lineRule="auto"/>
        <w:ind w:left="7" w:hanging="10"/>
        <w:jc w:val="both"/>
      </w:pPr>
    </w:p>
    <w:p w:rsidR="008861FC" w:rsidRDefault="00501B90">
      <w:pPr>
        <w:spacing w:after="117"/>
      </w:pPr>
      <w:r>
        <w:rPr>
          <w:rFonts w:ascii="Arial" w:eastAsia="Arial" w:hAnsi="Arial" w:cs="Arial"/>
          <w:sz w:val="16"/>
        </w:rPr>
        <w:t xml:space="preserve"> </w:t>
      </w:r>
    </w:p>
    <w:p w:rsidR="008861FC" w:rsidRDefault="00501B9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>
      <w:pPr>
        <w:pStyle w:val="Nagwek1"/>
        <w:spacing w:after="171"/>
        <w:ind w:left="-5"/>
      </w:pPr>
      <w:r>
        <w:rPr>
          <w:b w:val="0"/>
          <w:color w:val="000000"/>
        </w:rPr>
        <w:t xml:space="preserve">  </w:t>
      </w:r>
      <w:r>
        <w:t xml:space="preserve">Zapraszamy </w:t>
      </w:r>
    </w:p>
    <w:p w:rsidR="008861FC" w:rsidRDefault="00501B90">
      <w:pPr>
        <w:spacing w:after="76" w:line="265" w:lineRule="auto"/>
        <w:ind w:left="643" w:hanging="218"/>
        <w:jc w:val="both"/>
      </w:pPr>
      <w:r>
        <w:rPr>
          <w:rFonts w:ascii="Arial" w:eastAsia="Arial" w:hAnsi="Arial" w:cs="Arial"/>
          <w:sz w:val="24"/>
        </w:rPr>
        <w:t xml:space="preserve">­ </w:t>
      </w:r>
      <w:r>
        <w:rPr>
          <w:rFonts w:ascii="Arial" w:eastAsia="Arial" w:hAnsi="Arial" w:cs="Arial"/>
          <w:sz w:val="16"/>
        </w:rPr>
        <w:t>pracowników służb utrzymania ruchu w przedsiębiorstwach użytkujących urządzenia transportu bliskiego</w:t>
      </w: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>
      <w:pPr>
        <w:spacing w:after="76" w:line="265" w:lineRule="auto"/>
        <w:ind w:left="643" w:hanging="218"/>
        <w:jc w:val="both"/>
      </w:pPr>
      <w:r>
        <w:rPr>
          <w:rFonts w:ascii="Arial" w:eastAsia="Arial" w:hAnsi="Arial" w:cs="Arial"/>
          <w:sz w:val="24"/>
        </w:rPr>
        <w:t xml:space="preserve">­ </w:t>
      </w:r>
      <w:r>
        <w:rPr>
          <w:rFonts w:ascii="Arial" w:eastAsia="Arial" w:hAnsi="Arial" w:cs="Arial"/>
          <w:sz w:val="16"/>
        </w:rPr>
        <w:t>pracowników służb BHP w zakładach eksploatujących urządzenia transportu bliskiego</w:t>
      </w: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>
      <w:pPr>
        <w:spacing w:after="76" w:line="265" w:lineRule="auto"/>
        <w:ind w:left="435" w:hanging="10"/>
        <w:jc w:val="both"/>
      </w:pPr>
      <w:r>
        <w:rPr>
          <w:rFonts w:ascii="Arial" w:eastAsia="Arial" w:hAnsi="Arial" w:cs="Arial"/>
          <w:sz w:val="24"/>
        </w:rPr>
        <w:t xml:space="preserve">­ </w:t>
      </w:r>
      <w:r>
        <w:rPr>
          <w:rFonts w:ascii="Arial" w:eastAsia="Arial" w:hAnsi="Arial" w:cs="Arial"/>
          <w:sz w:val="16"/>
        </w:rPr>
        <w:t>pracowników zakładów świadczących usługi związane z eksploatacją UTB</w:t>
      </w: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>
      <w:pPr>
        <w:spacing w:after="76" w:line="265" w:lineRule="auto"/>
        <w:ind w:left="435" w:hanging="10"/>
        <w:jc w:val="both"/>
      </w:pPr>
      <w:r>
        <w:rPr>
          <w:rFonts w:ascii="Arial" w:eastAsia="Arial" w:hAnsi="Arial" w:cs="Arial"/>
          <w:sz w:val="24"/>
        </w:rPr>
        <w:t xml:space="preserve">­ </w:t>
      </w:r>
      <w:r>
        <w:rPr>
          <w:rFonts w:ascii="Arial" w:eastAsia="Arial" w:hAnsi="Arial" w:cs="Arial"/>
          <w:sz w:val="16"/>
        </w:rPr>
        <w:t>operatorów  i serwisantów urządzeń transportu bliskiego</w:t>
      </w: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>
      <w:pPr>
        <w:spacing w:after="76" w:line="265" w:lineRule="auto"/>
        <w:ind w:left="643" w:hanging="218"/>
        <w:jc w:val="both"/>
      </w:pPr>
      <w:r>
        <w:rPr>
          <w:rFonts w:ascii="Arial" w:eastAsia="Arial" w:hAnsi="Arial" w:cs="Arial"/>
          <w:sz w:val="24"/>
        </w:rPr>
        <w:t xml:space="preserve">­ </w:t>
      </w:r>
      <w:r>
        <w:rPr>
          <w:rFonts w:ascii="Arial" w:eastAsia="Arial" w:hAnsi="Arial" w:cs="Arial"/>
          <w:sz w:val="16"/>
        </w:rPr>
        <w:t>ośrodki szkoleniowe prowadzące kursy dla serwisantów urządzeń transportu bliskiego</w:t>
      </w: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>
      <w:pPr>
        <w:spacing w:after="0" w:line="265" w:lineRule="auto"/>
        <w:ind w:left="435" w:hanging="10"/>
        <w:jc w:val="both"/>
      </w:pPr>
      <w:r>
        <w:rPr>
          <w:rFonts w:ascii="Arial" w:eastAsia="Arial" w:hAnsi="Arial" w:cs="Arial"/>
          <w:sz w:val="24"/>
        </w:rPr>
        <w:t xml:space="preserve">­ </w:t>
      </w:r>
      <w:r>
        <w:rPr>
          <w:rFonts w:ascii="Arial" w:eastAsia="Arial" w:hAnsi="Arial" w:cs="Arial"/>
          <w:sz w:val="16"/>
        </w:rPr>
        <w:t>pracowników Państwowej Inspekcji Pracy</w:t>
      </w: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>
      <w:pPr>
        <w:spacing w:after="38"/>
        <w:ind w:left="216"/>
      </w:pP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>
      <w:pPr>
        <w:pStyle w:val="Nagwek1"/>
        <w:spacing w:after="47"/>
        <w:ind w:left="226"/>
      </w:pPr>
      <w:r>
        <w:t xml:space="preserve">Program ramowy </w:t>
      </w:r>
    </w:p>
    <w:p w:rsidR="008861FC" w:rsidRDefault="00501B90" w:rsidP="003970D1">
      <w:pPr>
        <w:spacing w:after="76" w:line="265" w:lineRule="auto"/>
        <w:ind w:left="435"/>
        <w:jc w:val="both"/>
      </w:pPr>
      <w:r w:rsidRPr="003970D1">
        <w:rPr>
          <w:rFonts w:ascii="Arial" w:eastAsia="Arial" w:hAnsi="Arial" w:cs="Arial"/>
          <w:sz w:val="16"/>
        </w:rPr>
        <w:t xml:space="preserve">Nowe  regulacje   prawne  dotyczące  urządzeń  transportu  bliskiego     Podlegających  dozorowi  technicznemu  w  Polsce  (stan  istniejący  i  planowane      zmiany). Warunki techniczne dozoru technicznego w zakresie eksploatacji, napraw     i   modernizacji  urządzeń  transportu  bliskiego .  Warunki  techniczne  dozoru     technicznego w  zakresie eksploatacji, napraw i modernizacji  urządzeń  transportu      bliskiego   </w:t>
      </w:r>
    </w:p>
    <w:p w:rsidR="008861FC" w:rsidRDefault="00501B90" w:rsidP="003970D1">
      <w:pPr>
        <w:spacing w:after="55" w:line="265" w:lineRule="auto"/>
        <w:ind w:left="401" w:firstLine="40"/>
        <w:jc w:val="both"/>
      </w:pPr>
      <w:r>
        <w:rPr>
          <w:rFonts w:ascii="Arial" w:eastAsia="Arial" w:hAnsi="Arial" w:cs="Arial"/>
          <w:b/>
          <w:sz w:val="16"/>
        </w:rPr>
        <w:t>Resurs</w:t>
      </w:r>
      <w:r>
        <w:rPr>
          <w:rFonts w:ascii="Arial" w:eastAsia="Arial" w:hAnsi="Arial" w:cs="Arial"/>
          <w:sz w:val="16"/>
        </w:rPr>
        <w:t xml:space="preserve"> urządzeń podlegających dozorowi technicznemu - wymagania dotyczące            </w:t>
      </w:r>
      <w:r w:rsidR="003970D1"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6"/>
        </w:rPr>
        <w:t xml:space="preserve">dokumentacji </w:t>
      </w:r>
    </w:p>
    <w:p w:rsidR="008861FC" w:rsidRDefault="00501B90" w:rsidP="003970D1">
      <w:pPr>
        <w:spacing w:after="76" w:line="265" w:lineRule="auto"/>
        <w:ind w:left="401"/>
        <w:jc w:val="both"/>
      </w:pPr>
      <w:r>
        <w:rPr>
          <w:rFonts w:ascii="Arial" w:eastAsia="Arial" w:hAnsi="Arial" w:cs="Arial"/>
          <w:sz w:val="16"/>
        </w:rPr>
        <w:t xml:space="preserve">Rejestracja przebiegu eksploatacji, ocena stanu technicznego  </w:t>
      </w:r>
    </w:p>
    <w:p w:rsidR="008861FC" w:rsidRDefault="00501B90" w:rsidP="003970D1">
      <w:pPr>
        <w:spacing w:after="4" w:line="265" w:lineRule="auto"/>
        <w:ind w:left="401"/>
        <w:jc w:val="both"/>
      </w:pPr>
      <w:r>
        <w:rPr>
          <w:rFonts w:ascii="Arial" w:eastAsia="Arial" w:hAnsi="Arial" w:cs="Arial"/>
          <w:b/>
          <w:sz w:val="16"/>
        </w:rPr>
        <w:t>Resurs</w:t>
      </w:r>
      <w:r>
        <w:rPr>
          <w:rFonts w:ascii="Arial" w:eastAsia="Arial" w:hAnsi="Arial" w:cs="Arial"/>
          <w:sz w:val="16"/>
        </w:rPr>
        <w:t xml:space="preserve"> urządzeń transportu bliskiego podlegających dozorowi technicznemu –             określanie resursu wybranych urządzeń; </w:t>
      </w:r>
    </w:p>
    <w:p w:rsidR="008861FC" w:rsidRDefault="00501B90">
      <w:pPr>
        <w:spacing w:after="0"/>
        <w:ind w:left="216"/>
      </w:pPr>
      <w:r>
        <w:rPr>
          <w:rFonts w:ascii="Arial" w:eastAsia="Arial" w:hAnsi="Arial" w:cs="Arial"/>
          <w:sz w:val="16"/>
        </w:rPr>
        <w:t xml:space="preserve"> </w:t>
      </w:r>
    </w:p>
    <w:p w:rsidR="008861FC" w:rsidRDefault="008861FC">
      <w:pPr>
        <w:sectPr w:rsidR="008861FC">
          <w:type w:val="continuous"/>
          <w:pgSz w:w="11899" w:h="16819"/>
          <w:pgMar w:top="1440" w:right="708" w:bottom="1440" w:left="720" w:header="708" w:footer="708" w:gutter="0"/>
          <w:cols w:num="2" w:space="708" w:equalWidth="0">
            <w:col w:w="3323" w:space="670"/>
            <w:col w:w="6478"/>
          </w:cols>
        </w:sectPr>
      </w:pPr>
    </w:p>
    <w:p w:rsidR="008861FC" w:rsidRDefault="00501B90">
      <w:pPr>
        <w:pStyle w:val="Nagwek1"/>
        <w:spacing w:after="131"/>
        <w:ind w:left="552" w:right="920"/>
        <w:jc w:val="center"/>
      </w:pPr>
      <w:r>
        <w:t xml:space="preserve">Cena obejmuje </w:t>
      </w:r>
    </w:p>
    <w:p w:rsidR="008861FC" w:rsidRDefault="00501B90">
      <w:pPr>
        <w:spacing w:after="70"/>
        <w:ind w:left="117"/>
        <w:jc w:val="center"/>
      </w:pPr>
      <w:r>
        <w:rPr>
          <w:rFonts w:ascii="Arial" w:eastAsia="Arial" w:hAnsi="Arial" w:cs="Arial"/>
          <w:sz w:val="24"/>
        </w:rPr>
        <w:t xml:space="preserve">­ </w:t>
      </w:r>
      <w:r>
        <w:rPr>
          <w:rFonts w:ascii="Arial" w:eastAsia="Arial" w:hAnsi="Arial" w:cs="Arial"/>
          <w:sz w:val="24"/>
          <w:vertAlign w:val="subscript"/>
        </w:rPr>
        <w:t>materiały szkoleniowe</w:t>
      </w: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>
      <w:pPr>
        <w:spacing w:after="72"/>
        <w:ind w:left="1736" w:right="436" w:hanging="10"/>
        <w:jc w:val="center"/>
      </w:pPr>
      <w:r>
        <w:rPr>
          <w:rFonts w:ascii="Arial" w:eastAsia="Arial" w:hAnsi="Arial" w:cs="Arial"/>
          <w:sz w:val="24"/>
        </w:rPr>
        <w:t xml:space="preserve">­ </w:t>
      </w:r>
      <w:r>
        <w:rPr>
          <w:rFonts w:ascii="Arial" w:eastAsia="Arial" w:hAnsi="Arial" w:cs="Arial"/>
          <w:sz w:val="16"/>
        </w:rPr>
        <w:t>zaświadczenie o ukończeniu szkolenia</w:t>
      </w: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>
      <w:pPr>
        <w:spacing w:after="0"/>
        <w:ind w:left="1736" w:hanging="10"/>
        <w:jc w:val="center"/>
      </w:pPr>
      <w:r>
        <w:rPr>
          <w:rFonts w:ascii="Arial" w:eastAsia="Arial" w:hAnsi="Arial" w:cs="Arial"/>
          <w:sz w:val="24"/>
        </w:rPr>
        <w:t xml:space="preserve">­ </w:t>
      </w:r>
      <w:r>
        <w:rPr>
          <w:rFonts w:ascii="Arial" w:eastAsia="Arial" w:hAnsi="Arial" w:cs="Arial"/>
          <w:sz w:val="16"/>
        </w:rPr>
        <w:t>posiłek i poczęstunek w przerwach szkolenia</w:t>
      </w: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>
      <w:pPr>
        <w:spacing w:after="79"/>
        <w:ind w:left="4254"/>
      </w:pP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>
      <w:pPr>
        <w:pStyle w:val="Nagwek1"/>
        <w:spacing w:after="131"/>
        <w:ind w:left="552"/>
        <w:jc w:val="center"/>
      </w:pPr>
      <w:r>
        <w:t xml:space="preserve">Informacje i zgłoszenia </w:t>
      </w:r>
    </w:p>
    <w:p w:rsidR="003970D1" w:rsidRDefault="00501B90" w:rsidP="003970D1">
      <w:pPr>
        <w:spacing w:after="43" w:line="265" w:lineRule="auto"/>
        <w:ind w:left="4473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­ </w:t>
      </w:r>
      <w:r>
        <w:rPr>
          <w:rFonts w:ascii="Arial" w:eastAsia="Arial" w:hAnsi="Arial" w:cs="Arial"/>
          <w:sz w:val="16"/>
        </w:rPr>
        <w:t xml:space="preserve">Zgłoszenia prosimy nadsyłać do dnia </w:t>
      </w:r>
      <w:r w:rsidR="003D7357">
        <w:rPr>
          <w:rFonts w:ascii="Arial" w:eastAsia="Arial" w:hAnsi="Arial" w:cs="Arial"/>
          <w:sz w:val="16"/>
        </w:rPr>
        <w:t>16</w:t>
      </w:r>
      <w:r>
        <w:rPr>
          <w:rFonts w:ascii="Arial" w:eastAsia="Arial" w:hAnsi="Arial" w:cs="Arial"/>
          <w:sz w:val="16"/>
        </w:rPr>
        <w:t>.0</w:t>
      </w:r>
      <w:r w:rsidR="003D7357">
        <w:rPr>
          <w:rFonts w:ascii="Arial" w:eastAsia="Arial" w:hAnsi="Arial" w:cs="Arial"/>
          <w:sz w:val="16"/>
        </w:rPr>
        <w:t>8</w:t>
      </w:r>
      <w:r>
        <w:rPr>
          <w:rFonts w:ascii="Arial" w:eastAsia="Arial" w:hAnsi="Arial" w:cs="Arial"/>
          <w:sz w:val="16"/>
        </w:rPr>
        <w:t>.2019 r.</w:t>
      </w:r>
      <w:r>
        <w:rPr>
          <w:rFonts w:ascii="Arial" w:eastAsia="Arial" w:hAnsi="Arial" w:cs="Arial"/>
          <w:sz w:val="24"/>
        </w:rPr>
        <w:t xml:space="preserve"> </w:t>
      </w:r>
    </w:p>
    <w:p w:rsidR="008861FC" w:rsidRPr="003970D1" w:rsidRDefault="00501B90" w:rsidP="003970D1">
      <w:pPr>
        <w:spacing w:after="43" w:line="265" w:lineRule="auto"/>
        <w:ind w:left="4473" w:hanging="10"/>
        <w:jc w:val="both"/>
        <w:rPr>
          <w:lang w:val="en-US"/>
        </w:rPr>
      </w:pPr>
      <w:r w:rsidRPr="00451A9B">
        <w:rPr>
          <w:rFonts w:ascii="Arial" w:eastAsia="Arial" w:hAnsi="Arial" w:cs="Arial"/>
          <w:sz w:val="24"/>
          <w:lang w:val="en-US"/>
        </w:rPr>
        <w:t xml:space="preserve">­ </w:t>
      </w:r>
      <w:r w:rsidRPr="00451A9B">
        <w:rPr>
          <w:rFonts w:ascii="Arial" w:eastAsia="Arial" w:hAnsi="Arial" w:cs="Arial"/>
          <w:sz w:val="16"/>
          <w:lang w:val="en-US"/>
        </w:rPr>
        <w:t xml:space="preserve">tel </w:t>
      </w:r>
      <w:r w:rsidR="003970D1" w:rsidRPr="00451A9B">
        <w:rPr>
          <w:rFonts w:ascii="Arial" w:hAnsi="Arial" w:cs="Arial"/>
          <w:sz w:val="16"/>
          <w:szCs w:val="16"/>
          <w:lang w:val="en-US"/>
        </w:rPr>
        <w:t xml:space="preserve">Tel. </w:t>
      </w:r>
      <w:r w:rsidR="003970D1" w:rsidRPr="003970D1">
        <w:rPr>
          <w:rFonts w:ascii="Arial" w:hAnsi="Arial" w:cs="Arial"/>
          <w:sz w:val="16"/>
          <w:szCs w:val="16"/>
          <w:lang w:val="en-US"/>
        </w:rPr>
        <w:t xml:space="preserve">(62) 59 56 540 </w:t>
      </w:r>
      <w:r w:rsidRPr="003970D1">
        <w:rPr>
          <w:rFonts w:ascii="Arial" w:eastAsia="Arial" w:hAnsi="Arial" w:cs="Arial"/>
          <w:sz w:val="16"/>
          <w:lang w:val="en-US"/>
        </w:rPr>
        <w:t xml:space="preserve"> tel., +48 </w:t>
      </w:r>
      <w:r w:rsidR="003970D1" w:rsidRPr="003970D1">
        <w:rPr>
          <w:rFonts w:ascii="Arial" w:eastAsia="Arial" w:hAnsi="Arial" w:cs="Arial"/>
          <w:sz w:val="16"/>
          <w:lang w:val="en-US"/>
        </w:rPr>
        <w:t>509</w:t>
      </w:r>
      <w:r w:rsidRPr="003970D1">
        <w:rPr>
          <w:rFonts w:ascii="Arial" w:eastAsia="Arial" w:hAnsi="Arial" w:cs="Arial"/>
          <w:sz w:val="16"/>
          <w:lang w:val="en-US"/>
        </w:rPr>
        <w:t xml:space="preserve"> </w:t>
      </w:r>
      <w:r w:rsidR="003970D1" w:rsidRPr="003970D1">
        <w:rPr>
          <w:rFonts w:ascii="Arial" w:eastAsia="Arial" w:hAnsi="Arial" w:cs="Arial"/>
          <w:sz w:val="16"/>
          <w:lang w:val="en-US"/>
        </w:rPr>
        <w:t>207</w:t>
      </w:r>
      <w:r w:rsidRPr="003970D1">
        <w:rPr>
          <w:rFonts w:ascii="Arial" w:eastAsia="Arial" w:hAnsi="Arial" w:cs="Arial"/>
          <w:sz w:val="16"/>
          <w:lang w:val="en-US"/>
        </w:rPr>
        <w:t xml:space="preserve"> </w:t>
      </w:r>
      <w:r w:rsidR="003970D1" w:rsidRPr="003970D1">
        <w:rPr>
          <w:rFonts w:ascii="Arial" w:eastAsia="Arial" w:hAnsi="Arial" w:cs="Arial"/>
          <w:sz w:val="16"/>
          <w:lang w:val="en-US"/>
        </w:rPr>
        <w:t>009</w:t>
      </w:r>
      <w:r w:rsidRPr="003970D1">
        <w:rPr>
          <w:rFonts w:ascii="Arial" w:eastAsia="Arial" w:hAnsi="Arial" w:cs="Arial"/>
          <w:sz w:val="16"/>
          <w:lang w:val="en-US"/>
        </w:rPr>
        <w:t xml:space="preserve">; e-mail: </w:t>
      </w:r>
      <w:r w:rsidR="003970D1" w:rsidRPr="003970D1">
        <w:rPr>
          <w:rFonts w:ascii="Arial" w:eastAsia="Arial" w:hAnsi="Arial" w:cs="Arial"/>
          <w:sz w:val="16"/>
          <w:lang w:val="en-US"/>
        </w:rPr>
        <w:t>witold.niemczyk</w:t>
      </w:r>
      <w:r w:rsidRPr="003970D1">
        <w:rPr>
          <w:rFonts w:ascii="Arial" w:eastAsia="Arial" w:hAnsi="Arial" w:cs="Arial"/>
          <w:sz w:val="16"/>
          <w:lang w:val="en-US"/>
        </w:rPr>
        <w:t>@udt.gov.pl</w:t>
      </w:r>
      <w:r w:rsidRPr="003970D1">
        <w:rPr>
          <w:rFonts w:ascii="Arial" w:eastAsia="Arial" w:hAnsi="Arial" w:cs="Arial"/>
          <w:sz w:val="24"/>
          <w:lang w:val="en-US"/>
        </w:rPr>
        <w:t xml:space="preserve"> </w:t>
      </w:r>
    </w:p>
    <w:p w:rsidR="008861FC" w:rsidRDefault="00501B90">
      <w:pPr>
        <w:spacing w:after="0" w:line="265" w:lineRule="auto"/>
        <w:ind w:left="4681" w:hanging="218"/>
        <w:jc w:val="both"/>
      </w:pPr>
      <w:r>
        <w:rPr>
          <w:rFonts w:ascii="Arial" w:eastAsia="Arial" w:hAnsi="Arial" w:cs="Arial"/>
          <w:sz w:val="24"/>
        </w:rPr>
        <w:t xml:space="preserve">­ </w:t>
      </w:r>
      <w:r>
        <w:rPr>
          <w:rFonts w:ascii="Arial" w:eastAsia="Arial" w:hAnsi="Arial" w:cs="Arial"/>
          <w:sz w:val="16"/>
        </w:rPr>
        <w:t xml:space="preserve">Informacja o szkoleniu znajduje się na stronie internetowej </w:t>
      </w:r>
      <w:hyperlink r:id="rId17">
        <w:r>
          <w:rPr>
            <w:rFonts w:ascii="Arial" w:eastAsia="Arial" w:hAnsi="Arial" w:cs="Arial"/>
            <w:sz w:val="16"/>
          </w:rPr>
          <w:t>www.udt.gov.pl</w:t>
        </w:r>
      </w:hyperlink>
      <w:hyperlink r:id="rId18">
        <w:r>
          <w:rPr>
            <w:rFonts w:ascii="Arial" w:eastAsia="Arial" w:hAnsi="Arial" w:cs="Arial"/>
            <w:sz w:val="16"/>
          </w:rPr>
          <w:t xml:space="preserve"> </w:t>
        </w:r>
      </w:hyperlink>
      <w:r>
        <w:rPr>
          <w:rFonts w:ascii="Arial" w:eastAsia="Arial" w:hAnsi="Arial" w:cs="Arial"/>
          <w:sz w:val="16"/>
        </w:rPr>
        <w:t>(zakładka Szkolenia)</w:t>
      </w: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 w:rsidP="00501B90">
      <w:pPr>
        <w:spacing w:after="74"/>
        <w:ind w:left="4146"/>
      </w:pPr>
      <w:r>
        <w:rPr>
          <w:rFonts w:ascii="Arial" w:eastAsia="Arial" w:hAnsi="Arial" w:cs="Arial"/>
          <w:b/>
          <w:color w:val="008000"/>
          <w:sz w:val="24"/>
        </w:rPr>
        <w:lastRenderedPageBreak/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color w:val="008000"/>
          <w:sz w:val="24"/>
        </w:rPr>
        <w:t xml:space="preserve"> </w:t>
      </w:r>
    </w:p>
    <w:p w:rsidR="008861FC" w:rsidRDefault="00501B90">
      <w:pPr>
        <w:spacing w:after="113"/>
        <w:ind w:left="12"/>
      </w:pPr>
      <w:r>
        <w:rPr>
          <w:rFonts w:ascii="Arial" w:eastAsia="Arial" w:hAnsi="Arial" w:cs="Arial"/>
          <w:b/>
          <w:color w:val="008000"/>
          <w:sz w:val="24"/>
        </w:rPr>
        <w:t xml:space="preserve"> </w:t>
      </w:r>
    </w:p>
    <w:p w:rsidR="008861FC" w:rsidRDefault="00501B90" w:rsidP="00501B90">
      <w:pPr>
        <w:spacing w:after="86"/>
        <w:ind w:left="12"/>
      </w:pPr>
      <w:r>
        <w:rPr>
          <w:rFonts w:ascii="Arial" w:eastAsia="Arial" w:hAnsi="Arial" w:cs="Arial"/>
          <w:b/>
          <w:color w:val="008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b/>
          <w:color w:val="008000"/>
          <w:sz w:val="24"/>
        </w:rPr>
        <w:t xml:space="preserve"> </w:t>
      </w:r>
    </w:p>
    <w:p w:rsidR="008861FC" w:rsidRDefault="00501B90" w:rsidP="00501B90">
      <w:pPr>
        <w:spacing w:after="389"/>
        <w:ind w:left="12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5909945</wp:posOffset>
            </wp:positionH>
            <wp:positionV relativeFrom="paragraph">
              <wp:posOffset>-6936</wp:posOffset>
            </wp:positionV>
            <wp:extent cx="743585" cy="1104900"/>
            <wp:effectExtent l="0" t="0" r="0" b="0"/>
            <wp:wrapSquare wrapText="bothSides"/>
            <wp:docPr id="395" name="Picture 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44"/>
        </w:rPr>
        <w:t xml:space="preserve"> </w:t>
      </w:r>
    </w:p>
    <w:p w:rsidR="008861FC" w:rsidRDefault="00501B90">
      <w:pPr>
        <w:pStyle w:val="Nagwek1"/>
        <w:ind w:left="5912" w:right="113"/>
      </w:pPr>
      <w:r>
        <w:rPr>
          <w:sz w:val="44"/>
        </w:rPr>
        <w:t xml:space="preserve">Szkolenie UDT </w:t>
      </w:r>
    </w:p>
    <w:p w:rsidR="008861FC" w:rsidRDefault="00501B90">
      <w:pPr>
        <w:spacing w:after="210"/>
        <w:ind w:left="2045" w:right="113" w:hanging="10"/>
      </w:pPr>
      <w:r>
        <w:rPr>
          <w:rFonts w:ascii="Arial" w:eastAsia="Arial" w:hAnsi="Arial" w:cs="Arial"/>
          <w:b/>
          <w:sz w:val="24"/>
        </w:rPr>
        <w:t xml:space="preserve">Resurs i nowe regulacje prawne w zakresie eksploatacji UTB </w:t>
      </w:r>
    </w:p>
    <w:p w:rsidR="008861FC" w:rsidRDefault="00501B90">
      <w:pPr>
        <w:spacing w:after="0"/>
        <w:ind w:left="9307" w:right="43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>
      <w:pPr>
        <w:spacing w:after="60"/>
        <w:ind w:left="1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861FC" w:rsidRDefault="00501B90">
      <w:pPr>
        <w:spacing w:after="0"/>
        <w:ind w:left="12"/>
      </w:pPr>
      <w:r>
        <w:rPr>
          <w:rFonts w:ascii="Arial" w:eastAsia="Arial" w:hAnsi="Arial" w:cs="Arial"/>
          <w:b/>
          <w:sz w:val="24"/>
        </w:rPr>
        <w:t xml:space="preserve">  </w:t>
      </w:r>
    </w:p>
    <w:p w:rsidR="008861FC" w:rsidRDefault="00501B90">
      <w:pPr>
        <w:spacing w:after="0"/>
        <w:ind w:left="12"/>
      </w:pP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>
      <w:pPr>
        <w:spacing w:after="52"/>
        <w:ind w:left="12"/>
      </w:pPr>
      <w:r>
        <w:rPr>
          <w:rFonts w:ascii="Arial" w:eastAsia="Arial" w:hAnsi="Arial" w:cs="Arial"/>
          <w:sz w:val="24"/>
        </w:rPr>
        <w:t xml:space="preserve"> </w:t>
      </w:r>
    </w:p>
    <w:p w:rsidR="008861FC" w:rsidRDefault="003D7357">
      <w:pPr>
        <w:pStyle w:val="Nagwek2"/>
        <w:spacing w:after="16"/>
        <w:ind w:left="12"/>
        <w:jc w:val="left"/>
      </w:pPr>
      <w:r>
        <w:rPr>
          <w:sz w:val="32"/>
        </w:rPr>
        <w:t>22</w:t>
      </w:r>
      <w:r w:rsidR="002D4965">
        <w:rPr>
          <w:sz w:val="32"/>
        </w:rPr>
        <w:t>.</w:t>
      </w:r>
      <w:r w:rsidR="00501B90">
        <w:rPr>
          <w:sz w:val="32"/>
        </w:rPr>
        <w:t>0</w:t>
      </w:r>
      <w:r>
        <w:rPr>
          <w:sz w:val="32"/>
        </w:rPr>
        <w:t>8</w:t>
      </w:r>
      <w:r w:rsidR="00501B90">
        <w:rPr>
          <w:sz w:val="32"/>
        </w:rPr>
        <w:t xml:space="preserve">.2019 </w:t>
      </w:r>
    </w:p>
    <w:p w:rsidR="008861FC" w:rsidRDefault="00501B90">
      <w:pPr>
        <w:spacing w:after="0"/>
        <w:ind w:left="12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22" w:type="dxa"/>
        <w:tblInd w:w="-110" w:type="dxa"/>
        <w:tblCellMar>
          <w:top w:w="82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1649"/>
        <w:gridCol w:w="8973"/>
      </w:tblGrid>
      <w:tr w:rsidR="008861FC">
        <w:trPr>
          <w:trHeight w:val="480"/>
        </w:trPr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861FC" w:rsidRDefault="00501B90">
            <w:pPr>
              <w:ind w:left="1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08:15 – 08:30 </w:t>
            </w:r>
          </w:p>
        </w:tc>
        <w:tc>
          <w:tcPr>
            <w:tcW w:w="8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861FC" w:rsidRDefault="00501B90">
            <w:r>
              <w:rPr>
                <w:rFonts w:ascii="Arial" w:eastAsia="Arial" w:hAnsi="Arial" w:cs="Arial"/>
                <w:b/>
                <w:sz w:val="20"/>
              </w:rPr>
              <w:t xml:space="preserve">Rejestracja uczestników </w:t>
            </w:r>
          </w:p>
        </w:tc>
      </w:tr>
      <w:tr w:rsidR="008861FC">
        <w:trPr>
          <w:trHeight w:val="821"/>
        </w:trPr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61FC" w:rsidRDefault="00501B90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08:30 – 10:00 </w:t>
            </w:r>
          </w:p>
        </w:tc>
        <w:tc>
          <w:tcPr>
            <w:tcW w:w="8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861FC" w:rsidRDefault="00501B90">
            <w:r>
              <w:rPr>
                <w:rFonts w:ascii="Arial" w:eastAsia="Arial" w:hAnsi="Arial" w:cs="Arial"/>
                <w:sz w:val="20"/>
              </w:rPr>
              <w:t xml:space="preserve">Nowe regulacje prawne dotyczące urządzeń transportu bliskiego podlegających dozorowi technicznemu w Polsce (stan istniejący i planowane zmiany). Warunki techniczne dozoru technicznego w zakresie eksploatacji, napraw i modernizacji urządzeń transportu bliskiego </w:t>
            </w:r>
          </w:p>
        </w:tc>
      </w:tr>
      <w:tr w:rsidR="008861FC">
        <w:trPr>
          <w:trHeight w:val="480"/>
        </w:trPr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861FC" w:rsidRDefault="00501B90">
            <w:pPr>
              <w:ind w:left="1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10:30 – 10:45 </w:t>
            </w:r>
          </w:p>
        </w:tc>
        <w:tc>
          <w:tcPr>
            <w:tcW w:w="8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861FC" w:rsidRDefault="00501B90">
            <w:r>
              <w:rPr>
                <w:rFonts w:ascii="Arial" w:eastAsia="Arial" w:hAnsi="Arial" w:cs="Arial"/>
                <w:b/>
                <w:sz w:val="20"/>
              </w:rPr>
              <w:t xml:space="preserve">Przerwa kawowa </w:t>
            </w:r>
          </w:p>
        </w:tc>
      </w:tr>
      <w:tr w:rsidR="008861FC">
        <w:trPr>
          <w:trHeight w:val="1058"/>
        </w:trPr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61FC" w:rsidRDefault="00501B90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10:15 – 11:45 </w:t>
            </w:r>
          </w:p>
        </w:tc>
        <w:tc>
          <w:tcPr>
            <w:tcW w:w="8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61FC" w:rsidRDefault="00501B90">
            <w:pPr>
              <w:spacing w:after="143" w:line="280" w:lineRule="auto"/>
            </w:pPr>
            <w:r>
              <w:rPr>
                <w:rFonts w:ascii="Arial" w:eastAsia="Arial" w:hAnsi="Arial" w:cs="Arial"/>
                <w:b/>
                <w:sz w:val="20"/>
              </w:rPr>
              <w:t>Resurs</w:t>
            </w:r>
            <w:r>
              <w:rPr>
                <w:rFonts w:ascii="Arial" w:eastAsia="Arial" w:hAnsi="Arial" w:cs="Arial"/>
                <w:sz w:val="20"/>
              </w:rPr>
              <w:t xml:space="preserve"> urządzeń transportu bliskiego podlegających dozorowi technicznemu - wymagania dotyczące dokumentacji; </w:t>
            </w:r>
          </w:p>
          <w:p w:rsidR="008861FC" w:rsidRDefault="00501B90">
            <w:r>
              <w:rPr>
                <w:rFonts w:ascii="Arial" w:eastAsia="Arial" w:hAnsi="Arial" w:cs="Arial"/>
                <w:sz w:val="20"/>
              </w:rPr>
              <w:t xml:space="preserve">Rejestracja przebiegu eksploatacji, ocena stanu technicznego. </w:t>
            </w:r>
          </w:p>
        </w:tc>
      </w:tr>
      <w:tr w:rsidR="008861FC">
        <w:trPr>
          <w:trHeight w:val="480"/>
        </w:trPr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861FC" w:rsidRDefault="00501B90">
            <w:pPr>
              <w:ind w:left="1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11:45 – 12:15 </w:t>
            </w:r>
          </w:p>
        </w:tc>
        <w:tc>
          <w:tcPr>
            <w:tcW w:w="8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861FC" w:rsidRDefault="00501B90">
            <w:r>
              <w:rPr>
                <w:rFonts w:ascii="Arial" w:eastAsia="Arial" w:hAnsi="Arial" w:cs="Arial"/>
                <w:b/>
                <w:sz w:val="20"/>
              </w:rPr>
              <w:t xml:space="preserve">Przerwa obiadowa </w:t>
            </w:r>
          </w:p>
        </w:tc>
      </w:tr>
      <w:tr w:rsidR="008861FC">
        <w:trPr>
          <w:trHeight w:val="941"/>
        </w:trPr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61FC" w:rsidRDefault="00501B90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12:15 – 13:45 </w:t>
            </w:r>
          </w:p>
        </w:tc>
        <w:tc>
          <w:tcPr>
            <w:tcW w:w="8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61FC" w:rsidRDefault="00501B90">
            <w:pPr>
              <w:spacing w:after="85" w:line="278" w:lineRule="auto"/>
            </w:pPr>
            <w:r>
              <w:rPr>
                <w:rFonts w:ascii="Arial" w:eastAsia="Arial" w:hAnsi="Arial" w:cs="Arial"/>
                <w:b/>
                <w:sz w:val="20"/>
              </w:rPr>
              <w:t>Resurs</w:t>
            </w:r>
            <w:r>
              <w:rPr>
                <w:rFonts w:ascii="Arial" w:eastAsia="Arial" w:hAnsi="Arial" w:cs="Arial"/>
                <w:sz w:val="20"/>
              </w:rPr>
              <w:t xml:space="preserve"> urządzeń transportu bliskiego podlegających dozorowi technicznemu – określanie resursu wybranych urządzeń; </w:t>
            </w:r>
          </w:p>
          <w:p w:rsidR="008861FC" w:rsidRDefault="00501B9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861FC">
        <w:trPr>
          <w:trHeight w:val="480"/>
        </w:trPr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861FC" w:rsidRDefault="00501B90">
            <w:pPr>
              <w:ind w:left="1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13:45 – 14:00 </w:t>
            </w:r>
          </w:p>
        </w:tc>
        <w:tc>
          <w:tcPr>
            <w:tcW w:w="8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861FC" w:rsidRDefault="00501B90">
            <w:r>
              <w:rPr>
                <w:rFonts w:ascii="Arial" w:eastAsia="Arial" w:hAnsi="Arial" w:cs="Arial"/>
                <w:b/>
                <w:sz w:val="20"/>
              </w:rPr>
              <w:t xml:space="preserve">Przerwa kawowa </w:t>
            </w:r>
          </w:p>
        </w:tc>
      </w:tr>
      <w:tr w:rsidR="008861FC">
        <w:trPr>
          <w:trHeight w:val="710"/>
        </w:trPr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61FC" w:rsidRDefault="00501B90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14:00 – 14:45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61FC" w:rsidRDefault="00501B90">
            <w:pPr>
              <w:spacing w:after="138"/>
            </w:pPr>
            <w:r>
              <w:rPr>
                <w:rFonts w:ascii="Arial" w:eastAsia="Arial" w:hAnsi="Arial" w:cs="Arial"/>
                <w:sz w:val="20"/>
              </w:rPr>
              <w:t xml:space="preserve">Tematy zgłoszone przez uczestników; </w:t>
            </w:r>
          </w:p>
          <w:p w:rsidR="008861FC" w:rsidRDefault="00501B90">
            <w:r>
              <w:rPr>
                <w:rFonts w:ascii="Arial" w:eastAsia="Arial" w:hAnsi="Arial" w:cs="Arial"/>
                <w:sz w:val="20"/>
              </w:rPr>
              <w:t>Pytania i dyskusja, zakończenie szkolenia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8861FC" w:rsidRDefault="00501B90">
      <w:pPr>
        <w:spacing w:after="102"/>
        <w:ind w:left="12"/>
      </w:pPr>
      <w:r>
        <w:rPr>
          <w:sz w:val="20"/>
        </w:rPr>
        <w:t xml:space="preserve"> </w:t>
      </w:r>
    </w:p>
    <w:p w:rsidR="008861FC" w:rsidRDefault="00501B90">
      <w:pPr>
        <w:spacing w:after="59"/>
        <w:ind w:left="12"/>
      </w:pPr>
      <w:r>
        <w:rPr>
          <w:sz w:val="20"/>
        </w:rPr>
        <w:t xml:space="preserve"> </w:t>
      </w:r>
    </w:p>
    <w:p w:rsidR="003970D1" w:rsidRDefault="003970D1">
      <w:pPr>
        <w:spacing w:after="0"/>
        <w:ind w:right="65"/>
        <w:jc w:val="right"/>
        <w:rPr>
          <w:rFonts w:ascii="Arial" w:eastAsia="Arial" w:hAnsi="Arial" w:cs="Arial"/>
          <w:sz w:val="16"/>
        </w:rPr>
      </w:pPr>
    </w:p>
    <w:p w:rsidR="003970D1" w:rsidRDefault="003970D1">
      <w:pPr>
        <w:spacing w:after="0"/>
        <w:ind w:right="65"/>
        <w:jc w:val="right"/>
        <w:rPr>
          <w:rFonts w:ascii="Arial" w:eastAsia="Arial" w:hAnsi="Arial" w:cs="Arial"/>
          <w:sz w:val="16"/>
        </w:rPr>
      </w:pPr>
    </w:p>
    <w:p w:rsidR="003970D1" w:rsidRDefault="003970D1">
      <w:pPr>
        <w:spacing w:after="0"/>
        <w:ind w:right="65"/>
        <w:jc w:val="right"/>
        <w:rPr>
          <w:rFonts w:ascii="Arial" w:eastAsia="Arial" w:hAnsi="Arial" w:cs="Arial"/>
          <w:sz w:val="16"/>
        </w:rPr>
      </w:pPr>
    </w:p>
    <w:p w:rsidR="003970D1" w:rsidRDefault="003970D1">
      <w:pPr>
        <w:spacing w:after="0"/>
        <w:ind w:right="65"/>
        <w:jc w:val="right"/>
        <w:rPr>
          <w:rFonts w:ascii="Arial" w:eastAsia="Arial" w:hAnsi="Arial" w:cs="Arial"/>
          <w:sz w:val="16"/>
        </w:rPr>
      </w:pPr>
    </w:p>
    <w:p w:rsidR="003970D1" w:rsidRDefault="003970D1">
      <w:pPr>
        <w:spacing w:after="0"/>
        <w:ind w:right="65"/>
        <w:jc w:val="right"/>
        <w:rPr>
          <w:rFonts w:ascii="Arial" w:eastAsia="Arial" w:hAnsi="Arial" w:cs="Arial"/>
          <w:sz w:val="16"/>
        </w:rPr>
      </w:pPr>
    </w:p>
    <w:p w:rsidR="003970D1" w:rsidRDefault="003970D1">
      <w:pPr>
        <w:spacing w:after="0"/>
        <w:ind w:right="65"/>
        <w:jc w:val="right"/>
        <w:rPr>
          <w:rFonts w:ascii="Arial" w:eastAsia="Arial" w:hAnsi="Arial" w:cs="Arial"/>
          <w:sz w:val="16"/>
        </w:rPr>
      </w:pPr>
    </w:p>
    <w:p w:rsidR="003970D1" w:rsidRDefault="003970D1">
      <w:pPr>
        <w:spacing w:after="0"/>
        <w:ind w:right="65"/>
        <w:jc w:val="right"/>
        <w:rPr>
          <w:rFonts w:ascii="Arial" w:eastAsia="Arial" w:hAnsi="Arial" w:cs="Arial"/>
          <w:sz w:val="16"/>
        </w:rPr>
      </w:pPr>
    </w:p>
    <w:p w:rsidR="003970D1" w:rsidRDefault="003970D1">
      <w:pPr>
        <w:spacing w:after="0"/>
        <w:ind w:right="65"/>
        <w:jc w:val="right"/>
        <w:rPr>
          <w:rFonts w:ascii="Arial" w:eastAsia="Arial" w:hAnsi="Arial" w:cs="Arial"/>
          <w:sz w:val="16"/>
        </w:rPr>
      </w:pPr>
    </w:p>
    <w:p w:rsidR="008861FC" w:rsidRDefault="00501B90">
      <w:pPr>
        <w:spacing w:after="0"/>
        <w:ind w:right="65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p w:rsidR="00501B90" w:rsidRDefault="00501B90">
      <w:pPr>
        <w:spacing w:after="0"/>
        <w:ind w:left="10" w:right="99" w:hanging="10"/>
        <w:jc w:val="right"/>
        <w:rPr>
          <w:rFonts w:ascii="Arial" w:eastAsia="Arial" w:hAnsi="Arial" w:cs="Arial"/>
          <w:i/>
          <w:sz w:val="12"/>
        </w:rPr>
      </w:pPr>
    </w:p>
    <w:p w:rsidR="00501B90" w:rsidRDefault="00501B90">
      <w:pPr>
        <w:spacing w:after="0"/>
        <w:ind w:left="10" w:right="99" w:hanging="10"/>
        <w:jc w:val="right"/>
        <w:rPr>
          <w:rFonts w:ascii="Arial" w:eastAsia="Arial" w:hAnsi="Arial" w:cs="Arial"/>
          <w:i/>
          <w:sz w:val="12"/>
        </w:rPr>
      </w:pPr>
    </w:p>
    <w:p w:rsidR="008861FC" w:rsidRDefault="00501B90">
      <w:pPr>
        <w:spacing w:after="0"/>
        <w:ind w:left="10" w:right="99" w:hanging="10"/>
        <w:jc w:val="right"/>
      </w:pPr>
      <w:r>
        <w:rPr>
          <w:rFonts w:ascii="Arial" w:eastAsia="Arial" w:hAnsi="Arial" w:cs="Arial"/>
          <w:i/>
          <w:sz w:val="12"/>
        </w:rPr>
        <w:lastRenderedPageBreak/>
        <w:t xml:space="preserve">SK-1/IN/1:Załącznik 1/Wydanie 12/24.08.2018 </w:t>
      </w:r>
    </w:p>
    <w:p w:rsidR="008861FC" w:rsidRDefault="00501B90">
      <w:pPr>
        <w:spacing w:after="288"/>
        <w:ind w:left="10" w:right="99" w:hanging="10"/>
        <w:jc w:val="right"/>
      </w:pPr>
      <w:r>
        <w:rPr>
          <w:rFonts w:ascii="Arial" w:eastAsia="Arial" w:hAnsi="Arial" w:cs="Arial"/>
          <w:i/>
          <w:sz w:val="12"/>
        </w:rPr>
        <w:t xml:space="preserve">Strona 1 z 2 </w:t>
      </w:r>
    </w:p>
    <w:p w:rsidR="008861FC" w:rsidRDefault="00501B90">
      <w:pPr>
        <w:spacing w:after="0"/>
        <w:ind w:right="113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5909945</wp:posOffset>
            </wp:positionH>
            <wp:positionV relativeFrom="paragraph">
              <wp:posOffset>-6555</wp:posOffset>
            </wp:positionV>
            <wp:extent cx="743585" cy="1104900"/>
            <wp:effectExtent l="0" t="0" r="0" b="0"/>
            <wp:wrapSquare wrapText="bothSides"/>
            <wp:docPr id="608" name="Picture 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Picture 6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44"/>
        </w:rPr>
        <w:t xml:space="preserve"> </w:t>
      </w:r>
    </w:p>
    <w:p w:rsidR="008861FC" w:rsidRDefault="00501B90">
      <w:pPr>
        <w:pStyle w:val="Nagwek1"/>
        <w:ind w:left="5912" w:right="113"/>
      </w:pPr>
      <w:r>
        <w:rPr>
          <w:sz w:val="44"/>
        </w:rPr>
        <w:t xml:space="preserve">Szkolenie UDT </w:t>
      </w:r>
    </w:p>
    <w:p w:rsidR="008861FC" w:rsidRDefault="00501B90">
      <w:pPr>
        <w:spacing w:after="210"/>
        <w:ind w:left="2045" w:right="113" w:hanging="10"/>
      </w:pPr>
      <w:r>
        <w:rPr>
          <w:rFonts w:ascii="Arial" w:eastAsia="Arial" w:hAnsi="Arial" w:cs="Arial"/>
          <w:b/>
          <w:sz w:val="24"/>
        </w:rPr>
        <w:t xml:space="preserve">Resurs i nowe regulacje prawne w zakresie eksploatacji UTB </w:t>
      </w:r>
    </w:p>
    <w:p w:rsidR="008861FC" w:rsidRDefault="00501B90">
      <w:pPr>
        <w:spacing w:after="0"/>
        <w:ind w:left="9307" w:right="43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>
      <w:pPr>
        <w:spacing w:after="229"/>
        <w:ind w:right="183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p w:rsidR="008861FC" w:rsidRDefault="00501B90">
      <w:pPr>
        <w:spacing w:after="66"/>
        <w:ind w:right="100"/>
        <w:jc w:val="center"/>
      </w:pPr>
      <w:r>
        <w:rPr>
          <w:rFonts w:ascii="Arial" w:eastAsia="Arial" w:hAnsi="Arial" w:cs="Arial"/>
          <w:b/>
          <w:i/>
          <w:color w:val="008000"/>
          <w:sz w:val="26"/>
        </w:rPr>
        <w:t>Umowa - Zgłoszenie udziału w szkoleniu RESURS_</w:t>
      </w:r>
      <w:r w:rsidR="003970D1">
        <w:rPr>
          <w:rFonts w:ascii="Arial" w:eastAsia="Arial" w:hAnsi="Arial" w:cs="Arial"/>
          <w:b/>
          <w:i/>
          <w:color w:val="008000"/>
          <w:sz w:val="26"/>
        </w:rPr>
        <w:t>OstrWlkp</w:t>
      </w:r>
      <w:r>
        <w:rPr>
          <w:rFonts w:ascii="Arial" w:eastAsia="Arial" w:hAnsi="Arial" w:cs="Arial"/>
          <w:b/>
          <w:i/>
          <w:color w:val="008000"/>
          <w:sz w:val="26"/>
        </w:rPr>
        <w:t>/</w:t>
      </w:r>
      <w:r w:rsidR="003D7357">
        <w:rPr>
          <w:rFonts w:ascii="Arial" w:eastAsia="Arial" w:hAnsi="Arial" w:cs="Arial"/>
          <w:b/>
          <w:i/>
          <w:color w:val="008000"/>
          <w:sz w:val="26"/>
        </w:rPr>
        <w:t>22</w:t>
      </w:r>
      <w:r>
        <w:rPr>
          <w:rFonts w:ascii="Arial" w:eastAsia="Arial" w:hAnsi="Arial" w:cs="Arial"/>
          <w:b/>
          <w:i/>
          <w:color w:val="008000"/>
          <w:sz w:val="26"/>
        </w:rPr>
        <w:t>.0</w:t>
      </w:r>
      <w:r w:rsidR="003D7357">
        <w:rPr>
          <w:rFonts w:ascii="Arial" w:eastAsia="Arial" w:hAnsi="Arial" w:cs="Arial"/>
          <w:b/>
          <w:i/>
          <w:color w:val="008000"/>
          <w:sz w:val="26"/>
        </w:rPr>
        <w:t>8</w:t>
      </w:r>
      <w:r>
        <w:rPr>
          <w:rFonts w:ascii="Arial" w:eastAsia="Arial" w:hAnsi="Arial" w:cs="Arial"/>
          <w:b/>
          <w:i/>
          <w:color w:val="008000"/>
          <w:sz w:val="26"/>
        </w:rPr>
        <w:t xml:space="preserve">.2019 </w:t>
      </w:r>
    </w:p>
    <w:p w:rsidR="008861FC" w:rsidRDefault="00501B90">
      <w:pPr>
        <w:spacing w:after="86"/>
        <w:ind w:left="12"/>
      </w:pPr>
      <w:r>
        <w:rPr>
          <w:rFonts w:ascii="Arial" w:eastAsia="Arial" w:hAnsi="Arial" w:cs="Arial"/>
          <w:b/>
        </w:rPr>
        <w:t xml:space="preserve">Dane Zgłaszającego do faktury           </w:t>
      </w:r>
      <w:r>
        <w:rPr>
          <w:rFonts w:ascii="Arial" w:eastAsia="Arial" w:hAnsi="Arial" w:cs="Arial"/>
          <w:b/>
          <w:sz w:val="18"/>
        </w:rPr>
        <w:t xml:space="preserve">(PROSIMY O WYPEŁNIENIE FORMULARZA DRUKOWANYMI LITERAMI) </w:t>
      </w:r>
    </w:p>
    <w:p w:rsidR="008861FC" w:rsidRDefault="00501B90">
      <w:pPr>
        <w:spacing w:after="1" w:line="266" w:lineRule="auto"/>
        <w:ind w:left="-3"/>
        <w:jc w:val="both"/>
      </w:pPr>
      <w:r>
        <w:rPr>
          <w:rFonts w:ascii="Arial" w:eastAsia="Arial" w:hAnsi="Arial" w:cs="Arial"/>
          <w:sz w:val="20"/>
        </w:rPr>
        <w:t xml:space="preserve">Nazwa firmy/osoba fizyczna:  </w:t>
      </w:r>
    </w:p>
    <w:p w:rsidR="008861FC" w:rsidRDefault="00501B90">
      <w:pPr>
        <w:spacing w:after="97" w:line="266" w:lineRule="auto"/>
        <w:ind w:left="-3"/>
        <w:jc w:val="both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 w:rsidR="008861FC" w:rsidRDefault="00501B90">
      <w:pPr>
        <w:spacing w:after="119" w:line="266" w:lineRule="auto"/>
        <w:ind w:left="-3"/>
        <w:jc w:val="both"/>
      </w:pPr>
      <w:r>
        <w:rPr>
          <w:rFonts w:ascii="Arial" w:eastAsia="Arial" w:hAnsi="Arial" w:cs="Arial"/>
          <w:sz w:val="20"/>
        </w:rPr>
        <w:t xml:space="preserve">Adres: ................................................................................................................................................................................ </w:t>
      </w:r>
    </w:p>
    <w:p w:rsidR="008861FC" w:rsidRDefault="00501B90">
      <w:pPr>
        <w:spacing w:after="1" w:line="266" w:lineRule="auto"/>
        <w:ind w:left="-3"/>
        <w:jc w:val="both"/>
      </w:pPr>
      <w:r>
        <w:rPr>
          <w:rFonts w:ascii="Arial" w:eastAsia="Arial" w:hAnsi="Arial" w:cs="Arial"/>
          <w:sz w:val="20"/>
        </w:rPr>
        <w:t xml:space="preserve">Adres do korespondencji  do wysłania faktury (jeśli inny niż powyżej): </w:t>
      </w:r>
    </w:p>
    <w:p w:rsidR="008861FC" w:rsidRPr="003970D1" w:rsidRDefault="00501B90">
      <w:pPr>
        <w:spacing w:after="1" w:line="365" w:lineRule="auto"/>
        <w:ind w:left="-3"/>
        <w:jc w:val="both"/>
        <w:rPr>
          <w:lang w:val="en-US"/>
        </w:rPr>
      </w:pPr>
      <w:r w:rsidRPr="003970D1">
        <w:rPr>
          <w:rFonts w:ascii="Arial" w:eastAsia="Arial" w:hAnsi="Arial" w:cs="Arial"/>
          <w:sz w:val="20"/>
          <w:lang w:val="en-US"/>
        </w:rPr>
        <w:t xml:space="preserve">............................................................................................................................................................................................ tel.: ................................................................  fax:............................................................................................................. </w:t>
      </w:r>
    </w:p>
    <w:p w:rsidR="008861FC" w:rsidRPr="003970D1" w:rsidRDefault="00501B90">
      <w:pPr>
        <w:spacing w:after="1" w:line="266" w:lineRule="auto"/>
        <w:ind w:left="-3"/>
        <w:jc w:val="both"/>
        <w:rPr>
          <w:lang w:val="en-US"/>
        </w:rPr>
      </w:pPr>
      <w:r w:rsidRPr="003970D1">
        <w:rPr>
          <w:rFonts w:ascii="Arial" w:eastAsia="Arial" w:hAnsi="Arial" w:cs="Arial"/>
          <w:sz w:val="20"/>
          <w:lang w:val="en-US"/>
        </w:rPr>
        <w:t xml:space="preserve">NIP ................................................................ e-mail.......................................................................................................... </w:t>
      </w:r>
    </w:p>
    <w:p w:rsidR="008861FC" w:rsidRPr="003970D1" w:rsidRDefault="00501B90">
      <w:pPr>
        <w:spacing w:after="151"/>
        <w:ind w:left="12"/>
        <w:rPr>
          <w:lang w:val="en-US"/>
        </w:rPr>
      </w:pPr>
      <w:r w:rsidRPr="003970D1">
        <w:rPr>
          <w:rFonts w:ascii="Arial" w:eastAsia="Arial" w:hAnsi="Arial" w:cs="Arial"/>
          <w:sz w:val="14"/>
          <w:lang w:val="en-US"/>
        </w:rPr>
        <w:t xml:space="preserve"> </w:t>
      </w:r>
    </w:p>
    <w:p w:rsidR="008861FC" w:rsidRDefault="00501B90">
      <w:pPr>
        <w:spacing w:after="115" w:line="265" w:lineRule="auto"/>
        <w:ind w:left="7" w:hanging="10"/>
        <w:jc w:val="both"/>
      </w:pPr>
      <w:r>
        <w:rPr>
          <w:rFonts w:ascii="Arial" w:eastAsia="Arial" w:hAnsi="Arial" w:cs="Arial"/>
          <w:sz w:val="16"/>
        </w:rPr>
        <w:t xml:space="preserve">Wyrażam zgodę na przekazywanie przez UDT informacji handlowej oraz kontakt w celach marketingowych drogą elektroniczną oraz przez telefon zgodnie z obowiązującymi przepisami prawa. </w:t>
      </w:r>
    </w:p>
    <w:p w:rsidR="008861FC" w:rsidRDefault="00501B90">
      <w:pPr>
        <w:spacing w:after="0" w:line="265" w:lineRule="auto"/>
        <w:ind w:left="2349" w:right="888" w:hanging="2352"/>
        <w:jc w:val="both"/>
      </w:pPr>
      <w:r>
        <w:rPr>
          <w:rFonts w:ascii="Wingdings 2" w:eastAsia="Wingdings 2" w:hAnsi="Wingdings 2" w:cs="Wingdings 2"/>
          <w:sz w:val="16"/>
        </w:rPr>
        <w:t></w:t>
      </w:r>
      <w:r>
        <w:rPr>
          <w:rFonts w:ascii="Arial" w:eastAsia="Arial" w:hAnsi="Arial" w:cs="Arial"/>
          <w:sz w:val="16"/>
        </w:rPr>
        <w:t xml:space="preserve"> TAK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Wingdings 2" w:eastAsia="Wingdings 2" w:hAnsi="Wingdings 2" w:cs="Wingdings 2"/>
          <w:sz w:val="16"/>
        </w:rPr>
        <w:t></w:t>
      </w:r>
      <w:r>
        <w:rPr>
          <w:rFonts w:ascii="Arial" w:eastAsia="Arial" w:hAnsi="Arial" w:cs="Arial"/>
          <w:sz w:val="16"/>
        </w:rPr>
        <w:t xml:space="preserve"> NIE                                                                           ........................................................ </w:t>
      </w:r>
      <w:r>
        <w:rPr>
          <w:rFonts w:ascii="Arial" w:eastAsia="Arial" w:hAnsi="Arial" w:cs="Arial"/>
          <w:i/>
          <w:sz w:val="16"/>
        </w:rPr>
        <w:t xml:space="preserve">                                                                                                               data/podpis </w:t>
      </w:r>
    </w:p>
    <w:p w:rsidR="008861FC" w:rsidRDefault="00501B90">
      <w:pPr>
        <w:spacing w:after="5"/>
        <w:ind w:left="12"/>
      </w:pPr>
      <w:r>
        <w:rPr>
          <w:rFonts w:ascii="Arial" w:eastAsia="Arial" w:hAnsi="Arial" w:cs="Arial"/>
          <w:sz w:val="14"/>
        </w:rPr>
        <w:t xml:space="preserve"> </w:t>
      </w:r>
    </w:p>
    <w:p w:rsidR="008861FC" w:rsidRDefault="00501B90">
      <w:pPr>
        <w:spacing w:after="171" w:line="265" w:lineRule="auto"/>
        <w:ind w:left="7" w:hanging="10"/>
        <w:jc w:val="both"/>
      </w:pPr>
      <w:r>
        <w:rPr>
          <w:rFonts w:ascii="Arial" w:eastAsia="Arial" w:hAnsi="Arial" w:cs="Arial"/>
          <w:sz w:val="16"/>
        </w:rPr>
        <w:t xml:space="preserve">Powyższa zgoda jest udzielana dobrowolnie i nie jest warunkiem zawarcia umowy, a służy jedynie ułatwieniu przedstawiania Zgłaszającemu informacji handlowych o ofercie UDT. Zgłaszający może w każdej chwili wycofać powyższą zgodę. </w:t>
      </w:r>
    </w:p>
    <w:p w:rsidR="008861FC" w:rsidRDefault="00501B90">
      <w:pPr>
        <w:spacing w:after="1" w:line="266" w:lineRule="auto"/>
        <w:ind w:left="-3"/>
        <w:jc w:val="both"/>
      </w:pPr>
      <w:r>
        <w:rPr>
          <w:rFonts w:ascii="Arial" w:eastAsia="Arial" w:hAnsi="Arial" w:cs="Arial"/>
          <w:sz w:val="20"/>
        </w:rPr>
        <w:t xml:space="preserve">Zgłaszamy udział w szkoleniu następujących osób: </w:t>
      </w:r>
    </w:p>
    <w:tbl>
      <w:tblPr>
        <w:tblStyle w:val="TableGrid"/>
        <w:tblW w:w="10418" w:type="dxa"/>
        <w:tblInd w:w="-58" w:type="dxa"/>
        <w:tblCellMar>
          <w:top w:w="34" w:type="dxa"/>
          <w:left w:w="74" w:type="dxa"/>
          <w:right w:w="28" w:type="dxa"/>
        </w:tblCellMar>
        <w:tblLook w:val="04A0" w:firstRow="1" w:lastRow="0" w:firstColumn="1" w:lastColumn="0" w:noHBand="0" w:noVBand="1"/>
      </w:tblPr>
      <w:tblGrid>
        <w:gridCol w:w="4748"/>
        <w:gridCol w:w="5670"/>
      </w:tblGrid>
      <w:tr w:rsidR="008861FC">
        <w:trPr>
          <w:trHeight w:val="1850"/>
        </w:trPr>
        <w:tc>
          <w:tcPr>
            <w:tcW w:w="47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861FC" w:rsidRDefault="00501B9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 xml:space="preserve">Imię i nazwisko, zajmowane stanowisko </w:t>
            </w:r>
          </w:p>
        </w:tc>
        <w:tc>
          <w:tcPr>
            <w:tcW w:w="56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861FC" w:rsidRDefault="00501B90">
            <w:pPr>
              <w:spacing w:line="257" w:lineRule="auto"/>
              <w:ind w:left="132" w:right="165" w:firstLine="1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Na podstawie Rozporządzenia Parlamentu Europejskiego i Rady (UE)  nr 2016/679 z dnia 27 kwietnia 2016 r. w sprawie ochrony osób fizycznych    w związku z przetwarzaniem danych osobowych i w sprawie swobodnego </w:t>
            </w:r>
          </w:p>
          <w:p w:rsidR="008861FC" w:rsidRDefault="00501B90">
            <w:pPr>
              <w:ind w:left="70" w:firstLine="58"/>
            </w:pPr>
            <w:r>
              <w:rPr>
                <w:rFonts w:ascii="Arial" w:eastAsia="Arial" w:hAnsi="Arial" w:cs="Arial"/>
                <w:i/>
                <w:sz w:val="16"/>
              </w:rPr>
              <w:t xml:space="preserve">przepływu takich danych oraz uchylenia dyrektywy 95/46/WE (Dz. Urz. UE    L 119 z 4.05.2016), wyrażam zgodę na przetwarzanie przez Prezesa Urzędu </w:t>
            </w:r>
          </w:p>
          <w:p w:rsidR="008861FC" w:rsidRDefault="00501B90">
            <w:pPr>
              <w:spacing w:line="265" w:lineRule="auto"/>
              <w:ind w:left="118" w:right="164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Dozoru Technicznego (Administratora Danych Osobowych)  </w:t>
            </w:r>
            <w:r>
              <w:rPr>
                <w:rFonts w:ascii="Arial" w:eastAsia="Arial" w:hAnsi="Arial" w:cs="Arial"/>
                <w:sz w:val="16"/>
              </w:rPr>
              <w:t xml:space="preserve">z siedzibą w Warszawie ul. Szczęśliwicka 34, kod pocztowy 02-353, moich </w:t>
            </w:r>
          </w:p>
          <w:p w:rsidR="008861FC" w:rsidRDefault="00501B90">
            <w:pPr>
              <w:spacing w:after="2" w:line="237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danych osobowych zawartych w umowie-zgłoszeniu, na potrzeby związane z realizacją szkolenia. Potwierdzam, że zapoznałem się z poniższymi zasadami </w:t>
            </w:r>
          </w:p>
          <w:p w:rsidR="008861FC" w:rsidRDefault="00501B90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ochrony danych osobowych.* </w:t>
            </w:r>
          </w:p>
        </w:tc>
      </w:tr>
      <w:tr w:rsidR="008861FC">
        <w:trPr>
          <w:trHeight w:val="806"/>
        </w:trPr>
        <w:tc>
          <w:tcPr>
            <w:tcW w:w="47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861FC" w:rsidRDefault="00501B9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861FC" w:rsidRDefault="00501B9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861FC" w:rsidRDefault="00501B90">
            <w:pPr>
              <w:ind w:left="7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969</wp:posOffset>
                  </wp:positionV>
                  <wp:extent cx="152400" cy="114300"/>
                  <wp:effectExtent l="0" t="0" r="0" b="0"/>
                  <wp:wrapNone/>
                  <wp:docPr id="727" name="Picture 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Picture 72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2140331</wp:posOffset>
                  </wp:positionH>
                  <wp:positionV relativeFrom="paragraph">
                    <wp:posOffset>969</wp:posOffset>
                  </wp:positionV>
                  <wp:extent cx="152400" cy="114300"/>
                  <wp:effectExtent l="0" t="0" r="0" b="0"/>
                  <wp:wrapNone/>
                  <wp:docPr id="731" name="Picture 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Picture 73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6"/>
              </w:rPr>
              <w:t xml:space="preserve"> TAK                        NIE </w:t>
            </w:r>
          </w:p>
          <w:p w:rsidR="008861FC" w:rsidRDefault="00501B90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861FC" w:rsidRDefault="00501B90">
            <w:pPr>
              <w:spacing w:after="13"/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……………………………….. </w:t>
            </w:r>
          </w:p>
          <w:p w:rsidR="008861FC" w:rsidRDefault="00501B90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Podpis zgłaszanej osoby </w:t>
            </w:r>
          </w:p>
        </w:tc>
      </w:tr>
      <w:tr w:rsidR="008861FC">
        <w:trPr>
          <w:trHeight w:val="807"/>
        </w:trPr>
        <w:tc>
          <w:tcPr>
            <w:tcW w:w="47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861FC" w:rsidRDefault="00501B9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861FC" w:rsidRDefault="00501B90">
            <w:pPr>
              <w:ind w:left="7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967</wp:posOffset>
                  </wp:positionV>
                  <wp:extent cx="152400" cy="114300"/>
                  <wp:effectExtent l="0" t="0" r="0" b="0"/>
                  <wp:wrapNone/>
                  <wp:docPr id="757" name="Picture 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2140331</wp:posOffset>
                  </wp:positionH>
                  <wp:positionV relativeFrom="paragraph">
                    <wp:posOffset>967</wp:posOffset>
                  </wp:positionV>
                  <wp:extent cx="152400" cy="114300"/>
                  <wp:effectExtent l="0" t="0" r="0" b="0"/>
                  <wp:wrapNone/>
                  <wp:docPr id="761" name="Picture 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6"/>
              </w:rPr>
              <w:t xml:space="preserve"> TAK                        NIE </w:t>
            </w:r>
          </w:p>
          <w:p w:rsidR="008861FC" w:rsidRDefault="00501B90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861FC" w:rsidRDefault="00501B90">
            <w:pPr>
              <w:spacing w:after="13"/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……………………………….. </w:t>
            </w:r>
          </w:p>
          <w:p w:rsidR="008861FC" w:rsidRDefault="00501B90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Podpis zgłaszanej osoby </w:t>
            </w:r>
          </w:p>
        </w:tc>
      </w:tr>
    </w:tbl>
    <w:p w:rsidR="008861FC" w:rsidRDefault="00501B90">
      <w:pPr>
        <w:spacing w:after="0"/>
        <w:ind w:left="12"/>
      </w:pPr>
      <w:r>
        <w:rPr>
          <w:rFonts w:ascii="Arial" w:eastAsia="Arial" w:hAnsi="Arial" w:cs="Arial"/>
          <w:b/>
          <w:color w:val="008000"/>
          <w:sz w:val="20"/>
          <w:u w:val="single" w:color="008000"/>
        </w:rPr>
        <w:t>Opłata za szkolenie wynosi:</w:t>
      </w:r>
      <w:r>
        <w:rPr>
          <w:rFonts w:ascii="Arial" w:eastAsia="Arial" w:hAnsi="Arial" w:cs="Arial"/>
          <w:i/>
          <w:color w:val="008000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 xml:space="preserve">420 zł netto + 23% VAT od uczestnika </w:t>
      </w:r>
    </w:p>
    <w:p w:rsidR="008861FC" w:rsidRDefault="00501B90">
      <w:pPr>
        <w:spacing w:after="0"/>
        <w:ind w:left="12"/>
      </w:pPr>
      <w:r>
        <w:rPr>
          <w:rFonts w:ascii="Arial" w:eastAsia="Arial" w:hAnsi="Arial" w:cs="Arial"/>
          <w:sz w:val="16"/>
        </w:rPr>
        <w:t xml:space="preserve"> </w:t>
      </w:r>
    </w:p>
    <w:p w:rsidR="008861FC" w:rsidRDefault="00501B90">
      <w:pPr>
        <w:spacing w:after="92" w:line="276" w:lineRule="auto"/>
        <w:ind w:left="12" w:right="227"/>
        <w:jc w:val="both"/>
      </w:pPr>
      <w:r>
        <w:rPr>
          <w:rFonts w:ascii="Arial" w:eastAsia="Arial" w:hAnsi="Arial" w:cs="Arial"/>
          <w:b/>
          <w:sz w:val="16"/>
        </w:rPr>
        <w:t xml:space="preserve">W przypadku nieobecności na szkoleniu i braku zgłoszenia rezygnacji z udziału, a także w przypadku rezygnacji z udziału w szkoleniu na mniej niż 5 dni przed planowanym terminem rozpoczęcia szkolenia, Urzędowi Dozoru Technicznego przysługuje prawo do 40% pełnej opłaty za szkolenie </w:t>
      </w:r>
      <w:r>
        <w:rPr>
          <w:rFonts w:ascii="Arial" w:eastAsia="Arial" w:hAnsi="Arial" w:cs="Arial"/>
          <w:sz w:val="16"/>
        </w:rPr>
        <w:t>(nie dotyczy konsumentów w rozumieniu ustawy Kodeks cywilny).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Urząd Dozoru Technicznego ma prawo do wystawienia faktury VAT bez podpisu Zgłaszającego. </w:t>
      </w:r>
    </w:p>
    <w:p w:rsidR="008861FC" w:rsidRDefault="00501B90">
      <w:pPr>
        <w:spacing w:after="11"/>
        <w:ind w:left="12"/>
      </w:pPr>
      <w:r>
        <w:rPr>
          <w:rFonts w:ascii="Arial" w:eastAsia="Arial" w:hAnsi="Arial" w:cs="Arial"/>
          <w:sz w:val="16"/>
        </w:rPr>
        <w:t xml:space="preserve"> </w:t>
      </w:r>
    </w:p>
    <w:p w:rsidR="008861FC" w:rsidRDefault="00501B90">
      <w:pPr>
        <w:spacing w:after="9"/>
        <w:ind w:left="10" w:right="102" w:hanging="10"/>
        <w:jc w:val="right"/>
      </w:pPr>
      <w:r>
        <w:rPr>
          <w:rFonts w:ascii="Arial" w:eastAsia="Arial" w:hAnsi="Arial" w:cs="Arial"/>
          <w:i/>
          <w:sz w:val="16"/>
        </w:rPr>
        <w:t xml:space="preserve">…………………………………………………………………………………………………… </w:t>
      </w:r>
    </w:p>
    <w:p w:rsidR="008861FC" w:rsidRDefault="00501B90">
      <w:pPr>
        <w:spacing w:after="9"/>
        <w:ind w:left="10" w:right="102" w:hanging="10"/>
        <w:jc w:val="right"/>
      </w:pPr>
      <w:r>
        <w:rPr>
          <w:rFonts w:ascii="Arial" w:eastAsia="Arial" w:hAnsi="Arial" w:cs="Arial"/>
          <w:i/>
          <w:sz w:val="16"/>
        </w:rPr>
        <w:lastRenderedPageBreak/>
        <w:t xml:space="preserve">data i czytelny podpis, pieczątka osoby upoważnionej do zaciągania zobowiązań w imieniu Zgłaszającego </w:t>
      </w:r>
    </w:p>
    <w:p w:rsidR="008861FC" w:rsidRDefault="00501B90">
      <w:pPr>
        <w:spacing w:after="9"/>
        <w:ind w:left="10" w:right="102" w:hanging="10"/>
        <w:jc w:val="right"/>
      </w:pPr>
      <w:r>
        <w:rPr>
          <w:rFonts w:ascii="Arial" w:eastAsia="Arial" w:hAnsi="Arial" w:cs="Arial"/>
          <w:i/>
          <w:sz w:val="16"/>
        </w:rPr>
        <w:t xml:space="preserve">(osoba wskazana w KRS do reprezentacji firmy lub posiadająca upoważnienie do zaciągania zobowiązań finansowych) </w:t>
      </w:r>
    </w:p>
    <w:p w:rsidR="008861FC" w:rsidRDefault="00501B90">
      <w:pPr>
        <w:spacing w:after="0"/>
        <w:ind w:right="60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0742" w:type="dxa"/>
        <w:tblInd w:w="-96" w:type="dxa"/>
        <w:tblCellMar>
          <w:top w:w="23" w:type="dxa"/>
          <w:left w:w="113" w:type="dxa"/>
        </w:tblCellMar>
        <w:tblLook w:val="04A0" w:firstRow="1" w:lastRow="0" w:firstColumn="1" w:lastColumn="0" w:noHBand="0" w:noVBand="1"/>
      </w:tblPr>
      <w:tblGrid>
        <w:gridCol w:w="10742"/>
      </w:tblGrid>
      <w:tr w:rsidR="008861FC">
        <w:trPr>
          <w:trHeight w:val="2345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1FC" w:rsidRDefault="00501B90">
            <w:pPr>
              <w:spacing w:after="114"/>
            </w:pPr>
            <w:r>
              <w:rPr>
                <w:rFonts w:ascii="Arial" w:eastAsia="Arial" w:hAnsi="Arial" w:cs="Arial"/>
                <w:sz w:val="18"/>
              </w:rPr>
              <w:t xml:space="preserve">Zgłoszenia prosimy przesyłać pocztą elektroniczną na adres mailowy: </w:t>
            </w:r>
            <w:r w:rsidR="003970D1">
              <w:rPr>
                <w:rFonts w:ascii="Arial" w:eastAsia="Arial" w:hAnsi="Arial" w:cs="Arial"/>
                <w:sz w:val="18"/>
              </w:rPr>
              <w:t>witold.niemczyk</w:t>
            </w:r>
            <w:r>
              <w:rPr>
                <w:rFonts w:ascii="Arial" w:eastAsia="Arial" w:hAnsi="Arial" w:cs="Arial"/>
                <w:sz w:val="18"/>
              </w:rPr>
              <w:t xml:space="preserve">@udt.gov.pl do dnia </w:t>
            </w:r>
            <w:r w:rsidR="003D7357">
              <w:rPr>
                <w:rFonts w:ascii="Arial" w:eastAsia="Arial" w:hAnsi="Arial" w:cs="Arial"/>
                <w:sz w:val="18"/>
              </w:rPr>
              <w:t>16</w:t>
            </w:r>
            <w:r>
              <w:rPr>
                <w:rFonts w:ascii="Arial" w:eastAsia="Arial" w:hAnsi="Arial" w:cs="Arial"/>
                <w:sz w:val="18"/>
              </w:rPr>
              <w:t>.0</w:t>
            </w:r>
            <w:r w:rsidR="003D7357">
              <w:rPr>
                <w:rFonts w:ascii="Arial" w:eastAsia="Arial" w:hAnsi="Arial" w:cs="Arial"/>
                <w:sz w:val="18"/>
              </w:rPr>
              <w:t>8</w:t>
            </w:r>
            <w:r>
              <w:rPr>
                <w:rFonts w:ascii="Arial" w:eastAsia="Arial" w:hAnsi="Arial" w:cs="Arial"/>
                <w:sz w:val="18"/>
              </w:rPr>
              <w:t xml:space="preserve">.2019 r. UDT potwierdzi termin szkolenia do dnia </w:t>
            </w:r>
            <w:r w:rsidR="003D7357">
              <w:rPr>
                <w:rFonts w:ascii="Arial" w:eastAsia="Arial" w:hAnsi="Arial" w:cs="Arial"/>
                <w:sz w:val="18"/>
              </w:rPr>
              <w:t>19</w:t>
            </w:r>
            <w:r>
              <w:rPr>
                <w:rFonts w:ascii="Arial" w:eastAsia="Arial" w:hAnsi="Arial" w:cs="Arial"/>
                <w:sz w:val="18"/>
              </w:rPr>
              <w:t>.0</w:t>
            </w:r>
            <w:r w:rsidR="003D7357">
              <w:rPr>
                <w:rFonts w:ascii="Arial" w:eastAsia="Arial" w:hAnsi="Arial" w:cs="Arial"/>
                <w:sz w:val="18"/>
              </w:rPr>
              <w:t>8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</w:rPr>
              <w:t xml:space="preserve">.2019 r. </w:t>
            </w:r>
          </w:p>
          <w:p w:rsidR="008861FC" w:rsidRDefault="00501B90">
            <w:pPr>
              <w:spacing w:after="77" w:line="248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Po otrzymaniu potwierdzenia terminu</w:t>
            </w:r>
            <w:r>
              <w:rPr>
                <w:rFonts w:ascii="Arial" w:eastAsia="Arial" w:hAnsi="Arial" w:cs="Arial"/>
                <w:sz w:val="18"/>
              </w:rPr>
              <w:t xml:space="preserve"> istnieje możliwość** uiszczenia opłaty za szkolenie </w:t>
            </w:r>
            <w:r>
              <w:rPr>
                <w:rFonts w:ascii="Arial" w:eastAsia="Arial" w:hAnsi="Arial" w:cs="Arial"/>
                <w:i/>
                <w:sz w:val="18"/>
              </w:rPr>
              <w:t>(podając tytuł wpłaty: RESURS_</w:t>
            </w:r>
            <w:r w:rsidR="003970D1">
              <w:rPr>
                <w:rFonts w:ascii="Arial" w:eastAsia="Arial" w:hAnsi="Arial" w:cs="Arial"/>
                <w:i/>
                <w:sz w:val="18"/>
              </w:rPr>
              <w:t>OstrWlkp</w:t>
            </w:r>
            <w:r>
              <w:rPr>
                <w:rFonts w:ascii="Arial" w:eastAsia="Arial" w:hAnsi="Arial" w:cs="Arial"/>
                <w:i/>
                <w:sz w:val="18"/>
              </w:rPr>
              <w:t xml:space="preserve">) </w:t>
            </w:r>
            <w:r>
              <w:rPr>
                <w:rFonts w:ascii="Arial" w:eastAsia="Arial" w:hAnsi="Arial" w:cs="Arial"/>
                <w:sz w:val="18"/>
              </w:rPr>
              <w:t xml:space="preserve">na konto: </w:t>
            </w:r>
          </w:p>
          <w:p w:rsidR="008861FC" w:rsidRDefault="00501B90">
            <w:pPr>
              <w:spacing w:after="60" w:line="237" w:lineRule="auto"/>
              <w:ind w:left="2016" w:right="213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Urząd Dozoru Technicznego, ul. Szczęśliwicka 34, 02-353 Warszawa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Bank Gospodarstwa Krajowego nr konta: 91 1130 1017 0020 1214 7720 0005 </w:t>
            </w:r>
          </w:p>
          <w:p w:rsidR="008861FC" w:rsidRDefault="00501B90">
            <w:pPr>
              <w:ind w:righ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861FC" w:rsidRDefault="00501B90">
            <w:pPr>
              <w:spacing w:after="67" w:line="239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W przypadku nieuiszczenia opłaty przed szkoleniem, po zakończeniu szkolenia wystawiona zostanie faktura z terminem płatności 30 dni od daty wystawienia. </w:t>
            </w:r>
          </w:p>
          <w:p w:rsidR="008861FC" w:rsidRDefault="00501B90">
            <w:r>
              <w:rPr>
                <w:rFonts w:ascii="Arial" w:eastAsia="Arial" w:hAnsi="Arial" w:cs="Arial"/>
                <w:sz w:val="16"/>
              </w:rPr>
              <w:t xml:space="preserve">**w przypadku osób fizycznych konieczne jest uiszczenie opłaty przed szkoleniem </w:t>
            </w:r>
          </w:p>
        </w:tc>
      </w:tr>
    </w:tbl>
    <w:p w:rsidR="008861FC" w:rsidRDefault="00501B90">
      <w:pPr>
        <w:spacing w:after="0"/>
        <w:ind w:right="77"/>
        <w:jc w:val="right"/>
      </w:pPr>
      <w:r>
        <w:rPr>
          <w:rFonts w:ascii="Arial" w:eastAsia="Arial" w:hAnsi="Arial" w:cs="Arial"/>
          <w:sz w:val="12"/>
        </w:rPr>
        <w:t xml:space="preserve"> </w:t>
      </w:r>
    </w:p>
    <w:p w:rsidR="008861FC" w:rsidRDefault="00501B90">
      <w:pPr>
        <w:spacing w:after="7"/>
        <w:ind w:right="77"/>
        <w:jc w:val="right"/>
      </w:pPr>
      <w:r>
        <w:rPr>
          <w:rFonts w:ascii="Arial" w:eastAsia="Arial" w:hAnsi="Arial" w:cs="Arial"/>
          <w:sz w:val="12"/>
        </w:rPr>
        <w:t xml:space="preserve"> </w:t>
      </w:r>
    </w:p>
    <w:p w:rsidR="008861FC" w:rsidRDefault="00501B90">
      <w:pPr>
        <w:spacing w:after="0"/>
        <w:ind w:left="10" w:right="99" w:hanging="10"/>
        <w:jc w:val="right"/>
      </w:pPr>
      <w:r>
        <w:rPr>
          <w:rFonts w:ascii="Arial" w:eastAsia="Arial" w:hAnsi="Arial" w:cs="Arial"/>
          <w:i/>
          <w:sz w:val="12"/>
        </w:rPr>
        <w:t xml:space="preserve">SK-1/IN/1:Załącznik 1/Wydanie 12/24.08.2018 </w:t>
      </w:r>
    </w:p>
    <w:p w:rsidR="008861FC" w:rsidRDefault="00501B90">
      <w:pPr>
        <w:spacing w:after="0"/>
        <w:ind w:left="10" w:right="99" w:hanging="10"/>
        <w:jc w:val="right"/>
      </w:pPr>
      <w:r>
        <w:rPr>
          <w:rFonts w:ascii="Arial" w:eastAsia="Arial" w:hAnsi="Arial" w:cs="Arial"/>
          <w:i/>
          <w:sz w:val="12"/>
        </w:rPr>
        <w:t xml:space="preserve">Strona 2 z 2 </w:t>
      </w:r>
    </w:p>
    <w:p w:rsidR="008861FC" w:rsidRDefault="00501B90">
      <w:pPr>
        <w:spacing w:after="0"/>
        <w:ind w:right="77"/>
        <w:jc w:val="right"/>
      </w:pPr>
      <w:r>
        <w:rPr>
          <w:rFonts w:ascii="Arial" w:eastAsia="Arial" w:hAnsi="Arial" w:cs="Arial"/>
          <w:sz w:val="12"/>
        </w:rPr>
        <w:t xml:space="preserve"> </w:t>
      </w:r>
    </w:p>
    <w:p w:rsidR="008861FC" w:rsidRDefault="00501B90">
      <w:pPr>
        <w:spacing w:after="0"/>
        <w:ind w:right="77"/>
        <w:jc w:val="right"/>
      </w:pPr>
      <w:r>
        <w:rPr>
          <w:rFonts w:ascii="Arial" w:eastAsia="Arial" w:hAnsi="Arial" w:cs="Arial"/>
          <w:sz w:val="12"/>
        </w:rPr>
        <w:t xml:space="preserve"> </w:t>
      </w:r>
    </w:p>
    <w:p w:rsidR="008861FC" w:rsidRDefault="00501B90">
      <w:pPr>
        <w:spacing w:after="0"/>
        <w:ind w:right="77"/>
        <w:jc w:val="right"/>
      </w:pPr>
      <w:r>
        <w:rPr>
          <w:rFonts w:ascii="Arial" w:eastAsia="Arial" w:hAnsi="Arial" w:cs="Arial"/>
          <w:sz w:val="12"/>
        </w:rPr>
        <w:t xml:space="preserve"> </w:t>
      </w:r>
    </w:p>
    <w:p w:rsidR="008861FC" w:rsidRDefault="00501B90">
      <w:pPr>
        <w:spacing w:after="0"/>
        <w:ind w:right="77"/>
        <w:jc w:val="right"/>
      </w:pPr>
      <w:r>
        <w:rPr>
          <w:rFonts w:ascii="Arial" w:eastAsia="Arial" w:hAnsi="Arial" w:cs="Arial"/>
          <w:sz w:val="12"/>
        </w:rPr>
        <w:t xml:space="preserve"> </w:t>
      </w:r>
    </w:p>
    <w:p w:rsidR="008861FC" w:rsidRDefault="00501B90">
      <w:pPr>
        <w:spacing w:after="63"/>
        <w:ind w:right="77"/>
        <w:jc w:val="right"/>
      </w:pPr>
      <w:r>
        <w:rPr>
          <w:rFonts w:ascii="Arial" w:eastAsia="Arial" w:hAnsi="Arial" w:cs="Arial"/>
          <w:sz w:val="12"/>
        </w:rPr>
        <w:t xml:space="preserve"> </w:t>
      </w:r>
    </w:p>
    <w:p w:rsidR="008861FC" w:rsidRDefault="00501B90">
      <w:pPr>
        <w:pStyle w:val="Nagwek2"/>
        <w:spacing w:after="0"/>
        <w:ind w:right="89"/>
      </w:pPr>
      <w:r>
        <w:t xml:space="preserve">*ZASADY OCHRONY DANYCH OSOBOWYCH </w:t>
      </w:r>
    </w:p>
    <w:p w:rsidR="008861FC" w:rsidRDefault="00501B90">
      <w:pPr>
        <w:spacing w:after="92"/>
        <w:ind w:right="3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8861FC" w:rsidRDefault="00501B90">
      <w:pPr>
        <w:numPr>
          <w:ilvl w:val="0"/>
          <w:numId w:val="2"/>
        </w:numPr>
        <w:spacing w:after="206" w:line="266" w:lineRule="auto"/>
        <w:ind w:hanging="567"/>
        <w:jc w:val="both"/>
      </w:pPr>
      <w:r>
        <w:rPr>
          <w:rFonts w:ascii="Arial" w:eastAsia="Arial" w:hAnsi="Arial" w:cs="Arial"/>
          <w:sz w:val="20"/>
        </w:rPr>
        <w:t>Danymi osobowymi Zgłaszającego, jego pracowników lub innych zgłoszonych osób, do których przetwarzania UDT jest uprawniony, są w szczególności dane osobowe niezbędne do prowadzenia dokumentacji dotyczącej realizacji umowy, w tym do wystawiania dokumentów końcowych.</w:t>
      </w: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>
      <w:pPr>
        <w:numPr>
          <w:ilvl w:val="0"/>
          <w:numId w:val="2"/>
        </w:numPr>
        <w:spacing w:after="188" w:line="266" w:lineRule="auto"/>
        <w:ind w:hanging="567"/>
        <w:jc w:val="both"/>
      </w:pPr>
      <w:r>
        <w:rPr>
          <w:rFonts w:ascii="Arial" w:eastAsia="Arial" w:hAnsi="Arial" w:cs="Arial"/>
          <w:sz w:val="20"/>
        </w:rPr>
        <w:t xml:space="preserve">Administratorem danych osobowych jest Prezes Urzędu Dozoru Technicznego z siedzibą w Warszawie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0"/>
        </w:rPr>
        <w:t>ul. Szczęśliwicka 34, kod pocztowy 02-353.</w:t>
      </w: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>
      <w:pPr>
        <w:numPr>
          <w:ilvl w:val="0"/>
          <w:numId w:val="2"/>
        </w:numPr>
        <w:spacing w:after="215" w:line="266" w:lineRule="auto"/>
        <w:ind w:hanging="567"/>
        <w:jc w:val="both"/>
      </w:pPr>
      <w:r>
        <w:rPr>
          <w:rFonts w:ascii="Arial" w:eastAsia="Arial" w:hAnsi="Arial" w:cs="Arial"/>
          <w:sz w:val="20"/>
        </w:rPr>
        <w:t>Kontakt z wyznaczonym przez Administratora Danych Osobowych – Inspektorem Ochrony Danych, możliwy jest za pośrednictwem poczty elektronicznej (adres: iod@udt.gov.pl), oraz strony internetowej (</w:t>
      </w:r>
      <w:hyperlink r:id="rId20">
        <w:r>
          <w:rPr>
            <w:rFonts w:ascii="Arial" w:eastAsia="Arial" w:hAnsi="Arial" w:cs="Arial"/>
            <w:sz w:val="20"/>
          </w:rPr>
          <w:t>www.udt.gov.pl</w:t>
        </w:r>
      </w:hyperlink>
      <w:hyperlink r:id="rId21">
        <w:r>
          <w:rPr>
            <w:rFonts w:ascii="Arial" w:eastAsia="Arial" w:hAnsi="Arial" w:cs="Arial"/>
            <w:sz w:val="20"/>
          </w:rPr>
          <w:t>)</w:t>
        </w:r>
      </w:hyperlink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>
      <w:pPr>
        <w:numPr>
          <w:ilvl w:val="0"/>
          <w:numId w:val="2"/>
        </w:numPr>
        <w:spacing w:after="1" w:line="266" w:lineRule="auto"/>
        <w:ind w:hanging="567"/>
        <w:jc w:val="both"/>
      </w:pPr>
      <w:r>
        <w:rPr>
          <w:rFonts w:ascii="Arial" w:eastAsia="Arial" w:hAnsi="Arial" w:cs="Arial"/>
          <w:sz w:val="20"/>
        </w:rPr>
        <w:t xml:space="preserve">Dane osobowe będą przetwarzane wyłącznie w celu realizacji umowy, (na podstawie art. 6 ust. 1 lit. b) lub w prawnie uzasadnionym interesie Administratora Danych Osobowych (na podstawie art. 6 ust 1 lit f) </w:t>
      </w:r>
    </w:p>
    <w:p w:rsidR="008861FC" w:rsidRDefault="00501B90">
      <w:pPr>
        <w:spacing w:after="219" w:line="266" w:lineRule="auto"/>
        <w:ind w:left="567"/>
        <w:jc w:val="both"/>
      </w:pPr>
      <w:r>
        <w:rPr>
          <w:rFonts w:ascii="Arial" w:eastAsia="Arial" w:hAnsi="Arial" w:cs="Arial"/>
          <w:sz w:val="20"/>
        </w:rPr>
        <w:t xml:space="preserve">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>
      <w:pPr>
        <w:numPr>
          <w:ilvl w:val="0"/>
          <w:numId w:val="2"/>
        </w:numPr>
        <w:spacing w:after="209" w:line="266" w:lineRule="auto"/>
        <w:ind w:hanging="567"/>
        <w:jc w:val="both"/>
      </w:pPr>
      <w:r>
        <w:rPr>
          <w:rFonts w:ascii="Arial" w:eastAsia="Arial" w:hAnsi="Arial" w:cs="Arial"/>
          <w:sz w:val="2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>
      <w:pPr>
        <w:numPr>
          <w:ilvl w:val="0"/>
          <w:numId w:val="2"/>
        </w:numPr>
        <w:spacing w:after="218" w:line="266" w:lineRule="auto"/>
        <w:ind w:hanging="567"/>
        <w:jc w:val="both"/>
      </w:pPr>
      <w:r>
        <w:rPr>
          <w:rFonts w:ascii="Arial" w:eastAsia="Arial" w:hAnsi="Arial" w:cs="Arial"/>
          <w:sz w:val="20"/>
        </w:rPr>
        <w:t>Odbiorcami danych osobowych będą jedynie podmioty przewidziane przepisami powszechnie obowiązującego prawa.</w:t>
      </w: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>
      <w:pPr>
        <w:numPr>
          <w:ilvl w:val="0"/>
          <w:numId w:val="2"/>
        </w:numPr>
        <w:spacing w:after="208" w:line="266" w:lineRule="auto"/>
        <w:ind w:hanging="567"/>
        <w:jc w:val="both"/>
      </w:pPr>
      <w:r>
        <w:rPr>
          <w:rFonts w:ascii="Arial" w:eastAsia="Arial" w:hAnsi="Arial" w:cs="Arial"/>
          <w:sz w:val="20"/>
        </w:rPr>
        <w:t xml:space="preserve">Dane osobowe będą przetwarzane przez okres niezbędny do realizacji i rozliczenia umowy z uwzględnieniem wymogów wynikających z przepisów prawa. </w:t>
      </w:r>
      <w:r>
        <w:rPr>
          <w:rFonts w:ascii="Arial" w:eastAsia="Arial" w:hAnsi="Arial" w:cs="Arial"/>
          <w:sz w:val="24"/>
        </w:rPr>
        <w:t xml:space="preserve"> </w:t>
      </w:r>
    </w:p>
    <w:p w:rsidR="008861FC" w:rsidRDefault="00501B90" w:rsidP="002D4965">
      <w:pPr>
        <w:numPr>
          <w:ilvl w:val="0"/>
          <w:numId w:val="2"/>
        </w:numPr>
        <w:spacing w:after="0" w:line="266" w:lineRule="auto"/>
        <w:ind w:right="22" w:hanging="567"/>
        <w:jc w:val="center"/>
      </w:pPr>
      <w:r w:rsidRPr="002D4965">
        <w:rPr>
          <w:rFonts w:ascii="Arial" w:eastAsia="Arial" w:hAnsi="Arial" w:cs="Arial"/>
          <w:sz w:val="2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sprzeciwu, prawo do cofnięcia zgody w dowolnym momencie bez wpływu na zgodność z prawem przetwarzania, którego dokonano na podstawie zgody przed jej cofnięciem oraz prawo do wniesienia skargi do Prezesa Urzędu Ochrony Danych Osobowych.</w:t>
      </w:r>
      <w:r w:rsidRPr="002D4965">
        <w:rPr>
          <w:rFonts w:ascii="Arial" w:eastAsia="Arial" w:hAnsi="Arial" w:cs="Arial"/>
          <w:sz w:val="24"/>
        </w:rPr>
        <w:t xml:space="preserve"> </w:t>
      </w:r>
      <w:r w:rsidRPr="002D4965">
        <w:rPr>
          <w:rFonts w:ascii="Arial" w:eastAsia="Arial" w:hAnsi="Arial" w:cs="Arial"/>
          <w:sz w:val="28"/>
        </w:rPr>
        <w:t xml:space="preserve"> </w:t>
      </w:r>
    </w:p>
    <w:sectPr w:rsidR="008861FC">
      <w:type w:val="continuous"/>
      <w:pgSz w:w="11899" w:h="16819"/>
      <w:pgMar w:top="280" w:right="600" w:bottom="784" w:left="7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A0" w:rsidRDefault="00501B90">
      <w:pPr>
        <w:spacing w:after="0" w:line="240" w:lineRule="auto"/>
      </w:pPr>
      <w:r>
        <w:separator/>
      </w:r>
    </w:p>
  </w:endnote>
  <w:endnote w:type="continuationSeparator" w:id="0">
    <w:p w:rsidR="00C51DA0" w:rsidRDefault="0050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FC" w:rsidRDefault="00501B90">
    <w:pPr>
      <w:spacing w:after="0"/>
      <w:ind w:left="-10469" w:right="4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10204451</wp:posOffset>
          </wp:positionV>
          <wp:extent cx="6620510" cy="2959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0510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FC" w:rsidRDefault="00501B90">
    <w:pPr>
      <w:spacing w:after="0"/>
      <w:ind w:left="-10469" w:right="46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10204451</wp:posOffset>
          </wp:positionV>
          <wp:extent cx="6620510" cy="29591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0510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FC" w:rsidRDefault="00501B90">
    <w:pPr>
      <w:spacing w:after="0"/>
      <w:ind w:left="-10469" w:right="46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10204451</wp:posOffset>
          </wp:positionV>
          <wp:extent cx="6620510" cy="29591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0510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A0" w:rsidRDefault="00501B90">
      <w:pPr>
        <w:spacing w:after="0" w:line="240" w:lineRule="auto"/>
      </w:pPr>
      <w:r>
        <w:separator/>
      </w:r>
    </w:p>
  </w:footnote>
  <w:footnote w:type="continuationSeparator" w:id="0">
    <w:p w:rsidR="00C51DA0" w:rsidRDefault="0050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D1" w:rsidRDefault="003970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D1" w:rsidRDefault="003970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D1" w:rsidRDefault="003970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1" w15:restartNumberingAfterBreak="0">
    <w:nsid w:val="69983E8F"/>
    <w:multiLevelType w:val="hybridMultilevel"/>
    <w:tmpl w:val="5328A2EC"/>
    <w:lvl w:ilvl="0" w:tplc="CAD0021C">
      <w:start w:val="1"/>
      <w:numFmt w:val="bullet"/>
      <w:lvlText w:val="-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40EE">
      <w:start w:val="1"/>
      <w:numFmt w:val="bullet"/>
      <w:lvlText w:val="o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56956A">
      <w:start w:val="1"/>
      <w:numFmt w:val="bullet"/>
      <w:lvlText w:val="▪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436E">
      <w:start w:val="1"/>
      <w:numFmt w:val="bullet"/>
      <w:lvlText w:val="•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163C4E">
      <w:start w:val="1"/>
      <w:numFmt w:val="bullet"/>
      <w:lvlText w:val="o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3A51FC">
      <w:start w:val="1"/>
      <w:numFmt w:val="bullet"/>
      <w:lvlText w:val="▪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6A26CC">
      <w:start w:val="1"/>
      <w:numFmt w:val="bullet"/>
      <w:lvlText w:val="•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78CE9E">
      <w:start w:val="1"/>
      <w:numFmt w:val="bullet"/>
      <w:lvlText w:val="o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04AEB6">
      <w:start w:val="1"/>
      <w:numFmt w:val="bullet"/>
      <w:lvlText w:val="▪"/>
      <w:lvlJc w:val="left"/>
      <w:pPr>
        <w:ind w:left="6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1D5FC9"/>
    <w:multiLevelType w:val="hybridMultilevel"/>
    <w:tmpl w:val="DE8C2FC6"/>
    <w:lvl w:ilvl="0" w:tplc="24D685E6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EFB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651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44F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218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2CC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288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9822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E8E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FC"/>
    <w:rsid w:val="0026236B"/>
    <w:rsid w:val="002D4965"/>
    <w:rsid w:val="003970D1"/>
    <w:rsid w:val="003D7357"/>
    <w:rsid w:val="00451A9B"/>
    <w:rsid w:val="00501B90"/>
    <w:rsid w:val="008861FC"/>
    <w:rsid w:val="00C51DA0"/>
    <w:rsid w:val="00D7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844587F-5996-4890-A5C6-2D249F1E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8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4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8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9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0D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hyperlink" Target="http://10.100.0.219:9704/oracle/wls/as/user_projects/domains/bifoundation_domain/www.udt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dt.gov.pl/" TargetMode="Externa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hyperlink" Target="http://10.100.0.219:9704/oracle/wls/as/user_projects/domains/bifoundation_domain/www.udt.gov.pl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udt.gov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A015102D.dotm</Template>
  <TotalTime>0</TotalTime>
  <Pages>4</Pages>
  <Words>1418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UDT</Company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Elżbieta Kotwica</dc:creator>
  <cp:keywords/>
  <cp:lastModifiedBy>Witold Niemczyk</cp:lastModifiedBy>
  <cp:revision>2</cp:revision>
  <dcterms:created xsi:type="dcterms:W3CDTF">2019-07-12T12:53:00Z</dcterms:created>
  <dcterms:modified xsi:type="dcterms:W3CDTF">2019-07-12T12:53:00Z</dcterms:modified>
</cp:coreProperties>
</file>